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2C" w:rsidRDefault="00ED1B4B" w:rsidP="00222665">
      <w:pPr>
        <w:spacing w:beforeLines="800" w:before="3232"/>
        <w:jc w:val="center"/>
        <w:rPr>
          <w:rFonts w:ascii="HGｺﾞｼｯｸE" w:eastAsia="HGｺﾞｼｯｸE" w:hAnsi="ＭＳ ゴシック"/>
          <w:sz w:val="44"/>
          <w:szCs w:val="44"/>
        </w:rPr>
      </w:pPr>
      <w:r w:rsidRPr="008F1A2C">
        <w:rPr>
          <w:rFonts w:ascii="HGｺﾞｼｯｸE" w:eastAsia="HGｺﾞｼｯｸE" w:hAnsi="ＭＳ ゴシック" w:hint="eastAsia"/>
          <w:sz w:val="44"/>
          <w:szCs w:val="44"/>
        </w:rPr>
        <w:t>高洲小学校避難所開設・運営マニュアル</w:t>
      </w:r>
    </w:p>
    <w:p w:rsidR="00ED1B4B" w:rsidRDefault="00ED1B4B"/>
    <w:p w:rsidR="00E86DB5" w:rsidRDefault="00E86DB5"/>
    <w:p w:rsidR="00E86DB5" w:rsidRDefault="00E86DB5"/>
    <w:p w:rsidR="00ED1B4B" w:rsidRDefault="00ED1B4B" w:rsidP="00222665"/>
    <w:p w:rsidR="00E86DB5" w:rsidRDefault="002F221A" w:rsidP="00BB7EEC">
      <w:pPr>
        <w:ind w:firstLineChars="100" w:firstLine="236"/>
      </w:pPr>
      <w:r>
        <w:rPr>
          <w:noProof/>
        </w:rPr>
        <mc:AlternateContent>
          <mc:Choice Requires="wpc">
            <w:drawing>
              <wp:inline distT="0" distB="0" distL="0" distR="0">
                <wp:extent cx="5621655" cy="2385060"/>
                <wp:effectExtent l="0" t="0" r="0" b="0"/>
                <wp:docPr id="292" name="キャンバス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AutoShape 294"/>
                        <wps:cNvSpPr>
                          <a:spLocks noChangeArrowheads="1"/>
                        </wps:cNvSpPr>
                        <wps:spPr bwMode="auto">
                          <a:xfrm>
                            <a:off x="143797" y="328354"/>
                            <a:ext cx="5334061" cy="1694863"/>
                          </a:xfrm>
                          <a:prstGeom prst="roundRect">
                            <a:avLst>
                              <a:gd name="adj" fmla="val 16667"/>
                            </a:avLst>
                          </a:prstGeom>
                          <a:solidFill>
                            <a:srgbClr val="FFFFFF"/>
                          </a:solidFill>
                          <a:ln w="19050">
                            <a:solidFill>
                              <a:srgbClr val="000000"/>
                            </a:solidFill>
                            <a:round/>
                            <a:headEnd/>
                            <a:tailEnd/>
                          </a:ln>
                          <a:effectLst>
                            <a:outerShdw dist="35921" dir="2700000" algn="ctr" rotWithShape="0">
                              <a:srgbClr val="808080"/>
                            </a:outerShdw>
                          </a:effectLst>
                        </wps:spPr>
                        <wps:txbx>
                          <w:txbxContent>
                            <w:p w:rsidR="00F32BAB" w:rsidRDefault="00F32BAB" w:rsidP="00222665">
                              <w:pPr>
                                <w:spacing w:line="360" w:lineRule="auto"/>
                                <w:ind w:firstLineChars="100" w:firstLine="236"/>
                                <w:jc w:val="left"/>
                              </w:pPr>
                              <w:r>
                                <w:rPr>
                                  <w:rFonts w:hint="eastAsia"/>
                                </w:rPr>
                                <w:t>本マニュアルは、大規模な地震が発生し、高洲小学校に避難所を開設する場合の初動活動、当該避難所学区の各団体（自治会、公民館、児童育成クラブ、幼稚園、高等学校、ＰＴＡ等及び避難者）の役割分担、市役所はじめ各機関との連携などについて示したものである。</w:t>
                              </w:r>
                            </w:p>
                          </w:txbxContent>
                        </wps:txbx>
                        <wps:bodyPr rot="0" vert="horz" wrap="square" lIns="74295" tIns="8890" rIns="74295" bIns="8890" anchor="t" anchorCtr="0" upright="1">
                          <a:noAutofit/>
                        </wps:bodyPr>
                      </wps:wsp>
                    </wpc:wpc>
                  </a:graphicData>
                </a:graphic>
              </wp:inline>
            </w:drawing>
          </mc:Choice>
          <mc:Fallback>
            <w:pict>
              <v:group id="キャンバス 292" o:spid="_x0000_s1026" editas="canvas" style="width:442.65pt;height:187.8pt;mso-position-horizontal-relative:char;mso-position-vertical-relative:line" coordsize="56216,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16;height:23850;visibility:visible;mso-wrap-style:square">
                  <v:fill o:detectmouseclick="t"/>
                  <v:path o:connecttype="none"/>
                </v:shape>
                <v:roundrect id="AutoShape 294" o:spid="_x0000_s1028" style="position:absolute;left:1437;top:3283;width:53341;height:169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GPMEA&#10;AADcAAAADwAAAGRycy9kb3ducmV2LnhtbERPTWsCMRC9F/ofwhR6q9m1VsrWKCIW6kmqHjwOm3ET&#10;3EziJur23zeC4G0e73Mms9614kJdtJ4VlIMCBHHtteVGwW77/fYJIiZkja1nUvBHEWbT56cJVtpf&#10;+Zcum9SIHMKxQgUmpVBJGWtDDuPAB+LMHXznMGXYNVJ3eM3hrpXDohhLh5Zzg8FAC0P1cXN2CvbO&#10;nMNyEUZ2tS7LqO1p9x7GSr2+9PMvEIn69BDf3T86z/8o4fZMvk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sBjzBAAAA3AAAAA8AAAAAAAAAAAAAAAAAmAIAAGRycy9kb3du&#10;cmV2LnhtbFBLBQYAAAAABAAEAPUAAACGAwAAAAA=&#10;" strokeweight="1.5pt">
                  <v:shadow on="t"/>
                  <v:textbox inset="5.85pt,.7pt,5.85pt,.7pt">
                    <w:txbxContent>
                      <w:p w:rsidR="00940022" w:rsidRDefault="00940022" w:rsidP="00222665">
                        <w:pPr>
                          <w:spacing w:line="360" w:lineRule="auto"/>
                          <w:ind w:firstLineChars="100" w:firstLine="236"/>
                          <w:jc w:val="left"/>
                        </w:pPr>
                        <w:r>
                          <w:rPr>
                            <w:rFonts w:hint="eastAsia"/>
                          </w:rPr>
                          <w:t>本マニュアルは、大規模な地震が発生し、高洲小学校に避難所を開設する場合の初動活動、当該避難所学区の各団体（自治会、公民館、児童育成クラブ、幼稚園、高等学校、ＰＴＡ等及び避難者）の役割分担、市役所はじめ各機関との連携などについて示したものである。</w:t>
                        </w:r>
                      </w:p>
                    </w:txbxContent>
                  </v:textbox>
                </v:roundrect>
                <w10:anchorlock/>
              </v:group>
            </w:pict>
          </mc:Fallback>
        </mc:AlternateContent>
      </w:r>
    </w:p>
    <w:p w:rsidR="00E648C9" w:rsidRDefault="00E648C9" w:rsidP="00BB7EEC">
      <w:pPr>
        <w:ind w:firstLineChars="100" w:firstLine="236"/>
      </w:pPr>
    </w:p>
    <w:p w:rsidR="00E648C9" w:rsidRDefault="00E648C9" w:rsidP="00BB7EEC">
      <w:pPr>
        <w:ind w:firstLineChars="100" w:firstLine="236"/>
      </w:pPr>
    </w:p>
    <w:p w:rsidR="00E648C9" w:rsidRDefault="00E648C9" w:rsidP="00BB7EEC">
      <w:pPr>
        <w:ind w:firstLineChars="100" w:firstLine="236"/>
      </w:pPr>
    </w:p>
    <w:p w:rsidR="00E648C9" w:rsidRDefault="00E648C9" w:rsidP="00BB7EEC">
      <w:pPr>
        <w:ind w:firstLineChars="100" w:firstLine="236"/>
      </w:pPr>
    </w:p>
    <w:p w:rsidR="00E648C9" w:rsidRDefault="00E648C9" w:rsidP="00BB7EEC">
      <w:pPr>
        <w:ind w:firstLineChars="100" w:firstLine="236"/>
      </w:pPr>
    </w:p>
    <w:p w:rsidR="00E648C9" w:rsidRDefault="00E648C9" w:rsidP="00BB7EEC">
      <w:pPr>
        <w:ind w:firstLineChars="100" w:firstLine="236"/>
      </w:pPr>
    </w:p>
    <w:p w:rsidR="00FC0767" w:rsidRDefault="00FC0767" w:rsidP="00BB7EEC">
      <w:pPr>
        <w:ind w:firstLineChars="100" w:firstLine="236"/>
      </w:pPr>
    </w:p>
    <w:p w:rsidR="00FC0767" w:rsidRDefault="00FC0767" w:rsidP="00BB7EEC">
      <w:pPr>
        <w:ind w:firstLineChars="100" w:firstLine="236"/>
      </w:pPr>
    </w:p>
    <w:p w:rsidR="00FC0767" w:rsidRDefault="00FC0767" w:rsidP="00BB7EEC">
      <w:pPr>
        <w:ind w:firstLineChars="100" w:firstLine="236"/>
      </w:pPr>
    </w:p>
    <w:p w:rsidR="008D7FF4" w:rsidRDefault="00E648C9" w:rsidP="00FD4C03">
      <w:pPr>
        <w:jc w:val="center"/>
        <w:rPr>
          <w:rFonts w:ascii="HGｺﾞｼｯｸE" w:eastAsia="HGｺﾞｼｯｸE"/>
          <w:sz w:val="44"/>
          <w:szCs w:val="44"/>
        </w:rPr>
      </w:pPr>
      <w:r w:rsidRPr="00E648C9">
        <w:rPr>
          <w:rFonts w:ascii="HGｺﾞｼｯｸE" w:eastAsia="HGｺﾞｼｯｸE" w:hint="eastAsia"/>
          <w:sz w:val="44"/>
          <w:szCs w:val="44"/>
        </w:rPr>
        <w:t>平成</w:t>
      </w:r>
      <w:r w:rsidR="00E857D1" w:rsidRPr="0014280F">
        <w:rPr>
          <w:rFonts w:ascii="HGｺﾞｼｯｸE" w:eastAsia="HGｺﾞｼｯｸE" w:hint="eastAsia"/>
          <w:sz w:val="44"/>
          <w:szCs w:val="44"/>
        </w:rPr>
        <w:t>２５</w:t>
      </w:r>
      <w:r w:rsidRPr="00E648C9">
        <w:rPr>
          <w:rFonts w:ascii="HGｺﾞｼｯｸE" w:eastAsia="HGｺﾞｼｯｸE" w:hint="eastAsia"/>
          <w:sz w:val="44"/>
          <w:szCs w:val="44"/>
        </w:rPr>
        <w:t>年</w:t>
      </w:r>
      <w:r w:rsidR="004A154A">
        <w:rPr>
          <w:rFonts w:ascii="HGｺﾞｼｯｸE" w:eastAsia="HGｺﾞｼｯｸE" w:hint="eastAsia"/>
          <w:sz w:val="44"/>
          <w:szCs w:val="44"/>
        </w:rPr>
        <w:t>４</w:t>
      </w:r>
      <w:r w:rsidRPr="00E648C9">
        <w:rPr>
          <w:rFonts w:ascii="HGｺﾞｼｯｸE" w:eastAsia="HGｺﾞｼｯｸE" w:hint="eastAsia"/>
          <w:sz w:val="44"/>
          <w:szCs w:val="44"/>
        </w:rPr>
        <w:t>月</w:t>
      </w:r>
    </w:p>
    <w:p w:rsidR="00FD4C03" w:rsidRDefault="008D7FF4" w:rsidP="00FD4C03">
      <w:pPr>
        <w:jc w:val="center"/>
        <w:rPr>
          <w:rFonts w:ascii="HGｺﾞｼｯｸE" w:eastAsia="HGｺﾞｼｯｸE"/>
          <w:sz w:val="44"/>
          <w:szCs w:val="44"/>
        </w:rPr>
      </w:pPr>
      <w:r>
        <w:rPr>
          <w:rFonts w:ascii="HGｺﾞｼｯｸE" w:eastAsia="HGｺﾞｼｯｸE" w:hint="eastAsia"/>
          <w:sz w:val="44"/>
          <w:szCs w:val="44"/>
        </w:rPr>
        <w:t>平成２９年</w:t>
      </w:r>
      <w:r w:rsidR="003A44E8">
        <w:rPr>
          <w:rFonts w:ascii="HGｺﾞｼｯｸE" w:eastAsia="HGｺﾞｼｯｸE" w:hint="eastAsia"/>
          <w:sz w:val="44"/>
          <w:szCs w:val="44"/>
        </w:rPr>
        <w:t>９</w:t>
      </w:r>
      <w:r>
        <w:rPr>
          <w:rFonts w:ascii="HGｺﾞｼｯｸE" w:eastAsia="HGｺﾞｼｯｸE" w:hint="eastAsia"/>
          <w:sz w:val="44"/>
          <w:szCs w:val="44"/>
        </w:rPr>
        <w:t>月改訂</w:t>
      </w:r>
      <w:r w:rsidR="00BB7EEC">
        <w:rPr>
          <w:rFonts w:ascii="HGｺﾞｼｯｸE" w:eastAsia="HGｺﾞｼｯｸE"/>
          <w:sz w:val="44"/>
          <w:szCs w:val="44"/>
        </w:rPr>
        <w:br w:type="page"/>
      </w:r>
    </w:p>
    <w:p w:rsidR="008D7FF4" w:rsidRDefault="008D7FF4" w:rsidP="00FD4C03">
      <w:pPr>
        <w:jc w:val="center"/>
        <w:rPr>
          <w:rFonts w:ascii="HGｺﾞｼｯｸE" w:eastAsia="HGｺﾞｼｯｸE"/>
          <w:sz w:val="44"/>
          <w:szCs w:val="44"/>
        </w:rPr>
      </w:pPr>
    </w:p>
    <w:p w:rsidR="00FD4C03" w:rsidRPr="00BB7EEC" w:rsidRDefault="00FD4C03" w:rsidP="00FD4C03">
      <w:pPr>
        <w:jc w:val="center"/>
        <w:rPr>
          <w:rFonts w:ascii="HGｺﾞｼｯｸE" w:eastAsia="HGｺﾞｼｯｸE"/>
          <w:sz w:val="44"/>
          <w:szCs w:val="44"/>
        </w:rPr>
      </w:pPr>
      <w:r w:rsidRPr="002B1970">
        <w:rPr>
          <w:rFonts w:ascii="ＭＳ ゴシック" w:eastAsia="ＭＳ ゴシック" w:hAnsi="ＭＳ ゴシック" w:hint="eastAsia"/>
        </w:rPr>
        <w:t>目</w:t>
      </w:r>
      <w:r>
        <w:rPr>
          <w:rFonts w:ascii="ＭＳ ゴシック" w:eastAsia="ＭＳ ゴシック" w:hAnsi="ＭＳ ゴシック" w:hint="eastAsia"/>
        </w:rPr>
        <w:t xml:space="preserve">　　　　</w:t>
      </w:r>
      <w:r w:rsidRPr="002B1970">
        <w:rPr>
          <w:rFonts w:ascii="ＭＳ ゴシック" w:eastAsia="ＭＳ ゴシック" w:hAnsi="ＭＳ ゴシック" w:hint="eastAsia"/>
        </w:rPr>
        <w:t>次</w:t>
      </w:r>
    </w:p>
    <w:p w:rsidR="00FD4C03" w:rsidRDefault="00FD4C03" w:rsidP="00FD4C03">
      <w:pPr>
        <w:ind w:rightChars="95" w:right="224"/>
      </w:pPr>
    </w:p>
    <w:p w:rsidR="00E22905" w:rsidRDefault="00E22905" w:rsidP="00FD4C03">
      <w:pPr>
        <w:numPr>
          <w:ilvl w:val="0"/>
          <w:numId w:val="7"/>
        </w:numPr>
        <w:tabs>
          <w:tab w:val="left" w:pos="709"/>
          <w:tab w:val="left" w:leader="middleDot" w:pos="6752"/>
        </w:tabs>
        <w:spacing w:line="480" w:lineRule="auto"/>
        <w:ind w:left="482" w:rightChars="95" w:right="224" w:hanging="508"/>
      </w:pPr>
      <w:r>
        <w:rPr>
          <w:rFonts w:hint="eastAsia"/>
        </w:rPr>
        <w:t>はじめに</w:t>
      </w:r>
      <w:r>
        <w:rPr>
          <w:rFonts w:hint="eastAsia"/>
        </w:rPr>
        <w:tab/>
        <w:t>１</w:t>
      </w:r>
    </w:p>
    <w:p w:rsidR="00FD4C03" w:rsidRDefault="00FD4C03" w:rsidP="00FD4C03">
      <w:pPr>
        <w:numPr>
          <w:ilvl w:val="0"/>
          <w:numId w:val="7"/>
        </w:numPr>
        <w:tabs>
          <w:tab w:val="left" w:pos="709"/>
          <w:tab w:val="left" w:leader="middleDot" w:pos="6752"/>
        </w:tabs>
        <w:spacing w:line="480" w:lineRule="auto"/>
        <w:ind w:left="482" w:rightChars="95" w:right="224" w:hanging="508"/>
      </w:pPr>
      <w:r>
        <w:rPr>
          <w:rFonts w:hint="eastAsia"/>
        </w:rPr>
        <w:t>高洲地区防災等対策会議の設置</w:t>
      </w:r>
      <w:r>
        <w:rPr>
          <w:rFonts w:hint="eastAsia"/>
        </w:rPr>
        <w:tab/>
      </w:r>
      <w:r w:rsidR="00E22905">
        <w:rPr>
          <w:rFonts w:hint="eastAsia"/>
        </w:rPr>
        <w:t>２</w:t>
      </w:r>
    </w:p>
    <w:p w:rsidR="00FD4C03" w:rsidRDefault="00FD4C03" w:rsidP="00FD4C03">
      <w:pPr>
        <w:numPr>
          <w:ilvl w:val="0"/>
          <w:numId w:val="7"/>
        </w:numPr>
        <w:tabs>
          <w:tab w:val="left" w:pos="709"/>
          <w:tab w:val="left" w:leader="middleDot" w:pos="6752"/>
        </w:tabs>
        <w:spacing w:line="480" w:lineRule="auto"/>
        <w:ind w:left="482" w:rightChars="95" w:right="224" w:hanging="508"/>
      </w:pPr>
      <w:r w:rsidRPr="000A0AE9">
        <w:rPr>
          <w:rFonts w:hAnsi="ＭＳ 明朝" w:hint="eastAsia"/>
        </w:rPr>
        <w:t>避難所開設・運営の流れ</w:t>
      </w:r>
      <w:r>
        <w:rPr>
          <w:rFonts w:hint="eastAsia"/>
        </w:rPr>
        <w:tab/>
      </w:r>
      <w:r w:rsidR="00E22905">
        <w:rPr>
          <w:rFonts w:hint="eastAsia"/>
        </w:rPr>
        <w:t>３</w:t>
      </w:r>
    </w:p>
    <w:p w:rsidR="00FD4C03" w:rsidRDefault="00FD4C03" w:rsidP="00FD4C03">
      <w:pPr>
        <w:numPr>
          <w:ilvl w:val="0"/>
          <w:numId w:val="7"/>
        </w:numPr>
        <w:tabs>
          <w:tab w:val="left" w:pos="709"/>
          <w:tab w:val="left" w:leader="middleDot" w:pos="6752"/>
        </w:tabs>
        <w:spacing w:line="480" w:lineRule="auto"/>
        <w:ind w:left="482" w:rightChars="95" w:right="224" w:hanging="508"/>
      </w:pPr>
      <w:r>
        <w:rPr>
          <w:rFonts w:hint="eastAsia"/>
        </w:rPr>
        <w:t>地震等災害発生時の本部の開設</w:t>
      </w:r>
      <w:r>
        <w:rPr>
          <w:rFonts w:hint="eastAsia"/>
        </w:rPr>
        <w:tab/>
      </w:r>
      <w:r w:rsidR="00E22905">
        <w:rPr>
          <w:rFonts w:hint="eastAsia"/>
        </w:rPr>
        <w:t>５</w:t>
      </w:r>
    </w:p>
    <w:p w:rsidR="00FD4C03" w:rsidRDefault="00FD4C03" w:rsidP="00FD4C03">
      <w:pPr>
        <w:numPr>
          <w:ilvl w:val="0"/>
          <w:numId w:val="7"/>
        </w:numPr>
        <w:tabs>
          <w:tab w:val="left" w:pos="709"/>
          <w:tab w:val="left" w:leader="middleDot" w:pos="6752"/>
        </w:tabs>
        <w:spacing w:line="480" w:lineRule="auto"/>
        <w:ind w:left="482" w:rightChars="95" w:right="224" w:hanging="508"/>
      </w:pPr>
      <w:r>
        <w:rPr>
          <w:rFonts w:hint="eastAsia"/>
        </w:rPr>
        <w:t>避難者の基本行動</w:t>
      </w:r>
      <w:r>
        <w:rPr>
          <w:rFonts w:hint="eastAsia"/>
        </w:rPr>
        <w:tab/>
      </w:r>
      <w:r w:rsidR="00E22905">
        <w:rPr>
          <w:rFonts w:hint="eastAsia"/>
        </w:rPr>
        <w:t>５</w:t>
      </w:r>
    </w:p>
    <w:p w:rsidR="00FD4C03" w:rsidRDefault="00FD4C03" w:rsidP="00FD4C03">
      <w:pPr>
        <w:numPr>
          <w:ilvl w:val="0"/>
          <w:numId w:val="7"/>
        </w:numPr>
        <w:tabs>
          <w:tab w:val="left" w:pos="709"/>
          <w:tab w:val="left" w:leader="middleDot" w:pos="6752"/>
        </w:tabs>
        <w:spacing w:line="480" w:lineRule="auto"/>
        <w:ind w:left="482" w:rightChars="95" w:right="224" w:hanging="508"/>
      </w:pPr>
      <w:r>
        <w:rPr>
          <w:rFonts w:hint="eastAsia"/>
        </w:rPr>
        <w:t>班の決定</w:t>
      </w:r>
      <w:r>
        <w:rPr>
          <w:rFonts w:hint="eastAsia"/>
        </w:rPr>
        <w:tab/>
      </w:r>
      <w:r w:rsidR="00E22905">
        <w:rPr>
          <w:rFonts w:hint="eastAsia"/>
        </w:rPr>
        <w:t>６</w:t>
      </w:r>
    </w:p>
    <w:p w:rsidR="00FD4C03" w:rsidRDefault="00FD4C03" w:rsidP="00FD4C03">
      <w:pPr>
        <w:numPr>
          <w:ilvl w:val="0"/>
          <w:numId w:val="7"/>
        </w:numPr>
        <w:tabs>
          <w:tab w:val="left" w:pos="709"/>
          <w:tab w:val="left" w:leader="middleDot" w:pos="6752"/>
        </w:tabs>
        <w:spacing w:line="480" w:lineRule="auto"/>
        <w:ind w:left="482" w:rightChars="95" w:right="224" w:hanging="508"/>
      </w:pPr>
      <w:r>
        <w:rPr>
          <w:rFonts w:hint="eastAsia"/>
        </w:rPr>
        <w:t>班活動の概要</w:t>
      </w:r>
      <w:r>
        <w:rPr>
          <w:rFonts w:hint="eastAsia"/>
        </w:rPr>
        <w:tab/>
      </w:r>
      <w:r w:rsidR="00E22905">
        <w:rPr>
          <w:rFonts w:hint="eastAsia"/>
        </w:rPr>
        <w:t>７</w:t>
      </w:r>
    </w:p>
    <w:p w:rsidR="00FD4C03" w:rsidRDefault="00FD4C03" w:rsidP="00FD4C03">
      <w:pPr>
        <w:tabs>
          <w:tab w:val="left" w:pos="567"/>
          <w:tab w:val="left" w:pos="6521"/>
        </w:tabs>
        <w:ind w:leftChars="200" w:left="472" w:rightChars="95" w:right="224"/>
      </w:pPr>
      <w:r>
        <w:rPr>
          <w:rFonts w:hint="eastAsia"/>
        </w:rPr>
        <w:t xml:space="preserve">　その他の役割の概要　</w:t>
      </w:r>
    </w:p>
    <w:p w:rsidR="00FD4C03" w:rsidRDefault="00FD4C03" w:rsidP="00FD4C03">
      <w:pPr>
        <w:numPr>
          <w:ilvl w:val="0"/>
          <w:numId w:val="7"/>
        </w:numPr>
        <w:tabs>
          <w:tab w:val="left" w:pos="709"/>
          <w:tab w:val="left" w:leader="middleDot" w:pos="6752"/>
        </w:tabs>
        <w:spacing w:line="480" w:lineRule="auto"/>
        <w:ind w:left="482" w:rightChars="95" w:right="224" w:hanging="508"/>
      </w:pPr>
      <w:r>
        <w:rPr>
          <w:rFonts w:hint="eastAsia"/>
        </w:rPr>
        <w:t>班の行動シート</w:t>
      </w:r>
      <w:r>
        <w:rPr>
          <w:rFonts w:hint="eastAsia"/>
        </w:rPr>
        <w:tab/>
      </w:r>
      <w:r w:rsidR="00E22905">
        <w:rPr>
          <w:rFonts w:hint="eastAsia"/>
        </w:rPr>
        <w:t>９</w:t>
      </w:r>
    </w:p>
    <w:p w:rsidR="00FD4C03" w:rsidRDefault="00FD4C03" w:rsidP="00FD4C03">
      <w:pPr>
        <w:tabs>
          <w:tab w:val="left" w:pos="567"/>
          <w:tab w:val="left" w:pos="6521"/>
        </w:tabs>
        <w:ind w:leftChars="200" w:left="472" w:rightChars="95" w:right="224"/>
      </w:pPr>
      <w:r>
        <w:rPr>
          <w:rFonts w:hint="eastAsia"/>
        </w:rPr>
        <w:t>指揮調整班（本部）</w:t>
      </w:r>
    </w:p>
    <w:p w:rsidR="00FD4C03" w:rsidRDefault="00FD4C03" w:rsidP="00FD4C03">
      <w:pPr>
        <w:tabs>
          <w:tab w:val="left" w:pos="567"/>
          <w:tab w:val="left" w:pos="6521"/>
        </w:tabs>
        <w:ind w:leftChars="200" w:left="472" w:rightChars="95" w:right="224"/>
      </w:pPr>
      <w:r>
        <w:rPr>
          <w:rFonts w:hint="eastAsia"/>
        </w:rPr>
        <w:t>避難者誘導・把握班</w:t>
      </w:r>
    </w:p>
    <w:p w:rsidR="00FD4C03" w:rsidRDefault="00FD4C03" w:rsidP="00FD4C03">
      <w:pPr>
        <w:tabs>
          <w:tab w:val="left" w:pos="567"/>
          <w:tab w:val="left" w:pos="6521"/>
        </w:tabs>
        <w:ind w:leftChars="200" w:left="472" w:rightChars="95" w:right="224"/>
      </w:pPr>
      <w:r>
        <w:rPr>
          <w:rFonts w:hint="eastAsia"/>
        </w:rPr>
        <w:t>施設点検班</w:t>
      </w:r>
    </w:p>
    <w:p w:rsidR="00FD4C03" w:rsidRDefault="00FD4C03" w:rsidP="00FD4C03">
      <w:pPr>
        <w:tabs>
          <w:tab w:val="left" w:pos="567"/>
          <w:tab w:val="left" w:pos="6521"/>
        </w:tabs>
        <w:ind w:leftChars="200" w:left="472" w:rightChars="95" w:right="224"/>
      </w:pPr>
      <w:r>
        <w:rPr>
          <w:rFonts w:hint="eastAsia"/>
        </w:rPr>
        <w:t>仮設トイレ・給水箇所設置班</w:t>
      </w:r>
    </w:p>
    <w:p w:rsidR="00FD4C03" w:rsidRDefault="00FD4C03" w:rsidP="00FD4C03">
      <w:pPr>
        <w:tabs>
          <w:tab w:val="left" w:pos="567"/>
          <w:tab w:val="left" w:pos="6521"/>
        </w:tabs>
        <w:ind w:leftChars="200" w:left="472" w:rightChars="95" w:right="224"/>
      </w:pPr>
      <w:r>
        <w:rPr>
          <w:rFonts w:hint="eastAsia"/>
        </w:rPr>
        <w:t>備蓄資機材確認班</w:t>
      </w:r>
    </w:p>
    <w:p w:rsidR="00FD4C03" w:rsidRDefault="00FD4C03" w:rsidP="00FD4C03">
      <w:pPr>
        <w:tabs>
          <w:tab w:val="left" w:pos="709"/>
          <w:tab w:val="left" w:leader="middleDot" w:pos="6521"/>
        </w:tabs>
        <w:spacing w:line="480" w:lineRule="auto"/>
        <w:ind w:left="482" w:rightChars="95" w:right="224"/>
      </w:pPr>
      <w:r>
        <w:rPr>
          <w:rFonts w:hint="eastAsia"/>
        </w:rPr>
        <w:t>避難世帯調査票</w:t>
      </w:r>
      <w:r>
        <w:rPr>
          <w:rFonts w:hint="eastAsia"/>
        </w:rPr>
        <w:tab/>
      </w:r>
      <w:r w:rsidR="00E22905">
        <w:rPr>
          <w:rFonts w:hint="eastAsia"/>
        </w:rPr>
        <w:t>１４</w:t>
      </w:r>
    </w:p>
    <w:p w:rsidR="00FD4C03" w:rsidRDefault="00FD4C03" w:rsidP="00FD4C03">
      <w:pPr>
        <w:tabs>
          <w:tab w:val="left" w:pos="709"/>
          <w:tab w:val="left" w:leader="middleDot" w:pos="6521"/>
        </w:tabs>
        <w:spacing w:line="480" w:lineRule="auto"/>
        <w:ind w:left="482" w:rightChars="95" w:right="224"/>
      </w:pPr>
      <w:r>
        <w:rPr>
          <w:rFonts w:hint="eastAsia"/>
        </w:rPr>
        <w:t>備蓄品一覧</w:t>
      </w:r>
      <w:r>
        <w:rPr>
          <w:rFonts w:hint="eastAsia"/>
        </w:rPr>
        <w:tab/>
      </w:r>
      <w:r w:rsidR="00E22905">
        <w:rPr>
          <w:rFonts w:hint="eastAsia"/>
        </w:rPr>
        <w:t>１５</w:t>
      </w:r>
    </w:p>
    <w:p w:rsidR="00FD4C03" w:rsidRDefault="00FD4C03" w:rsidP="00FD4C03">
      <w:pPr>
        <w:tabs>
          <w:tab w:val="left" w:pos="709"/>
          <w:tab w:val="left" w:leader="middleDot" w:pos="6521"/>
        </w:tabs>
        <w:spacing w:line="480" w:lineRule="auto"/>
        <w:ind w:left="482" w:rightChars="95" w:right="224"/>
      </w:pPr>
      <w:r>
        <w:rPr>
          <w:rFonts w:hint="eastAsia"/>
        </w:rPr>
        <w:t>高洲小学校校舎配置</w:t>
      </w:r>
      <w:r w:rsidR="00E22905">
        <w:rPr>
          <w:rFonts w:hint="eastAsia"/>
        </w:rPr>
        <w:tab/>
        <w:t>１６</w:t>
      </w:r>
    </w:p>
    <w:p w:rsidR="00E22905" w:rsidRDefault="00FD4C03" w:rsidP="00E22905">
      <w:pPr>
        <w:tabs>
          <w:tab w:val="left" w:pos="709"/>
          <w:tab w:val="left" w:leader="middleDot" w:pos="6521"/>
        </w:tabs>
        <w:spacing w:line="480" w:lineRule="auto"/>
        <w:ind w:left="482" w:rightChars="95" w:right="224"/>
      </w:pPr>
      <w:r>
        <w:rPr>
          <w:rFonts w:hint="eastAsia"/>
        </w:rPr>
        <w:t>自治会等一覧</w:t>
      </w:r>
      <w:r>
        <w:rPr>
          <w:rFonts w:hint="eastAsia"/>
        </w:rPr>
        <w:tab/>
      </w:r>
      <w:r w:rsidR="00E22905">
        <w:rPr>
          <w:rFonts w:hint="eastAsia"/>
        </w:rPr>
        <w:t>１７</w:t>
      </w:r>
    </w:p>
    <w:p w:rsidR="00257B80" w:rsidRDefault="00FD4C03" w:rsidP="00E22905">
      <w:pPr>
        <w:tabs>
          <w:tab w:val="left" w:pos="709"/>
          <w:tab w:val="left" w:leader="middleDot" w:pos="6521"/>
        </w:tabs>
        <w:spacing w:line="480" w:lineRule="auto"/>
        <w:ind w:left="482" w:rightChars="95" w:right="224"/>
        <w:sectPr w:rsidR="00257B80" w:rsidSect="00257B80">
          <w:type w:val="continuous"/>
          <w:pgSz w:w="11906" w:h="16838" w:code="9"/>
          <w:pgMar w:top="340" w:right="1077" w:bottom="397" w:left="1077" w:header="0" w:footer="510" w:gutter="0"/>
          <w:pgNumType w:start="1"/>
          <w:cols w:space="425"/>
          <w:docGrid w:type="linesAndChars" w:linePitch="404" w:charSpace="-829"/>
        </w:sectPr>
      </w:pPr>
      <w:r>
        <w:rPr>
          <w:rFonts w:hint="eastAsia"/>
        </w:rPr>
        <w:t>避難所一覧</w:t>
      </w:r>
      <w:r>
        <w:rPr>
          <w:rFonts w:hint="eastAsia"/>
        </w:rPr>
        <w:tab/>
      </w:r>
      <w:r w:rsidR="00E22905">
        <w:rPr>
          <w:rFonts w:hint="eastAsia"/>
        </w:rPr>
        <w:t>１８</w:t>
      </w:r>
    </w:p>
    <w:p w:rsidR="00BB7EEC" w:rsidRPr="000A0AE9" w:rsidRDefault="00835374" w:rsidP="00257B80">
      <w:pPr>
        <w:tabs>
          <w:tab w:val="left" w:pos="709"/>
          <w:tab w:val="left" w:leader="middleDot" w:pos="6521"/>
        </w:tabs>
        <w:spacing w:line="480" w:lineRule="auto"/>
        <w:ind w:left="-142" w:rightChars="95" w:right="224"/>
      </w:pPr>
      <w:r>
        <w:rPr>
          <w:rFonts w:ascii="HGPｺﾞｼｯｸE" w:eastAsia="HGPｺﾞｼｯｸE" w:hAnsi="ＭＳ ゴシック" w:hint="eastAsia"/>
          <w:sz w:val="32"/>
          <w:szCs w:val="32"/>
        </w:rPr>
        <w:lastRenderedPageBreak/>
        <w:t>１</w:t>
      </w:r>
      <w:r w:rsidRPr="00835374">
        <w:rPr>
          <w:rFonts w:ascii="HGPｺﾞｼｯｸE" w:eastAsia="HGPｺﾞｼｯｸE" w:hAnsi="ＭＳ ゴシック" w:hint="eastAsia"/>
          <w:sz w:val="32"/>
          <w:szCs w:val="32"/>
        </w:rPr>
        <w:t xml:space="preserve">　</w:t>
      </w:r>
      <w:r>
        <w:rPr>
          <w:rFonts w:ascii="HGPｺﾞｼｯｸE" w:eastAsia="HGPｺﾞｼｯｸE" w:hAnsi="ＭＳ ゴシック" w:hint="eastAsia"/>
          <w:sz w:val="32"/>
          <w:szCs w:val="32"/>
        </w:rPr>
        <w:t>はじめに</w:t>
      </w:r>
    </w:p>
    <w:p w:rsidR="00BB7EEC" w:rsidRPr="00233293" w:rsidRDefault="00BB7EEC" w:rsidP="00BB7EEC">
      <w:pPr>
        <w:ind w:firstLineChars="100" w:firstLine="236"/>
        <w:rPr>
          <w:szCs w:val="24"/>
        </w:rPr>
      </w:pPr>
      <w:r w:rsidRPr="00233293">
        <w:rPr>
          <w:rFonts w:hint="eastAsia"/>
          <w:szCs w:val="24"/>
        </w:rPr>
        <w:t>平成２</w:t>
      </w:r>
      <w:r>
        <w:rPr>
          <w:rFonts w:hint="eastAsia"/>
          <w:szCs w:val="24"/>
        </w:rPr>
        <w:t>３</w:t>
      </w:r>
      <w:r w:rsidRPr="00233293">
        <w:rPr>
          <w:rFonts w:hint="eastAsia"/>
          <w:szCs w:val="24"/>
        </w:rPr>
        <w:t>年３月１１日</w:t>
      </w:r>
      <w:r>
        <w:rPr>
          <w:rFonts w:hint="eastAsia"/>
          <w:szCs w:val="24"/>
        </w:rPr>
        <w:t>に発生した東日本大震災によって東北地方を中心に甚大な被害を受けました。浦安市においても</w:t>
      </w:r>
      <w:r w:rsidRPr="00233293">
        <w:rPr>
          <w:rFonts w:hint="eastAsia"/>
          <w:szCs w:val="24"/>
        </w:rPr>
        <w:t>液状化による地盤沈下や建物の被害、ライフライン、交通、流通の停止</w:t>
      </w:r>
      <w:r>
        <w:rPr>
          <w:rFonts w:hint="eastAsia"/>
          <w:szCs w:val="24"/>
        </w:rPr>
        <w:t>など大きな被害と混乱がありました。</w:t>
      </w:r>
    </w:p>
    <w:p w:rsidR="00BB7EEC" w:rsidRDefault="00BB7EEC" w:rsidP="00257B80">
      <w:pPr>
        <w:ind w:firstLineChars="100" w:firstLine="236"/>
        <w:rPr>
          <w:szCs w:val="24"/>
        </w:rPr>
      </w:pPr>
      <w:r>
        <w:rPr>
          <w:rFonts w:hint="eastAsia"/>
          <w:szCs w:val="24"/>
        </w:rPr>
        <w:t>浦安市の避難施設に指定されている高洲小学校も建物本体はほとんど被害を受けなかったものの、液状化により校舎回りが３０㎝から深いところで８０㎝も地盤が沈下し、校舎回りや校庭など敷地のいたるところからは泥砂が吹き出す状態でした。地中に埋めた配管の多くが寸断されライフラインに大きな被害を受けました。このため、この後数か月は不便な学校生活を余儀なくされました。</w:t>
      </w:r>
    </w:p>
    <w:p w:rsidR="00BB7EEC" w:rsidRDefault="00BB7EEC" w:rsidP="00257B80">
      <w:pPr>
        <w:ind w:firstLineChars="100" w:firstLine="236"/>
        <w:rPr>
          <w:szCs w:val="24"/>
        </w:rPr>
      </w:pPr>
      <w:r>
        <w:rPr>
          <w:rFonts w:hint="eastAsia"/>
          <w:szCs w:val="24"/>
        </w:rPr>
        <w:t>高洲小学校は高洲、港全域の避難施設となっていますが、同地区にある高洲北小学校も避難施設となっているため、実際には高洲小学校に避難してくる方の多くは高洲３丁目から高洲９丁目の住民の皆さんと考えられます。</w:t>
      </w:r>
    </w:p>
    <w:p w:rsidR="00BB7EEC" w:rsidRDefault="00BB7EEC" w:rsidP="00257B80">
      <w:pPr>
        <w:ind w:firstLineChars="100" w:firstLine="236"/>
        <w:rPr>
          <w:szCs w:val="24"/>
        </w:rPr>
      </w:pPr>
      <w:r>
        <w:rPr>
          <w:rFonts w:hint="eastAsia"/>
          <w:szCs w:val="24"/>
        </w:rPr>
        <w:t>大震災当日、地震による大きな揺れへの不安や停電のため、高洲小学校には学区のマンション住民約５００名の方が避難をしてきました。電気が通じると１家族３名と児童生徒３名を残してそれぞれの自宅に帰宅されました。残られた方も朝には帰宅されています。</w:t>
      </w:r>
    </w:p>
    <w:p w:rsidR="00BB7EEC" w:rsidRDefault="00BB7EEC" w:rsidP="00257B80">
      <w:pPr>
        <w:ind w:firstLineChars="100" w:firstLine="236"/>
        <w:rPr>
          <w:szCs w:val="24"/>
        </w:rPr>
      </w:pPr>
      <w:r>
        <w:rPr>
          <w:rFonts w:hint="eastAsia"/>
          <w:szCs w:val="24"/>
        </w:rPr>
        <w:t xml:space="preserve">その後、高洲小学校は避難施設というよりは、被害状況はじめ復旧状況などの各種情報を送信・発信するセンター機能、災害時の水や食料、防災物品などの配給センター機能など、災害時の前線基地としての役割を担うことになりました。　</w:t>
      </w:r>
    </w:p>
    <w:p w:rsidR="00BB7EEC" w:rsidRDefault="00BB7EEC" w:rsidP="00BB7EEC">
      <w:pPr>
        <w:ind w:firstLineChars="100" w:firstLine="236"/>
        <w:rPr>
          <w:szCs w:val="24"/>
        </w:rPr>
      </w:pPr>
      <w:r w:rsidRPr="00233293">
        <w:rPr>
          <w:rFonts w:hint="eastAsia"/>
          <w:szCs w:val="24"/>
        </w:rPr>
        <w:t>浦安市で大きな地震等の災害が発生した場合、</w:t>
      </w:r>
      <w:r w:rsidRPr="0014280F">
        <w:rPr>
          <w:rFonts w:hint="eastAsia"/>
          <w:szCs w:val="24"/>
        </w:rPr>
        <w:t>液状化による地盤沈下や建物の被害、</w:t>
      </w:r>
      <w:r w:rsidRPr="00233293">
        <w:rPr>
          <w:rFonts w:hint="eastAsia"/>
          <w:szCs w:val="24"/>
        </w:rPr>
        <w:t>ライフライン、交通、流通の停止など相当な混乱</w:t>
      </w:r>
      <w:r>
        <w:rPr>
          <w:rFonts w:hint="eastAsia"/>
          <w:szCs w:val="24"/>
        </w:rPr>
        <w:t>の発生が予測されます。高洲小学校にも、一時的に多くの住民が避難してくることも考えられますし、児童が在校していれば全ての児童の引き渡しが終わるまでには相当な時間を要することも考えられます。</w:t>
      </w:r>
    </w:p>
    <w:p w:rsidR="00BB7EEC" w:rsidRPr="00233293" w:rsidRDefault="00BB7EEC" w:rsidP="00BB7EEC">
      <w:pPr>
        <w:ind w:firstLineChars="100" w:firstLine="236"/>
        <w:rPr>
          <w:szCs w:val="24"/>
        </w:rPr>
      </w:pPr>
      <w:r>
        <w:rPr>
          <w:rFonts w:hint="eastAsia"/>
          <w:szCs w:val="24"/>
        </w:rPr>
        <w:t>しかし、高洲地区では津波による被害発生は考えにくく、また建物の建設時期や構造等から住居等の建造物が学校以上に大きな被害を受けることも考えにくいことから、高洲小学校に避難所を開設し運営するのは一時的長くて数日と考えられる。それ以上に、情報センター、配給センターなどの機能を発揮する災害時の前線基地としての役割を担うことが期待される。</w:t>
      </w:r>
    </w:p>
    <w:p w:rsidR="00BB7EEC" w:rsidRPr="00233293" w:rsidRDefault="00BB7EEC" w:rsidP="00BB7EEC">
      <w:pPr>
        <w:ind w:firstLineChars="100" w:firstLine="236"/>
        <w:rPr>
          <w:szCs w:val="24"/>
        </w:rPr>
      </w:pPr>
      <w:r>
        <w:rPr>
          <w:rFonts w:hint="eastAsia"/>
          <w:szCs w:val="24"/>
        </w:rPr>
        <w:t>本マニュアルは、大きな地震等が発生した場合、</w:t>
      </w:r>
      <w:r w:rsidRPr="00233293">
        <w:rPr>
          <w:rFonts w:hint="eastAsia"/>
          <w:szCs w:val="24"/>
        </w:rPr>
        <w:t>できるだけ混乱</w:t>
      </w:r>
      <w:r>
        <w:rPr>
          <w:rFonts w:hint="eastAsia"/>
          <w:szCs w:val="24"/>
        </w:rPr>
        <w:t>なく</w:t>
      </w:r>
      <w:r w:rsidRPr="00233293">
        <w:rPr>
          <w:rFonts w:hint="eastAsia"/>
          <w:szCs w:val="24"/>
        </w:rPr>
        <w:t>スムーズな避難所の開設や運営が行われるよう行政だけでなく、地域自治会（地域住民の代表者）の協力による避難所</w:t>
      </w:r>
      <w:r>
        <w:rPr>
          <w:rFonts w:hint="eastAsia"/>
          <w:szCs w:val="24"/>
        </w:rPr>
        <w:t>開設・</w:t>
      </w:r>
      <w:r w:rsidRPr="00233293">
        <w:rPr>
          <w:rFonts w:hint="eastAsia"/>
          <w:szCs w:val="24"/>
        </w:rPr>
        <w:t>運営を基本と</w:t>
      </w:r>
      <w:r>
        <w:rPr>
          <w:rFonts w:hint="eastAsia"/>
          <w:szCs w:val="24"/>
        </w:rPr>
        <w:t>している。ここでいう避難所には先述した災害時の前線基地の役割も含んでいる。</w:t>
      </w:r>
    </w:p>
    <w:p w:rsidR="00BB7EEC" w:rsidRPr="00233293" w:rsidRDefault="00BB7EEC" w:rsidP="00222665">
      <w:pPr>
        <w:ind w:firstLineChars="100" w:firstLine="236"/>
        <w:rPr>
          <w:szCs w:val="24"/>
        </w:rPr>
      </w:pPr>
      <w:r w:rsidRPr="00233293">
        <w:rPr>
          <w:rFonts w:hint="eastAsia"/>
          <w:szCs w:val="24"/>
        </w:rPr>
        <w:t>本マニュアルは、災害発生時において、避難所となる高洲小学校の独自のマニュアルとして作成し、学校や防災備蓄倉庫</w:t>
      </w:r>
      <w:r w:rsidRPr="0014280F">
        <w:rPr>
          <w:rFonts w:hint="eastAsia"/>
          <w:szCs w:val="24"/>
        </w:rPr>
        <w:t>をはじめ、関係者が常備す</w:t>
      </w:r>
      <w:r w:rsidRPr="00233293">
        <w:rPr>
          <w:rFonts w:hint="eastAsia"/>
          <w:szCs w:val="24"/>
        </w:rPr>
        <w:t>ることとする。</w:t>
      </w:r>
    </w:p>
    <w:p w:rsidR="00E22905" w:rsidRPr="0047308E" w:rsidRDefault="00BB7EEC" w:rsidP="00E22905">
      <w:pPr>
        <w:ind w:firstLineChars="100" w:firstLine="236"/>
        <w:rPr>
          <w:szCs w:val="24"/>
        </w:rPr>
      </w:pPr>
      <w:r w:rsidRPr="0047308E">
        <w:rPr>
          <w:rFonts w:hint="eastAsia"/>
          <w:szCs w:val="24"/>
        </w:rPr>
        <w:t>平成２</w:t>
      </w:r>
      <w:r w:rsidR="001A29F6" w:rsidRPr="0047308E">
        <w:rPr>
          <w:rFonts w:hint="eastAsia"/>
          <w:szCs w:val="24"/>
        </w:rPr>
        <w:t>９</w:t>
      </w:r>
      <w:r w:rsidRPr="0047308E">
        <w:rPr>
          <w:rFonts w:hint="eastAsia"/>
          <w:szCs w:val="24"/>
        </w:rPr>
        <w:t>年</w:t>
      </w:r>
      <w:r w:rsidR="003A44E8" w:rsidRPr="0047308E">
        <w:rPr>
          <w:rFonts w:hint="eastAsia"/>
          <w:szCs w:val="24"/>
        </w:rPr>
        <w:t>９</w:t>
      </w:r>
      <w:r w:rsidRPr="0047308E">
        <w:rPr>
          <w:rFonts w:hint="eastAsia"/>
          <w:szCs w:val="24"/>
        </w:rPr>
        <w:t>月１日</w:t>
      </w:r>
      <w:r w:rsidR="00D46120" w:rsidRPr="0047308E">
        <w:rPr>
          <w:rFonts w:hint="eastAsia"/>
          <w:szCs w:val="24"/>
        </w:rPr>
        <w:t>、高洲小学校地区の子どもたちの安全対策・防災対策等協議会により、マニュアルの一部を改訂する。</w:t>
      </w:r>
    </w:p>
    <w:p w:rsidR="00294C00" w:rsidRPr="00570989" w:rsidRDefault="00BB7EEC" w:rsidP="00D46120">
      <w:pPr>
        <w:jc w:val="left"/>
        <w:rPr>
          <w:rFonts w:ascii="HGPｺﾞｼｯｸE" w:eastAsia="HGPｺﾞｼｯｸE" w:hAnsi="ＭＳ ゴシック"/>
          <w:sz w:val="32"/>
          <w:szCs w:val="32"/>
        </w:rPr>
      </w:pPr>
      <w:r>
        <w:rPr>
          <w:szCs w:val="24"/>
        </w:rPr>
        <w:br w:type="page"/>
      </w:r>
      <w:r w:rsidR="00835374" w:rsidRPr="00835374">
        <w:rPr>
          <w:rFonts w:ascii="HGPｺﾞｼｯｸE" w:eastAsia="HGPｺﾞｼｯｸE" w:hAnsi="ＭＳ ゴシック" w:hint="eastAsia"/>
          <w:sz w:val="32"/>
          <w:szCs w:val="32"/>
        </w:rPr>
        <w:lastRenderedPageBreak/>
        <w:t xml:space="preserve">２　</w:t>
      </w:r>
      <w:r w:rsidR="00294C00">
        <w:rPr>
          <w:rFonts w:ascii="HGPｺﾞｼｯｸE" w:eastAsia="HGPｺﾞｼｯｸE" w:hAnsi="ＭＳ ゴシック" w:hint="eastAsia"/>
          <w:sz w:val="32"/>
          <w:szCs w:val="32"/>
        </w:rPr>
        <w:t>高洲</w:t>
      </w:r>
      <w:r w:rsidR="000345A1">
        <w:rPr>
          <w:rFonts w:ascii="HGPｺﾞｼｯｸE" w:eastAsia="HGPｺﾞｼｯｸE" w:hAnsi="ＭＳ ゴシック" w:hint="eastAsia"/>
          <w:sz w:val="32"/>
          <w:szCs w:val="32"/>
        </w:rPr>
        <w:t>小学校</w:t>
      </w:r>
      <w:r w:rsidR="00294C00">
        <w:rPr>
          <w:rFonts w:ascii="HGPｺﾞｼｯｸE" w:eastAsia="HGPｺﾞｼｯｸE" w:hAnsi="ＭＳ ゴシック" w:hint="eastAsia"/>
          <w:sz w:val="32"/>
          <w:szCs w:val="32"/>
        </w:rPr>
        <w:t>地区防災等対策会議の設置</w:t>
      </w:r>
    </w:p>
    <w:p w:rsidR="00294C00" w:rsidRPr="008C4F36" w:rsidRDefault="00257B80" w:rsidP="00D46120">
      <w:pPr>
        <w:ind w:rightChars="95" w:right="224" w:firstLineChars="100" w:firstLine="236"/>
        <w:rPr>
          <w:rFonts w:hAnsi="ＭＳ 明朝"/>
          <w:szCs w:val="24"/>
        </w:rPr>
      </w:pPr>
      <w:r>
        <w:rPr>
          <w:rFonts w:hAnsi="ＭＳ 明朝" w:hint="eastAsia"/>
          <w:szCs w:val="24"/>
        </w:rPr>
        <w:t>１</w:t>
      </w:r>
      <w:r w:rsidR="00294C00" w:rsidRPr="008C4F36">
        <w:rPr>
          <w:rFonts w:hAnsi="ＭＳ 明朝" w:hint="eastAsia"/>
          <w:szCs w:val="24"/>
        </w:rPr>
        <w:t xml:space="preserve">　高洲</w:t>
      </w:r>
      <w:r w:rsidR="000345A1">
        <w:rPr>
          <w:rFonts w:hAnsi="ＭＳ 明朝" w:hint="eastAsia"/>
          <w:szCs w:val="24"/>
        </w:rPr>
        <w:t>小学校</w:t>
      </w:r>
      <w:r w:rsidR="00294C00" w:rsidRPr="008C4F36">
        <w:rPr>
          <w:rFonts w:hAnsi="ＭＳ 明朝" w:hint="eastAsia"/>
          <w:szCs w:val="24"/>
        </w:rPr>
        <w:t>地区防災等対策会議の設置</w:t>
      </w:r>
    </w:p>
    <w:p w:rsidR="00294C00" w:rsidRDefault="00294C00" w:rsidP="00835374">
      <w:pPr>
        <w:ind w:leftChars="120" w:left="283" w:rightChars="-72" w:right="-170" w:firstLineChars="100" w:firstLine="236"/>
        <w:rPr>
          <w:rFonts w:hAnsi="ＭＳ 明朝"/>
          <w:szCs w:val="24"/>
        </w:rPr>
      </w:pPr>
      <w:r w:rsidRPr="008C4F36">
        <w:rPr>
          <w:rFonts w:hAnsi="ＭＳ 明朝" w:hint="eastAsia"/>
          <w:szCs w:val="24"/>
        </w:rPr>
        <w:t>災害時に</w:t>
      </w:r>
      <w:r>
        <w:rPr>
          <w:rFonts w:hint="eastAsia"/>
          <w:szCs w:val="24"/>
        </w:rPr>
        <w:t>避難施設に指定されている高洲小学校は、地域の安心・安全を守る重要な前線基地となることが期待されている。この役割を果す</w:t>
      </w:r>
      <w:r w:rsidR="0082149A">
        <w:rPr>
          <w:rFonts w:hint="eastAsia"/>
          <w:szCs w:val="24"/>
        </w:rPr>
        <w:t>ためにも</w:t>
      </w:r>
      <w:r>
        <w:rPr>
          <w:rFonts w:hint="eastAsia"/>
          <w:szCs w:val="24"/>
        </w:rPr>
        <w:t>スムーズな</w:t>
      </w:r>
      <w:r w:rsidRPr="00233293">
        <w:rPr>
          <w:rFonts w:hint="eastAsia"/>
          <w:szCs w:val="24"/>
        </w:rPr>
        <w:t>避難所開設</w:t>
      </w:r>
      <w:r>
        <w:rPr>
          <w:rFonts w:hint="eastAsia"/>
          <w:szCs w:val="24"/>
        </w:rPr>
        <w:t>・</w:t>
      </w:r>
      <w:r w:rsidRPr="00233293">
        <w:rPr>
          <w:rFonts w:hint="eastAsia"/>
          <w:szCs w:val="24"/>
        </w:rPr>
        <w:t>運営</w:t>
      </w:r>
      <w:r>
        <w:rPr>
          <w:rFonts w:hint="eastAsia"/>
          <w:szCs w:val="24"/>
        </w:rPr>
        <w:t>が求められており、これには行政だけでなく学校、</w:t>
      </w:r>
      <w:r w:rsidRPr="00233293">
        <w:rPr>
          <w:rFonts w:hint="eastAsia"/>
          <w:szCs w:val="24"/>
        </w:rPr>
        <w:t>地域自治会</w:t>
      </w:r>
      <w:r>
        <w:rPr>
          <w:rFonts w:hint="eastAsia"/>
          <w:szCs w:val="24"/>
        </w:rPr>
        <w:t>等と</w:t>
      </w:r>
      <w:r w:rsidRPr="00233293">
        <w:rPr>
          <w:rFonts w:hint="eastAsia"/>
          <w:szCs w:val="24"/>
        </w:rPr>
        <w:t>の</w:t>
      </w:r>
      <w:r>
        <w:rPr>
          <w:rFonts w:hint="eastAsia"/>
          <w:szCs w:val="24"/>
        </w:rPr>
        <w:t>連携・</w:t>
      </w:r>
      <w:r w:rsidRPr="00233293">
        <w:rPr>
          <w:rFonts w:hint="eastAsia"/>
          <w:szCs w:val="24"/>
        </w:rPr>
        <w:t>協力</w:t>
      </w:r>
      <w:r>
        <w:rPr>
          <w:rFonts w:hint="eastAsia"/>
          <w:szCs w:val="24"/>
        </w:rPr>
        <w:t>が不可欠である。</w:t>
      </w:r>
      <w:r w:rsidRPr="008C4F36">
        <w:rPr>
          <w:rFonts w:hAnsi="ＭＳ 明朝" w:hint="eastAsia"/>
          <w:szCs w:val="24"/>
        </w:rPr>
        <w:t>このため高洲</w:t>
      </w:r>
      <w:r w:rsidR="000345A1">
        <w:rPr>
          <w:rFonts w:hAnsi="ＭＳ 明朝" w:hint="eastAsia"/>
          <w:szCs w:val="24"/>
        </w:rPr>
        <w:t>小学校</w:t>
      </w:r>
      <w:r w:rsidRPr="008C4F36">
        <w:rPr>
          <w:rFonts w:hAnsi="ＭＳ 明朝" w:hint="eastAsia"/>
          <w:szCs w:val="24"/>
        </w:rPr>
        <w:t>地区にある関係機関で「高洲</w:t>
      </w:r>
      <w:r w:rsidR="000345A1">
        <w:rPr>
          <w:rFonts w:hAnsi="ＭＳ 明朝" w:hint="eastAsia"/>
          <w:szCs w:val="24"/>
        </w:rPr>
        <w:t>小学校</w:t>
      </w:r>
      <w:r w:rsidRPr="008C4F36">
        <w:rPr>
          <w:rFonts w:hAnsi="ＭＳ 明朝" w:hint="eastAsia"/>
          <w:szCs w:val="24"/>
        </w:rPr>
        <w:t>地区防災</w:t>
      </w:r>
      <w:r w:rsidR="0082149A">
        <w:rPr>
          <w:rFonts w:hAnsi="ＭＳ 明朝" w:hint="eastAsia"/>
          <w:szCs w:val="24"/>
        </w:rPr>
        <w:t>等</w:t>
      </w:r>
      <w:r w:rsidRPr="008C4F36">
        <w:rPr>
          <w:rFonts w:hAnsi="ＭＳ 明朝" w:hint="eastAsia"/>
          <w:szCs w:val="24"/>
        </w:rPr>
        <w:t>対策会議」</w:t>
      </w:r>
      <w:r w:rsidR="00962C6D" w:rsidRPr="008C4F36">
        <w:rPr>
          <w:rFonts w:hAnsi="ＭＳ 明朝" w:hint="eastAsia"/>
          <w:szCs w:val="24"/>
        </w:rPr>
        <w:t>（以下、対策会議）</w:t>
      </w:r>
      <w:r w:rsidRPr="008C4F36">
        <w:rPr>
          <w:rFonts w:hAnsi="ＭＳ 明朝" w:hint="eastAsia"/>
          <w:szCs w:val="24"/>
        </w:rPr>
        <w:t>を設置し、地域の防災対策を</w:t>
      </w:r>
      <w:r w:rsidRPr="00294C00">
        <w:rPr>
          <w:rFonts w:hAnsi="ＭＳ 明朝" w:hint="eastAsia"/>
          <w:szCs w:val="24"/>
        </w:rPr>
        <w:t>協議する</w:t>
      </w:r>
      <w:r>
        <w:rPr>
          <w:rFonts w:hAnsi="ＭＳ 明朝" w:hint="eastAsia"/>
          <w:szCs w:val="24"/>
        </w:rPr>
        <w:t>とともに、災害発生時には災害対策にあたる</w:t>
      </w:r>
      <w:r w:rsidR="00962C6D">
        <w:rPr>
          <w:rFonts w:hAnsi="ＭＳ 明朝" w:hint="eastAsia"/>
          <w:szCs w:val="24"/>
        </w:rPr>
        <w:t>本部</w:t>
      </w:r>
      <w:r w:rsidR="0082149A">
        <w:rPr>
          <w:rFonts w:hAnsi="ＭＳ 明朝" w:hint="eastAsia"/>
          <w:szCs w:val="24"/>
        </w:rPr>
        <w:t>機能を果たすこととする</w:t>
      </w:r>
      <w:r>
        <w:rPr>
          <w:rFonts w:hAnsi="ＭＳ 明朝" w:hint="eastAsia"/>
          <w:szCs w:val="24"/>
        </w:rPr>
        <w:t>。</w:t>
      </w:r>
    </w:p>
    <w:p w:rsidR="00294C00" w:rsidRPr="008C4F36" w:rsidRDefault="00257B80" w:rsidP="00D46120">
      <w:pPr>
        <w:spacing w:beforeLines="50" w:before="202"/>
        <w:ind w:rightChars="95" w:right="224" w:firstLineChars="100" w:firstLine="236"/>
        <w:rPr>
          <w:rFonts w:hAnsi="ＭＳ 明朝"/>
          <w:szCs w:val="24"/>
        </w:rPr>
      </w:pPr>
      <w:r>
        <w:rPr>
          <w:rFonts w:hAnsi="ＭＳ 明朝" w:hint="eastAsia"/>
          <w:szCs w:val="24"/>
        </w:rPr>
        <w:t>２</w:t>
      </w:r>
      <w:r w:rsidR="0082149A">
        <w:rPr>
          <w:rFonts w:hAnsi="ＭＳ 明朝" w:hint="eastAsia"/>
          <w:szCs w:val="24"/>
        </w:rPr>
        <w:t xml:space="preserve">　高洲地区防災等対策</w:t>
      </w:r>
      <w:r w:rsidR="00294C00" w:rsidRPr="008C4F36">
        <w:rPr>
          <w:rFonts w:hAnsi="ＭＳ 明朝" w:hint="eastAsia"/>
          <w:szCs w:val="24"/>
        </w:rPr>
        <w:t>会議の構成関係機関（団体）</w:t>
      </w:r>
    </w:p>
    <w:p w:rsidR="00294C00" w:rsidRPr="008C4F36" w:rsidRDefault="00294C00" w:rsidP="00257B80">
      <w:pPr>
        <w:ind w:leftChars="120" w:left="283" w:firstLineChars="100" w:firstLine="236"/>
        <w:rPr>
          <w:rFonts w:hAnsi="ＭＳ 明朝"/>
          <w:szCs w:val="24"/>
        </w:rPr>
      </w:pPr>
      <w:r w:rsidRPr="008C4F36">
        <w:rPr>
          <w:rFonts w:hAnsi="ＭＳ 明朝" w:hint="eastAsia"/>
          <w:szCs w:val="24"/>
        </w:rPr>
        <w:t>対策会議を構成する関係機関（団体）は以下のとおりである。</w:t>
      </w:r>
    </w:p>
    <w:p w:rsidR="00294C00" w:rsidRPr="00672C69" w:rsidRDefault="00672C69" w:rsidP="00672C69">
      <w:pPr>
        <w:ind w:rightChars="95" w:right="224" w:firstLineChars="300" w:firstLine="708"/>
        <w:rPr>
          <w:rFonts w:hAnsi="ＭＳ 明朝"/>
          <w:szCs w:val="24"/>
        </w:rPr>
      </w:pPr>
      <w:r>
        <w:rPr>
          <w:rFonts w:hAnsi="ＭＳ 明朝" w:hint="eastAsia"/>
          <w:szCs w:val="24"/>
        </w:rPr>
        <w:t>①</w:t>
      </w:r>
      <w:r w:rsidR="00294C00" w:rsidRPr="00672C69">
        <w:rPr>
          <w:rFonts w:hAnsi="ＭＳ 明朝" w:hint="eastAsia"/>
          <w:szCs w:val="24"/>
        </w:rPr>
        <w:t>高洲小学校</w:t>
      </w:r>
      <w:r>
        <w:rPr>
          <w:rFonts w:hAnsi="ＭＳ 明朝" w:hint="eastAsia"/>
          <w:szCs w:val="24"/>
        </w:rPr>
        <w:t xml:space="preserve">　②</w:t>
      </w:r>
      <w:r w:rsidR="00294C00" w:rsidRPr="00672C69">
        <w:rPr>
          <w:rFonts w:hAnsi="ＭＳ 明朝" w:hint="eastAsia"/>
          <w:szCs w:val="24"/>
        </w:rPr>
        <w:t>高洲小学校ＰＴＡ</w:t>
      </w:r>
    </w:p>
    <w:p w:rsidR="00294C00" w:rsidRPr="008C4F36" w:rsidRDefault="00672C69" w:rsidP="00672C69">
      <w:pPr>
        <w:ind w:rightChars="95" w:right="224" w:firstLineChars="300" w:firstLine="708"/>
        <w:rPr>
          <w:rFonts w:hAnsi="ＭＳ 明朝"/>
          <w:szCs w:val="24"/>
        </w:rPr>
      </w:pPr>
      <w:r>
        <w:rPr>
          <w:rFonts w:hAnsi="ＭＳ 明朝" w:hint="eastAsia"/>
          <w:szCs w:val="24"/>
        </w:rPr>
        <w:t>③</w:t>
      </w:r>
      <w:r w:rsidR="00294C00" w:rsidRPr="008C4F36">
        <w:rPr>
          <w:rFonts w:hAnsi="ＭＳ 明朝" w:hint="eastAsia"/>
          <w:szCs w:val="24"/>
        </w:rPr>
        <w:t>ラディアンコースト新浦安自治会</w:t>
      </w:r>
      <w:r w:rsidR="0014280F">
        <w:rPr>
          <w:rFonts w:hAnsi="ＭＳ 明朝" w:hint="eastAsia"/>
          <w:szCs w:val="24"/>
        </w:rPr>
        <w:t>（以下、ラディアン）</w:t>
      </w:r>
    </w:p>
    <w:p w:rsidR="00294C00" w:rsidRPr="008C4F36" w:rsidRDefault="00672C69" w:rsidP="00672C69">
      <w:pPr>
        <w:ind w:rightChars="95" w:right="224" w:firstLineChars="300" w:firstLine="708"/>
        <w:rPr>
          <w:rFonts w:hAnsi="ＭＳ 明朝"/>
          <w:szCs w:val="24"/>
        </w:rPr>
      </w:pPr>
      <w:r>
        <w:rPr>
          <w:rFonts w:hAnsi="ＭＳ 明朝" w:hint="eastAsia"/>
          <w:szCs w:val="24"/>
        </w:rPr>
        <w:t>④</w:t>
      </w:r>
      <w:r w:rsidR="00294C00" w:rsidRPr="008C4F36">
        <w:rPr>
          <w:rFonts w:hAnsi="ＭＳ 明朝" w:hint="eastAsia"/>
          <w:szCs w:val="24"/>
        </w:rPr>
        <w:t>レジアスフォート新浦安自治会</w:t>
      </w:r>
      <w:r w:rsidR="0014280F">
        <w:rPr>
          <w:rFonts w:hAnsi="ＭＳ 明朝" w:hint="eastAsia"/>
          <w:szCs w:val="24"/>
        </w:rPr>
        <w:t>（以下、レジアス）</w:t>
      </w:r>
    </w:p>
    <w:p w:rsidR="00294C00" w:rsidRPr="008C4F36" w:rsidRDefault="00672C69" w:rsidP="00672C69">
      <w:pPr>
        <w:ind w:rightChars="95" w:right="224" w:firstLineChars="300" w:firstLine="708"/>
        <w:rPr>
          <w:rFonts w:hAnsi="ＭＳ 明朝"/>
          <w:szCs w:val="24"/>
        </w:rPr>
      </w:pPr>
      <w:r>
        <w:rPr>
          <w:rFonts w:hAnsi="ＭＳ 明朝" w:hint="eastAsia"/>
          <w:szCs w:val="24"/>
        </w:rPr>
        <w:t>⑤</w:t>
      </w:r>
      <w:r w:rsidR="00294C00" w:rsidRPr="008C4F36">
        <w:rPr>
          <w:rFonts w:hAnsi="ＭＳ 明朝" w:hint="eastAsia"/>
          <w:szCs w:val="24"/>
        </w:rPr>
        <w:t>潮音の街自治会</w:t>
      </w:r>
      <w:r w:rsidR="0014280F">
        <w:rPr>
          <w:rFonts w:hAnsi="ＭＳ 明朝" w:hint="eastAsia"/>
          <w:szCs w:val="24"/>
        </w:rPr>
        <w:t>（以下、潮音）</w:t>
      </w:r>
    </w:p>
    <w:p w:rsidR="00294C00" w:rsidRPr="008C4F36" w:rsidRDefault="00672C69" w:rsidP="00672C69">
      <w:pPr>
        <w:ind w:rightChars="95" w:right="224" w:firstLineChars="300" w:firstLine="708"/>
        <w:rPr>
          <w:rFonts w:hAnsi="ＭＳ 明朝"/>
          <w:szCs w:val="24"/>
        </w:rPr>
      </w:pPr>
      <w:r>
        <w:rPr>
          <w:rFonts w:hAnsi="ＭＳ 明朝" w:hint="eastAsia"/>
          <w:szCs w:val="24"/>
        </w:rPr>
        <w:t>⑥</w:t>
      </w:r>
      <w:r w:rsidR="00294C00" w:rsidRPr="008C4F36">
        <w:rPr>
          <w:rFonts w:hAnsi="ＭＳ 明朝" w:hint="eastAsia"/>
          <w:szCs w:val="24"/>
        </w:rPr>
        <w:t>モアナヴィラ新浦安自治会</w:t>
      </w:r>
      <w:r w:rsidR="0014280F">
        <w:rPr>
          <w:rFonts w:hAnsi="ＭＳ 明朝" w:hint="eastAsia"/>
          <w:szCs w:val="24"/>
        </w:rPr>
        <w:t>（以下、モアナ）</w:t>
      </w:r>
    </w:p>
    <w:p w:rsidR="00294C00" w:rsidRDefault="00672C69" w:rsidP="00672C69">
      <w:pPr>
        <w:ind w:rightChars="95" w:right="224" w:firstLineChars="300" w:firstLine="708"/>
        <w:rPr>
          <w:rFonts w:hAnsi="ＭＳ 明朝"/>
          <w:szCs w:val="24"/>
        </w:rPr>
      </w:pPr>
      <w:r>
        <w:rPr>
          <w:rFonts w:hAnsi="ＭＳ 明朝" w:hint="eastAsia"/>
          <w:szCs w:val="24"/>
        </w:rPr>
        <w:t>⑦</w:t>
      </w:r>
      <w:r w:rsidR="00294C00" w:rsidRPr="008C4F36">
        <w:rPr>
          <w:rFonts w:hAnsi="ＭＳ 明朝" w:hint="eastAsia"/>
          <w:szCs w:val="24"/>
        </w:rPr>
        <w:t>プラウド新浦安自治会</w:t>
      </w:r>
      <w:r w:rsidR="0014280F">
        <w:rPr>
          <w:rFonts w:hAnsi="ＭＳ 明朝" w:hint="eastAsia"/>
          <w:szCs w:val="24"/>
        </w:rPr>
        <w:t>（以下、プラウド）</w:t>
      </w:r>
    </w:p>
    <w:p w:rsidR="000014FF" w:rsidRPr="008C4F36" w:rsidRDefault="00672C69" w:rsidP="00672C69">
      <w:pPr>
        <w:ind w:rightChars="95" w:right="224" w:firstLineChars="300" w:firstLine="708"/>
        <w:rPr>
          <w:rFonts w:hAnsi="ＭＳ 明朝"/>
          <w:szCs w:val="24"/>
        </w:rPr>
      </w:pPr>
      <w:r>
        <w:rPr>
          <w:rFonts w:hAnsi="ＭＳ 明朝" w:hint="eastAsia"/>
          <w:szCs w:val="24"/>
        </w:rPr>
        <w:t>⑧</w:t>
      </w:r>
      <w:r w:rsidR="000014FF">
        <w:rPr>
          <w:rFonts w:hAnsi="ＭＳ 明朝" w:hint="eastAsia"/>
          <w:szCs w:val="24"/>
        </w:rPr>
        <w:t>プラウド新浦安パームコート自治会（以下、パームコート</w:t>
      </w:r>
      <w:r w:rsidR="000014FF">
        <w:rPr>
          <w:rFonts w:hAnsi="ＭＳ 明朝"/>
          <w:szCs w:val="24"/>
        </w:rPr>
        <w:t>）</w:t>
      </w:r>
    </w:p>
    <w:p w:rsidR="00294C00" w:rsidRDefault="00294C00" w:rsidP="000663B0">
      <w:pPr>
        <w:ind w:firstLineChars="300" w:firstLine="708"/>
      </w:pPr>
      <w:r>
        <w:rPr>
          <w:rFonts w:hint="eastAsia"/>
        </w:rPr>
        <w:t>（その他）　※必要に応じて協議の場に参加する。</w:t>
      </w:r>
      <w:r w:rsidR="003E3974">
        <w:rPr>
          <w:rFonts w:hint="eastAsia"/>
        </w:rPr>
        <w:t>サポートスタッフと呼ぶ。</w:t>
      </w:r>
    </w:p>
    <w:p w:rsidR="00962C6D" w:rsidRPr="00962C6D" w:rsidRDefault="00672C69" w:rsidP="00672C69">
      <w:pPr>
        <w:ind w:rightChars="95" w:right="224" w:firstLineChars="300" w:firstLine="708"/>
        <w:rPr>
          <w:rFonts w:hAnsi="ＭＳ 明朝"/>
          <w:szCs w:val="24"/>
        </w:rPr>
      </w:pPr>
      <w:r>
        <w:rPr>
          <w:rFonts w:hAnsi="ＭＳ 明朝" w:hint="eastAsia"/>
          <w:szCs w:val="24"/>
        </w:rPr>
        <w:t>⑨</w:t>
      </w:r>
      <w:r w:rsidR="00962C6D" w:rsidRPr="00962C6D">
        <w:rPr>
          <w:rFonts w:hAnsi="ＭＳ 明朝" w:hint="eastAsia"/>
          <w:szCs w:val="24"/>
        </w:rPr>
        <w:t>高洲小学校児童育成クラブ</w:t>
      </w:r>
    </w:p>
    <w:p w:rsidR="00962C6D" w:rsidRDefault="00672C69" w:rsidP="00672C69">
      <w:pPr>
        <w:ind w:rightChars="95" w:right="224" w:firstLineChars="300" w:firstLine="708"/>
        <w:rPr>
          <w:rFonts w:hAnsi="ＭＳ 明朝"/>
          <w:szCs w:val="24"/>
        </w:rPr>
      </w:pPr>
      <w:r>
        <w:rPr>
          <w:rFonts w:hAnsi="ＭＳ 明朝" w:hint="eastAsia"/>
          <w:szCs w:val="24"/>
        </w:rPr>
        <w:t>⑩</w:t>
      </w:r>
      <w:r w:rsidR="00962C6D" w:rsidRPr="00962C6D">
        <w:rPr>
          <w:rFonts w:hAnsi="ＭＳ 明朝" w:hint="eastAsia"/>
          <w:szCs w:val="24"/>
        </w:rPr>
        <w:t>暁星国際学園新浦安幼稚園</w:t>
      </w:r>
    </w:p>
    <w:p w:rsidR="00672C69" w:rsidRPr="0047308E" w:rsidRDefault="00672C69" w:rsidP="00672C69">
      <w:pPr>
        <w:ind w:rightChars="95" w:right="224" w:firstLineChars="300" w:firstLine="708"/>
        <w:rPr>
          <w:rFonts w:hAnsi="ＭＳ 明朝"/>
          <w:szCs w:val="24"/>
        </w:rPr>
      </w:pPr>
      <w:r w:rsidRPr="0047308E">
        <w:rPr>
          <w:rFonts w:hAnsi="ＭＳ 明朝" w:hint="eastAsia"/>
          <w:szCs w:val="24"/>
        </w:rPr>
        <w:t>⑪高洲中学校</w:t>
      </w:r>
    </w:p>
    <w:p w:rsidR="00962C6D" w:rsidRPr="00962C6D" w:rsidRDefault="00672C69" w:rsidP="00672C69">
      <w:pPr>
        <w:ind w:rightChars="95" w:right="224" w:firstLineChars="300" w:firstLine="708"/>
        <w:rPr>
          <w:rFonts w:hAnsi="ＭＳ 明朝"/>
          <w:szCs w:val="24"/>
        </w:rPr>
      </w:pPr>
      <w:r>
        <w:rPr>
          <w:rFonts w:hAnsi="ＭＳ 明朝" w:hint="eastAsia"/>
          <w:szCs w:val="24"/>
        </w:rPr>
        <w:t>⑫</w:t>
      </w:r>
      <w:r w:rsidR="00962C6D" w:rsidRPr="00962C6D">
        <w:rPr>
          <w:rFonts w:hAnsi="ＭＳ 明朝" w:hint="eastAsia"/>
          <w:szCs w:val="24"/>
        </w:rPr>
        <w:t>高洲公民館</w:t>
      </w:r>
    </w:p>
    <w:p w:rsidR="00962C6D" w:rsidRDefault="00672C69" w:rsidP="00672C69">
      <w:pPr>
        <w:ind w:firstLineChars="300" w:firstLine="708"/>
      </w:pPr>
      <w:r>
        <w:rPr>
          <w:rFonts w:hint="eastAsia"/>
        </w:rPr>
        <w:t>⑬</w:t>
      </w:r>
      <w:r w:rsidR="00294C00">
        <w:rPr>
          <w:rFonts w:hint="eastAsia"/>
        </w:rPr>
        <w:t>浦安南高校</w:t>
      </w:r>
    </w:p>
    <w:p w:rsidR="00294C00" w:rsidRDefault="00672C69" w:rsidP="00672C69">
      <w:pPr>
        <w:ind w:firstLineChars="300" w:firstLine="708"/>
      </w:pPr>
      <w:r>
        <w:rPr>
          <w:rFonts w:hint="eastAsia"/>
        </w:rPr>
        <w:t>⑭</w:t>
      </w:r>
      <w:r w:rsidR="00294C00">
        <w:rPr>
          <w:rFonts w:hint="eastAsia"/>
        </w:rPr>
        <w:t>特別養護老人ホーム</w:t>
      </w:r>
    </w:p>
    <w:p w:rsidR="00244ADA" w:rsidRDefault="00672C69" w:rsidP="00672C69">
      <w:pPr>
        <w:ind w:firstLineChars="300" w:firstLine="708"/>
      </w:pPr>
      <w:r>
        <w:rPr>
          <w:rFonts w:hint="eastAsia"/>
        </w:rPr>
        <w:t>⑮</w:t>
      </w:r>
      <w:r w:rsidR="00244ADA">
        <w:rPr>
          <w:rFonts w:hint="eastAsia"/>
        </w:rPr>
        <w:t>高洲地域総合型スポーツクラブ</w:t>
      </w:r>
    </w:p>
    <w:p w:rsidR="00294C00" w:rsidRDefault="00294C00" w:rsidP="00BB7EEC">
      <w:pPr>
        <w:ind w:firstLineChars="249" w:firstLine="588"/>
        <w:rPr>
          <w:rFonts w:hAnsi="ＭＳ 明朝"/>
          <w:szCs w:val="24"/>
        </w:rPr>
      </w:pPr>
      <w:r>
        <w:rPr>
          <w:rFonts w:hAnsi="ＭＳ 明朝" w:hint="eastAsia"/>
          <w:szCs w:val="24"/>
        </w:rPr>
        <w:t>●防災課</w:t>
      </w:r>
      <w:r w:rsidR="00244ADA">
        <w:rPr>
          <w:rFonts w:hAnsi="ＭＳ 明朝" w:hint="eastAsia"/>
          <w:szCs w:val="24"/>
        </w:rPr>
        <w:t>＜</w:t>
      </w:r>
      <w:r w:rsidR="0082149A">
        <w:rPr>
          <w:rFonts w:hAnsi="ＭＳ 明朝" w:hint="eastAsia"/>
          <w:szCs w:val="24"/>
        </w:rPr>
        <w:t>災害時高洲小学校直行職員・対応職員</w:t>
      </w:r>
      <w:r w:rsidR="00244ADA">
        <w:rPr>
          <w:rFonts w:hAnsi="ＭＳ 明朝" w:hint="eastAsia"/>
          <w:szCs w:val="24"/>
        </w:rPr>
        <w:t>＞</w:t>
      </w:r>
      <w:r w:rsidR="00835374">
        <w:rPr>
          <w:rFonts w:hAnsi="ＭＳ 明朝" w:hint="eastAsia"/>
          <w:szCs w:val="24"/>
        </w:rPr>
        <w:tab/>
      </w:r>
      <w:r>
        <w:rPr>
          <w:rFonts w:hAnsi="ＭＳ 明朝" w:hint="eastAsia"/>
          <w:szCs w:val="24"/>
        </w:rPr>
        <w:t>●教育総務課</w:t>
      </w:r>
    </w:p>
    <w:p w:rsidR="00244ADA" w:rsidRDefault="00244ADA" w:rsidP="001A29F6">
      <w:pPr>
        <w:ind w:leftChars="348" w:left="2206" w:rightChars="-181" w:right="-427" w:hangingChars="587" w:hanging="1385"/>
      </w:pPr>
      <w:r>
        <w:rPr>
          <w:rFonts w:hint="eastAsia"/>
        </w:rPr>
        <w:t>（行政関係）※必要に応じて協議の場に参加する。また、災害時には本部に入り、避難所開設・運営にあたる。</w:t>
      </w:r>
    </w:p>
    <w:p w:rsidR="00294C00" w:rsidRDefault="00257B80" w:rsidP="00D46120">
      <w:pPr>
        <w:spacing w:beforeLines="50" w:before="202"/>
        <w:ind w:rightChars="95" w:right="224" w:firstLineChars="100" w:firstLine="236"/>
      </w:pPr>
      <w:r>
        <w:rPr>
          <w:rFonts w:hAnsi="ＭＳ 明朝" w:hint="eastAsia"/>
          <w:szCs w:val="24"/>
        </w:rPr>
        <w:t>３</w:t>
      </w:r>
      <w:r w:rsidR="00962C6D">
        <w:rPr>
          <w:rFonts w:hAnsi="ＭＳ 明朝" w:hint="eastAsia"/>
          <w:szCs w:val="24"/>
        </w:rPr>
        <w:t xml:space="preserve">　</w:t>
      </w:r>
      <w:r w:rsidR="00294C00" w:rsidRPr="00294C00">
        <w:rPr>
          <w:rFonts w:hAnsi="ＭＳ 明朝" w:hint="eastAsia"/>
          <w:szCs w:val="24"/>
        </w:rPr>
        <w:t>高洲</w:t>
      </w:r>
      <w:r w:rsidR="0018769F">
        <w:rPr>
          <w:rFonts w:hAnsi="ＭＳ 明朝" w:hint="eastAsia"/>
          <w:szCs w:val="24"/>
        </w:rPr>
        <w:t>小学校</w:t>
      </w:r>
      <w:r w:rsidR="00294C00" w:rsidRPr="00294C00">
        <w:rPr>
          <w:rFonts w:hAnsi="ＭＳ 明朝" w:hint="eastAsia"/>
          <w:szCs w:val="24"/>
        </w:rPr>
        <w:t>地区防災</w:t>
      </w:r>
      <w:r w:rsidR="0082149A">
        <w:rPr>
          <w:rFonts w:hAnsi="ＭＳ 明朝" w:hint="eastAsia"/>
          <w:szCs w:val="24"/>
        </w:rPr>
        <w:t>等</w:t>
      </w:r>
      <w:r w:rsidR="00294C00" w:rsidRPr="00294C00">
        <w:rPr>
          <w:rFonts w:hAnsi="ＭＳ 明朝" w:hint="eastAsia"/>
          <w:szCs w:val="24"/>
        </w:rPr>
        <w:t>対策会議の</w:t>
      </w:r>
      <w:r w:rsidR="00294C00">
        <w:rPr>
          <w:rFonts w:hAnsi="ＭＳ 明朝" w:hint="eastAsia"/>
          <w:szCs w:val="24"/>
        </w:rPr>
        <w:t>構成</w:t>
      </w:r>
    </w:p>
    <w:p w:rsidR="00835374" w:rsidRPr="0047308E" w:rsidRDefault="00962C6D" w:rsidP="00835374">
      <w:pPr>
        <w:ind w:left="644" w:rightChars="-192" w:right="-453" w:firstLineChars="87" w:firstLine="205"/>
      </w:pPr>
      <w:r>
        <w:rPr>
          <w:rFonts w:hint="eastAsia"/>
        </w:rPr>
        <w:t>対策会議は、各自治会から</w:t>
      </w:r>
      <w:r w:rsidR="0018769F">
        <w:rPr>
          <w:rFonts w:hint="eastAsia"/>
        </w:rPr>
        <w:t>２</w:t>
      </w:r>
      <w:r w:rsidR="0082149A">
        <w:rPr>
          <w:rFonts w:hint="eastAsia"/>
        </w:rPr>
        <w:t>名</w:t>
      </w:r>
      <w:r w:rsidR="0018769F">
        <w:rPr>
          <w:rFonts w:hint="eastAsia"/>
        </w:rPr>
        <w:t>～</w:t>
      </w:r>
      <w:r w:rsidR="0082149A">
        <w:rPr>
          <w:rFonts w:hint="eastAsia"/>
        </w:rPr>
        <w:t>３名、高洲小学校からは教職員</w:t>
      </w:r>
      <w:r>
        <w:rPr>
          <w:rFonts w:hint="eastAsia"/>
        </w:rPr>
        <w:t>２名</w:t>
      </w:r>
      <w:r w:rsidR="0082149A" w:rsidRPr="0047308E">
        <w:rPr>
          <w:rFonts w:hint="eastAsia"/>
        </w:rPr>
        <w:t>（教頭</w:t>
      </w:r>
      <w:r w:rsidR="001A29F6" w:rsidRPr="0047308E">
        <w:rPr>
          <w:rFonts w:hint="eastAsia"/>
        </w:rPr>
        <w:t>及び安全主任</w:t>
      </w:r>
      <w:r w:rsidR="0082149A" w:rsidRPr="0047308E">
        <w:rPr>
          <w:rFonts w:hint="eastAsia"/>
        </w:rPr>
        <w:t>）</w:t>
      </w:r>
      <w:r w:rsidRPr="0047308E">
        <w:rPr>
          <w:rFonts w:hint="eastAsia"/>
        </w:rPr>
        <w:t>が、高洲小学校ＰＴＡ会長、副会長の委員をもって構成する。</w:t>
      </w:r>
      <w:r w:rsidR="0082149A" w:rsidRPr="0047308E">
        <w:rPr>
          <w:rFonts w:hint="eastAsia"/>
        </w:rPr>
        <w:t>また、</w:t>
      </w:r>
      <w:r w:rsidRPr="0047308E">
        <w:rPr>
          <w:rFonts w:hint="eastAsia"/>
        </w:rPr>
        <w:t>高洲小学校長は顧問の立場で</w:t>
      </w:r>
      <w:r w:rsidR="0082149A" w:rsidRPr="0047308E">
        <w:rPr>
          <w:rFonts w:hint="eastAsia"/>
        </w:rPr>
        <w:t>同会議に</w:t>
      </w:r>
      <w:r w:rsidRPr="0047308E">
        <w:rPr>
          <w:rFonts w:hint="eastAsia"/>
        </w:rPr>
        <w:t>参加する。</w:t>
      </w:r>
      <w:r w:rsidR="0082149A" w:rsidRPr="0047308E">
        <w:rPr>
          <w:rFonts w:hint="eastAsia"/>
        </w:rPr>
        <w:t>同会議の組織は以下の通りである。</w:t>
      </w:r>
    </w:p>
    <w:p w:rsidR="00962C6D" w:rsidRPr="0047308E" w:rsidRDefault="0018769F" w:rsidP="00835374">
      <w:pPr>
        <w:ind w:left="644" w:rightChars="-192" w:right="-453" w:firstLineChars="87" w:firstLine="179"/>
        <w:rPr>
          <w:sz w:val="21"/>
          <w:szCs w:val="21"/>
        </w:rPr>
      </w:pPr>
      <w:r w:rsidRPr="0047308E">
        <w:rPr>
          <w:rFonts w:hint="eastAsia"/>
          <w:sz w:val="21"/>
          <w:szCs w:val="21"/>
        </w:rPr>
        <w:t>（※本部長、副本部長には体育館アラームセット・解除の方法を知らせておく。）</w:t>
      </w:r>
    </w:p>
    <w:p w:rsidR="00294C00" w:rsidRPr="0047308E" w:rsidRDefault="00962C6D" w:rsidP="00835374">
      <w:pPr>
        <w:tabs>
          <w:tab w:val="left" w:pos="1843"/>
        </w:tabs>
        <w:ind w:firstLineChars="246" w:firstLine="580"/>
      </w:pPr>
      <w:r w:rsidRPr="0047308E">
        <w:rPr>
          <w:rFonts w:hint="eastAsia"/>
        </w:rPr>
        <w:t>●本部長</w:t>
      </w:r>
      <w:r w:rsidR="00835374" w:rsidRPr="0047308E">
        <w:rPr>
          <w:rFonts w:hint="eastAsia"/>
        </w:rPr>
        <w:tab/>
      </w:r>
      <w:r w:rsidR="00294C00" w:rsidRPr="0047308E">
        <w:rPr>
          <w:rFonts w:hint="eastAsia"/>
        </w:rPr>
        <w:t>自治会代表1名</w:t>
      </w:r>
      <w:r w:rsidR="003E3974" w:rsidRPr="0047308E">
        <w:rPr>
          <w:rFonts w:hint="eastAsia"/>
        </w:rPr>
        <w:t>（委員により互選）</w:t>
      </w:r>
    </w:p>
    <w:p w:rsidR="00835374" w:rsidRPr="0047308E" w:rsidRDefault="00962C6D" w:rsidP="00835374">
      <w:pPr>
        <w:tabs>
          <w:tab w:val="left" w:pos="1843"/>
        </w:tabs>
        <w:ind w:leftChars="243" w:left="2704" w:hangingChars="903" w:hanging="2131"/>
      </w:pPr>
      <w:r w:rsidRPr="0047308E">
        <w:rPr>
          <w:rFonts w:hint="eastAsia"/>
        </w:rPr>
        <w:t>●</w:t>
      </w:r>
      <w:r w:rsidR="0082149A" w:rsidRPr="0047308E">
        <w:rPr>
          <w:rFonts w:hint="eastAsia"/>
        </w:rPr>
        <w:t>副本部長</w:t>
      </w:r>
      <w:r w:rsidR="00835374" w:rsidRPr="0047308E">
        <w:rPr>
          <w:rFonts w:hint="eastAsia"/>
        </w:rPr>
        <w:tab/>
      </w:r>
      <w:r w:rsidR="0082149A" w:rsidRPr="0047308E">
        <w:rPr>
          <w:rFonts w:hint="eastAsia"/>
        </w:rPr>
        <w:t>自治会代表</w:t>
      </w:r>
      <w:r w:rsidR="0083645D" w:rsidRPr="0047308E">
        <w:rPr>
          <w:rFonts w:hint="eastAsia"/>
        </w:rPr>
        <w:t>３</w:t>
      </w:r>
      <w:r w:rsidR="0082149A" w:rsidRPr="0047308E">
        <w:rPr>
          <w:rFonts w:hint="eastAsia"/>
        </w:rPr>
        <w:t>名（本部長以外の自治会代表</w:t>
      </w:r>
      <w:r w:rsidR="003E3974" w:rsidRPr="0047308E">
        <w:rPr>
          <w:rFonts w:hint="eastAsia"/>
        </w:rPr>
        <w:t>、各自治会より選出</w:t>
      </w:r>
      <w:r w:rsidR="0082149A" w:rsidRPr="0047308E">
        <w:rPr>
          <w:rFonts w:hint="eastAsia"/>
        </w:rPr>
        <w:t>）</w:t>
      </w:r>
      <w:r w:rsidRPr="0047308E">
        <w:rPr>
          <w:rFonts w:hint="eastAsia"/>
        </w:rPr>
        <w:t>、</w:t>
      </w:r>
    </w:p>
    <w:p w:rsidR="00294C00" w:rsidRPr="0047308E" w:rsidRDefault="00962C6D" w:rsidP="00835374">
      <w:pPr>
        <w:tabs>
          <w:tab w:val="left" w:pos="1843"/>
        </w:tabs>
        <w:ind w:firstLineChars="800" w:firstLine="1888"/>
      </w:pPr>
      <w:r w:rsidRPr="0047308E">
        <w:rPr>
          <w:rFonts w:hint="eastAsia"/>
        </w:rPr>
        <w:t>小学校</w:t>
      </w:r>
      <w:r w:rsidR="0082149A" w:rsidRPr="0047308E">
        <w:rPr>
          <w:rFonts w:hint="eastAsia"/>
        </w:rPr>
        <w:t>教頭</w:t>
      </w:r>
      <w:r w:rsidRPr="0047308E">
        <w:rPr>
          <w:rFonts w:hint="eastAsia"/>
        </w:rPr>
        <w:t>、小学校ＰＴＡ</w:t>
      </w:r>
      <w:r w:rsidR="0082149A" w:rsidRPr="0047308E">
        <w:rPr>
          <w:rFonts w:hint="eastAsia"/>
        </w:rPr>
        <w:t>会長</w:t>
      </w:r>
    </w:p>
    <w:p w:rsidR="001D3AB4" w:rsidRPr="00570989" w:rsidRDefault="00962C6D" w:rsidP="00BB7EEC">
      <w:pPr>
        <w:ind w:firstLineChars="245" w:firstLine="578"/>
        <w:rPr>
          <w:rFonts w:ascii="HGPｺﾞｼｯｸE" w:eastAsia="HGPｺﾞｼｯｸE" w:hAnsi="ＭＳ ゴシック"/>
          <w:sz w:val="32"/>
          <w:szCs w:val="32"/>
        </w:rPr>
      </w:pPr>
      <w:r w:rsidRPr="0047308E">
        <w:rPr>
          <w:rFonts w:hint="eastAsia"/>
        </w:rPr>
        <w:t>●</w:t>
      </w:r>
      <w:r w:rsidR="00294C00" w:rsidRPr="0047308E">
        <w:rPr>
          <w:rFonts w:hint="eastAsia"/>
        </w:rPr>
        <w:t>委員</w:t>
      </w:r>
      <w:r w:rsidR="00244ADA" w:rsidRPr="0047308E">
        <w:rPr>
          <w:rFonts w:hint="eastAsia"/>
        </w:rPr>
        <w:t xml:space="preserve">　　</w:t>
      </w:r>
      <w:r w:rsidR="001A29F6" w:rsidRPr="0047308E">
        <w:rPr>
          <w:rFonts w:hint="eastAsia"/>
        </w:rPr>
        <w:t xml:space="preserve"> </w:t>
      </w:r>
      <w:r w:rsidRPr="0047308E">
        <w:rPr>
          <w:rFonts w:hint="eastAsia"/>
        </w:rPr>
        <w:t>各自治会委員、小学校職員</w:t>
      </w:r>
      <w:r w:rsidR="001A29F6" w:rsidRPr="0047308E">
        <w:rPr>
          <w:rFonts w:hint="eastAsia"/>
        </w:rPr>
        <w:t>（安全主任）</w:t>
      </w:r>
      <w:r w:rsidRPr="0047308E">
        <w:rPr>
          <w:rFonts w:hint="eastAsia"/>
        </w:rPr>
        <w:t>、</w:t>
      </w:r>
      <w:r>
        <w:rPr>
          <w:rFonts w:hint="eastAsia"/>
        </w:rPr>
        <w:t>小学校ＰＴＡ</w:t>
      </w:r>
      <w:r w:rsidR="00BB7EEC">
        <w:br w:type="page"/>
      </w:r>
      <w:bookmarkStart w:id="0" w:name="_Toc252523527"/>
      <w:bookmarkStart w:id="1" w:name="_Toc253992497"/>
      <w:r w:rsidR="00835374">
        <w:rPr>
          <w:rFonts w:ascii="HGPｺﾞｼｯｸE" w:eastAsia="HGPｺﾞｼｯｸE" w:hAnsi="ＭＳ ゴシック" w:hint="eastAsia"/>
          <w:sz w:val="32"/>
          <w:szCs w:val="32"/>
        </w:rPr>
        <w:lastRenderedPageBreak/>
        <w:t>３</w:t>
      </w:r>
      <w:r w:rsidR="00835374" w:rsidRPr="00835374">
        <w:rPr>
          <w:rFonts w:ascii="HGPｺﾞｼｯｸE" w:eastAsia="HGPｺﾞｼｯｸE" w:hAnsi="ＭＳ ゴシック" w:hint="eastAsia"/>
          <w:sz w:val="32"/>
          <w:szCs w:val="32"/>
        </w:rPr>
        <w:t xml:space="preserve">　</w:t>
      </w:r>
      <w:r w:rsidR="00294C00" w:rsidRPr="00570989">
        <w:rPr>
          <w:rFonts w:ascii="HGPｺﾞｼｯｸE" w:eastAsia="HGPｺﾞｼｯｸE" w:hAnsi="ＭＳ ゴシック" w:hint="eastAsia"/>
          <w:sz w:val="32"/>
          <w:szCs w:val="32"/>
        </w:rPr>
        <w:t>避難所開設・運営の流れ</w:t>
      </w:r>
      <w:bookmarkEnd w:id="0"/>
      <w:bookmarkEnd w:id="1"/>
    </w:p>
    <w:p w:rsidR="001D3AB4" w:rsidRDefault="00635881" w:rsidP="00FB2336">
      <w:pPr>
        <w:ind w:firstLineChars="100" w:firstLine="236"/>
      </w:pPr>
      <w:r>
        <w:rPr>
          <w:rFonts w:hint="eastAsia"/>
        </w:rPr>
        <w:t>高洲小学校学区内の各自治会は</w:t>
      </w:r>
      <w:r w:rsidR="001D3AB4">
        <w:rPr>
          <w:rFonts w:hint="eastAsia"/>
        </w:rPr>
        <w:t>、次のフローにしたがって、</w:t>
      </w:r>
      <w:r>
        <w:rPr>
          <w:rFonts w:hint="eastAsia"/>
        </w:rPr>
        <w:t>あらかじめ決められた</w:t>
      </w:r>
      <w:r w:rsidR="001D3AB4">
        <w:rPr>
          <w:rFonts w:hint="eastAsia"/>
        </w:rPr>
        <w:t>役割を</w:t>
      </w:r>
      <w:r>
        <w:rPr>
          <w:rFonts w:hint="eastAsia"/>
        </w:rPr>
        <w:t>担い、</w:t>
      </w:r>
      <w:r w:rsidR="001D3AB4">
        <w:rPr>
          <w:rFonts w:hint="eastAsia"/>
        </w:rPr>
        <w:t>避難所の開設・運営</w:t>
      </w:r>
      <w:r w:rsidR="000345A1">
        <w:rPr>
          <w:rFonts w:hint="eastAsia"/>
        </w:rPr>
        <w:t>準備のための</w:t>
      </w:r>
      <w:r w:rsidR="001D3AB4">
        <w:rPr>
          <w:rFonts w:hint="eastAsia"/>
        </w:rPr>
        <w:t>初動活動を行</w:t>
      </w:r>
      <w:r w:rsidR="0074325B">
        <w:rPr>
          <w:rFonts w:hint="eastAsia"/>
        </w:rPr>
        <w:t>う</w:t>
      </w:r>
      <w:r w:rsidR="002647F9">
        <w:rPr>
          <w:rFonts w:hint="eastAsia"/>
        </w:rPr>
        <w:t>。</w:t>
      </w:r>
    </w:p>
    <w:p w:rsidR="000345A1" w:rsidRDefault="000345A1" w:rsidP="00FB2336">
      <w:pPr>
        <w:ind w:firstLineChars="100" w:firstLine="236"/>
      </w:pPr>
      <w:r>
        <w:rPr>
          <w:rFonts w:hint="eastAsia"/>
        </w:rPr>
        <w:t>なお、地震等災害発生時に避難所を開設するかどうかは、市の判断によるところである</w:t>
      </w:r>
      <w:r w:rsidR="0018769F">
        <w:rPr>
          <w:rFonts w:hint="eastAsia"/>
        </w:rPr>
        <w:t>が、震度５以上の地震発生時などは開設準備にあたることになる。</w:t>
      </w:r>
    </w:p>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68580</wp:posOffset>
                </wp:positionH>
                <wp:positionV relativeFrom="paragraph">
                  <wp:posOffset>219075</wp:posOffset>
                </wp:positionV>
                <wp:extent cx="2605405" cy="680085"/>
                <wp:effectExtent l="173355" t="47625" r="193040" b="15240"/>
                <wp:wrapNone/>
                <wp:docPr id="150"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680085"/>
                        </a:xfrm>
                        <a:prstGeom prst="irregularSeal1">
                          <a:avLst/>
                        </a:prstGeom>
                        <a:solidFill>
                          <a:srgbClr val="D8D8D8"/>
                        </a:solidFill>
                        <a:ln w="28575">
                          <a:solidFill>
                            <a:srgbClr val="808080"/>
                          </a:solidFill>
                          <a:miter lim="800000"/>
                          <a:headEnd/>
                          <a:tailEnd/>
                        </a:ln>
                      </wps:spPr>
                      <wps:txbx>
                        <w:txbxContent>
                          <w:p w:rsidR="00F32BAB" w:rsidRPr="00DA6AA7" w:rsidRDefault="00F32BAB" w:rsidP="000345A1">
                            <w:pPr>
                              <w:spacing w:line="340" w:lineRule="exact"/>
                              <w:jc w:val="center"/>
                              <w:rPr>
                                <w:rFonts w:ascii="HGｺﾞｼｯｸE" w:eastAsia="HGｺﾞｼｯｸE" w:hAnsi="ＭＳ ゴシック"/>
                                <w:sz w:val="28"/>
                                <w:szCs w:val="28"/>
                              </w:rPr>
                            </w:pPr>
                            <w:r w:rsidRPr="00DA6AA7">
                              <w:rPr>
                                <w:rFonts w:ascii="HGｺﾞｼｯｸE" w:eastAsia="HGｺﾞｼｯｸE" w:hAnsi="ＭＳ ゴシック" w:hint="eastAsia"/>
                                <w:sz w:val="28"/>
                                <w:szCs w:val="28"/>
                              </w:rPr>
                              <w:t>地震発生</w:t>
                            </w:r>
                            <w:r>
                              <w:rPr>
                                <w:rFonts w:ascii="HGｺﾞｼｯｸE" w:eastAsia="HGｺﾞｼｯｸE" w:hAnsi="ＭＳ ゴシック"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40" o:spid="_x0000_s1029" type="#_x0000_t71" style="position:absolute;left:0;text-align:left;margin-left:5.4pt;margin-top:17.25pt;width:205.15pt;height:53.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" fillcolor="#d8d8d8" strokecolor="gray" strokeweight="2.25pt">
                <v:textbox inset="5.85pt,.7pt,5.85pt,.7pt">
                  <w:txbxContent>
                    <w:p w:rsidR="00940022" w:rsidRPr="00DA6AA7" w:rsidRDefault="00940022" w:rsidP="000345A1">
                      <w:pPr>
                        <w:spacing w:line="340" w:lineRule="exact"/>
                        <w:jc w:val="center"/>
                        <w:rPr>
                          <w:rFonts w:ascii="HGｺﾞｼｯｸE" w:eastAsia="HGｺﾞｼｯｸE" w:hAnsi="ＭＳ ゴシック"/>
                          <w:sz w:val="28"/>
                          <w:szCs w:val="28"/>
                        </w:rPr>
                      </w:pPr>
                      <w:r w:rsidRPr="00DA6AA7">
                        <w:rPr>
                          <w:rFonts w:ascii="HGｺﾞｼｯｸE" w:eastAsia="HGｺﾞｼｯｸE" w:hAnsi="ＭＳ ゴシック" w:hint="eastAsia"/>
                          <w:sz w:val="28"/>
                          <w:szCs w:val="28"/>
                        </w:rPr>
                        <w:t>地震発生</w:t>
                      </w:r>
                      <w:r>
                        <w:rPr>
                          <w:rFonts w:ascii="HGｺﾞｼｯｸE" w:eastAsia="HGｺﾞｼｯｸE" w:hAnsi="ＭＳ ゴシック" w:hint="eastAsia"/>
                          <w:sz w:val="28"/>
                          <w:szCs w:val="28"/>
                        </w:rPr>
                        <w:t xml:space="preserve">　　　　　　　　　　　　　</w:t>
                      </w:r>
                    </w:p>
                  </w:txbxContent>
                </v:textbox>
              </v:shape>
            </w:pict>
          </mc:Fallback>
        </mc:AlternateContent>
      </w:r>
    </w:p>
    <w:p w:rsidR="000345A1" w:rsidRDefault="002F221A" w:rsidP="000345A1">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3157220</wp:posOffset>
                </wp:positionH>
                <wp:positionV relativeFrom="paragraph">
                  <wp:posOffset>170815</wp:posOffset>
                </wp:positionV>
                <wp:extent cx="2520315" cy="1800225"/>
                <wp:effectExtent l="13970" t="8890" r="8890" b="10160"/>
                <wp:wrapNone/>
                <wp:docPr id="14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800225"/>
                        </a:xfrm>
                        <a:prstGeom prst="foldedCorner">
                          <a:avLst>
                            <a:gd name="adj" fmla="val 12500"/>
                          </a:avLst>
                        </a:prstGeom>
                        <a:solidFill>
                          <a:srgbClr val="FFFFFF"/>
                        </a:solidFill>
                        <a:ln w="9525">
                          <a:solidFill>
                            <a:srgbClr val="000000"/>
                          </a:solidFill>
                          <a:round/>
                          <a:headEnd/>
                          <a:tailEnd/>
                        </a:ln>
                      </wps:spPr>
                      <wps:txbx>
                        <w:txbxContent>
                          <w:p w:rsidR="00F32BAB" w:rsidRDefault="00F32BAB" w:rsidP="000345A1">
                            <w:pPr>
                              <w:spacing w:line="300" w:lineRule="exact"/>
                              <w:ind w:left="196" w:hangingChars="100" w:hanging="196"/>
                              <w:rPr>
                                <w:sz w:val="20"/>
                                <w:szCs w:val="20"/>
                              </w:rPr>
                            </w:pPr>
                            <w:r>
                              <w:rPr>
                                <w:rFonts w:hint="eastAsia"/>
                                <w:sz w:val="20"/>
                                <w:szCs w:val="20"/>
                              </w:rPr>
                              <w:t>【対策会議委員が高洲小に集合する場合】</w:t>
                            </w:r>
                          </w:p>
                          <w:p w:rsidR="00F32BAB" w:rsidRPr="00ED386B" w:rsidRDefault="00F32BAB" w:rsidP="000345A1">
                            <w:pPr>
                              <w:spacing w:line="300" w:lineRule="exact"/>
                              <w:ind w:left="196" w:hangingChars="100" w:hanging="196"/>
                              <w:rPr>
                                <w:sz w:val="20"/>
                                <w:szCs w:val="20"/>
                              </w:rPr>
                            </w:pPr>
                            <w:r w:rsidRPr="00ED386B">
                              <w:rPr>
                                <w:rFonts w:hint="eastAsia"/>
                                <w:sz w:val="20"/>
                                <w:szCs w:val="20"/>
                              </w:rPr>
                              <w:t>・市から避難所開設の発令が</w:t>
                            </w:r>
                            <w:r>
                              <w:rPr>
                                <w:rFonts w:hint="eastAsia"/>
                                <w:sz w:val="20"/>
                                <w:szCs w:val="20"/>
                              </w:rPr>
                              <w:t>出さ</w:t>
                            </w:r>
                            <w:r w:rsidRPr="00ED386B">
                              <w:rPr>
                                <w:rFonts w:hint="eastAsia"/>
                                <w:sz w:val="20"/>
                                <w:szCs w:val="20"/>
                              </w:rPr>
                              <w:t>れた場合</w:t>
                            </w:r>
                            <w:r>
                              <w:rPr>
                                <w:rFonts w:hint="eastAsia"/>
                                <w:sz w:val="20"/>
                                <w:szCs w:val="20"/>
                              </w:rPr>
                              <w:t>。</w:t>
                            </w:r>
                          </w:p>
                          <w:p w:rsidR="00F32BAB" w:rsidRDefault="00F32BAB" w:rsidP="000345A1">
                            <w:pPr>
                              <w:spacing w:line="300" w:lineRule="exact"/>
                              <w:ind w:left="196" w:hangingChars="100" w:hanging="196"/>
                              <w:rPr>
                                <w:sz w:val="20"/>
                                <w:szCs w:val="20"/>
                              </w:rPr>
                            </w:pPr>
                            <w:r w:rsidRPr="00ED386B">
                              <w:rPr>
                                <w:rFonts w:hint="eastAsia"/>
                                <w:sz w:val="20"/>
                                <w:szCs w:val="20"/>
                              </w:rPr>
                              <w:t>・震度５強</w:t>
                            </w:r>
                            <w:r>
                              <w:rPr>
                                <w:rFonts w:hint="eastAsia"/>
                                <w:sz w:val="20"/>
                                <w:szCs w:val="20"/>
                              </w:rPr>
                              <w:t>以上</w:t>
                            </w:r>
                            <w:r w:rsidRPr="00ED386B">
                              <w:rPr>
                                <w:rFonts w:hint="eastAsia"/>
                                <w:sz w:val="20"/>
                                <w:szCs w:val="20"/>
                              </w:rPr>
                              <w:t>の地震発生時は上記の発令がなくても初動活動を開始する。</w:t>
                            </w:r>
                          </w:p>
                          <w:p w:rsidR="00F32BAB" w:rsidRPr="00ED386B" w:rsidRDefault="00F32BAB" w:rsidP="000345A1">
                            <w:pPr>
                              <w:spacing w:line="300" w:lineRule="exact"/>
                              <w:ind w:left="196" w:hangingChars="100" w:hanging="196"/>
                              <w:rPr>
                                <w:sz w:val="20"/>
                                <w:szCs w:val="20"/>
                              </w:rPr>
                            </w:pPr>
                            <w:r>
                              <w:rPr>
                                <w:rFonts w:hint="eastAsia"/>
                                <w:sz w:val="20"/>
                                <w:szCs w:val="20"/>
                              </w:rPr>
                              <w:t>・地域の状況で対策会議の設置が必要であると判断されるとき。（この場合は市の防災課に連絡、直行職員の派遣を要請）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43" o:spid="_x0000_s1030" type="#_x0000_t65" style="position:absolute;left:0;text-align:left;margin-left:248.6pt;margin-top:13.45pt;width:198.45pt;height:14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">
                <v:textbox inset="5.85pt,.7pt,5.85pt,.7pt">
                  <w:txbxContent>
                    <w:p w:rsidR="00940022" w:rsidRDefault="00940022" w:rsidP="000345A1">
                      <w:pPr>
                        <w:spacing w:line="300" w:lineRule="exact"/>
                        <w:ind w:left="196" w:hangingChars="100" w:hanging="196"/>
                        <w:rPr>
                          <w:sz w:val="20"/>
                          <w:szCs w:val="20"/>
                        </w:rPr>
                      </w:pPr>
                      <w:r>
                        <w:rPr>
                          <w:rFonts w:hint="eastAsia"/>
                          <w:sz w:val="20"/>
                          <w:szCs w:val="20"/>
                        </w:rPr>
                        <w:t>【対策会議委員が高洲小に集合する場合】</w:t>
                      </w:r>
                    </w:p>
                    <w:p w:rsidR="00940022" w:rsidRPr="00ED386B" w:rsidRDefault="00940022" w:rsidP="000345A1">
                      <w:pPr>
                        <w:spacing w:line="300" w:lineRule="exact"/>
                        <w:ind w:left="196" w:hangingChars="100" w:hanging="196"/>
                        <w:rPr>
                          <w:sz w:val="20"/>
                          <w:szCs w:val="20"/>
                        </w:rPr>
                      </w:pPr>
                      <w:r w:rsidRPr="00ED386B">
                        <w:rPr>
                          <w:rFonts w:hint="eastAsia"/>
                          <w:sz w:val="20"/>
                          <w:szCs w:val="20"/>
                        </w:rPr>
                        <w:t>・市から避難所開設の発令が</w:t>
                      </w:r>
                      <w:r>
                        <w:rPr>
                          <w:rFonts w:hint="eastAsia"/>
                          <w:sz w:val="20"/>
                          <w:szCs w:val="20"/>
                        </w:rPr>
                        <w:t>出さ</w:t>
                      </w:r>
                      <w:r w:rsidRPr="00ED386B">
                        <w:rPr>
                          <w:rFonts w:hint="eastAsia"/>
                          <w:sz w:val="20"/>
                          <w:szCs w:val="20"/>
                        </w:rPr>
                        <w:t>れた場合</w:t>
                      </w:r>
                      <w:r>
                        <w:rPr>
                          <w:rFonts w:hint="eastAsia"/>
                          <w:sz w:val="20"/>
                          <w:szCs w:val="20"/>
                        </w:rPr>
                        <w:t>。</w:t>
                      </w:r>
                    </w:p>
                    <w:p w:rsidR="00940022" w:rsidRDefault="00940022" w:rsidP="000345A1">
                      <w:pPr>
                        <w:spacing w:line="300" w:lineRule="exact"/>
                        <w:ind w:left="196" w:hangingChars="100" w:hanging="196"/>
                        <w:rPr>
                          <w:sz w:val="20"/>
                          <w:szCs w:val="20"/>
                        </w:rPr>
                      </w:pPr>
                      <w:r w:rsidRPr="00ED386B">
                        <w:rPr>
                          <w:rFonts w:hint="eastAsia"/>
                          <w:sz w:val="20"/>
                          <w:szCs w:val="20"/>
                        </w:rPr>
                        <w:t>・震度５強</w:t>
                      </w:r>
                      <w:r>
                        <w:rPr>
                          <w:rFonts w:hint="eastAsia"/>
                          <w:sz w:val="20"/>
                          <w:szCs w:val="20"/>
                        </w:rPr>
                        <w:t>以上</w:t>
                      </w:r>
                      <w:r w:rsidRPr="00ED386B">
                        <w:rPr>
                          <w:rFonts w:hint="eastAsia"/>
                          <w:sz w:val="20"/>
                          <w:szCs w:val="20"/>
                        </w:rPr>
                        <w:t>の地震発生時は上記の発令がなくても初動活動を開始する。</w:t>
                      </w:r>
                    </w:p>
                    <w:p w:rsidR="00940022" w:rsidRPr="00ED386B" w:rsidRDefault="00940022" w:rsidP="000345A1">
                      <w:pPr>
                        <w:spacing w:line="300" w:lineRule="exact"/>
                        <w:ind w:left="196" w:hangingChars="100" w:hanging="196"/>
                        <w:rPr>
                          <w:sz w:val="20"/>
                          <w:szCs w:val="20"/>
                        </w:rPr>
                      </w:pPr>
                      <w:r>
                        <w:rPr>
                          <w:rFonts w:hint="eastAsia"/>
                          <w:sz w:val="20"/>
                          <w:szCs w:val="20"/>
                        </w:rPr>
                        <w:t>・地域の状況で対策会議の設置が必要であると判断されるとき。（この場合は市の防災課に連絡、直行職員の派遣を要請）</w:t>
                      </w:r>
                    </w:p>
                  </w:txbxContent>
                </v:textbox>
              </v:shape>
            </w:pict>
          </mc:Fallback>
        </mc:AlternateContent>
      </w:r>
    </w:p>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1557020</wp:posOffset>
                </wp:positionH>
                <wp:positionV relativeFrom="paragraph">
                  <wp:posOffset>172720</wp:posOffset>
                </wp:positionV>
                <wp:extent cx="1219835" cy="895350"/>
                <wp:effectExtent l="13970" t="10795" r="42545" b="36830"/>
                <wp:wrapNone/>
                <wp:docPr id="147"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895350"/>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18769F" w:rsidRDefault="00F32BAB" w:rsidP="0018769F">
                            <w:pPr>
                              <w:spacing w:line="360" w:lineRule="exact"/>
                              <w:jc w:val="left"/>
                              <w:rPr>
                                <w:rFonts w:ascii="HGｺﾞｼｯｸE" w:eastAsia="HGｺﾞｼｯｸE"/>
                                <w:position w:val="14"/>
                                <w:sz w:val="20"/>
                                <w:szCs w:val="20"/>
                              </w:rPr>
                            </w:pPr>
                            <w:r>
                              <w:rPr>
                                <w:rFonts w:ascii="HGｺﾞｼｯｸE" w:eastAsia="HGｺﾞｼｯｸE" w:hint="eastAsia"/>
                                <w:position w:val="14"/>
                                <w:sz w:val="20"/>
                                <w:szCs w:val="20"/>
                              </w:rPr>
                              <w:t>震度５以上の地震発生時は、市の直行職員も自動的に参集する。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1" style="position:absolute;left:0;text-align:left;margin-left:122.6pt;margin-top:13.6pt;width:96.05pt;height: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" strokecolor="gray" strokeweight="1.5pt">
                <v:shadow on="t"/>
                <v:textbox inset="5.85pt,.7pt,5.85pt,.7pt">
                  <w:txbxContent>
                    <w:p w:rsidR="00940022" w:rsidRPr="0018769F" w:rsidRDefault="00940022" w:rsidP="0018769F">
                      <w:pPr>
                        <w:spacing w:line="360" w:lineRule="exact"/>
                        <w:jc w:val="left"/>
                        <w:rPr>
                          <w:rFonts w:ascii="HGｺﾞｼｯｸE" w:eastAsia="HGｺﾞｼｯｸE"/>
                          <w:position w:val="14"/>
                          <w:sz w:val="20"/>
                          <w:szCs w:val="20"/>
                        </w:rPr>
                      </w:pPr>
                      <w:r>
                        <w:rPr>
                          <w:rFonts w:ascii="HGｺﾞｼｯｸE" w:eastAsia="HGｺﾞｼｯｸE" w:hint="eastAsia"/>
                          <w:position w:val="14"/>
                          <w:sz w:val="20"/>
                          <w:szCs w:val="20"/>
                        </w:rPr>
                        <w:t>震度５以上の地震発生時は、市の直行職員も自動的に参集する。</w:t>
                      </w:r>
                    </w:p>
                  </w:txbxContent>
                </v:textbox>
              </v:rect>
            </w:pict>
          </mc:Fallback>
        </mc:AlternateContent>
      </w:r>
      <w:r>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1068705</wp:posOffset>
                </wp:positionH>
                <wp:positionV relativeFrom="paragraph">
                  <wp:posOffset>42545</wp:posOffset>
                </wp:positionV>
                <wp:extent cx="342900" cy="1339850"/>
                <wp:effectExtent l="20955" t="13970" r="17145" b="17780"/>
                <wp:wrapNone/>
                <wp:docPr id="14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9850"/>
                        </a:xfrm>
                        <a:prstGeom prst="downArrow">
                          <a:avLst>
                            <a:gd name="adj1" fmla="val 50000"/>
                            <a:gd name="adj2" fmla="val 9768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1" o:spid="_x0000_s1026" type="#_x0000_t67" style="position:absolute;left:0;text-align:left;margin-left:84.15pt;margin-top:3.35pt;width:27pt;height:10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">
                <v:textbox style="layout-flow:vertical-ideographic" inset="5.85pt,.7pt,5.85pt,.7pt"/>
              </v:shape>
            </w:pict>
          </mc:Fallback>
        </mc:AlternateContent>
      </w:r>
    </w:p>
    <w:p w:rsidR="000345A1" w:rsidRDefault="000345A1" w:rsidP="000345A1"/>
    <w:p w:rsidR="000345A1" w:rsidRDefault="000345A1" w:rsidP="000345A1"/>
    <w:p w:rsidR="000345A1" w:rsidRDefault="000345A1" w:rsidP="000345A1"/>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3100070</wp:posOffset>
                </wp:positionH>
                <wp:positionV relativeFrom="paragraph">
                  <wp:posOffset>64770</wp:posOffset>
                </wp:positionV>
                <wp:extent cx="2520315" cy="1702435"/>
                <wp:effectExtent l="13970" t="7620" r="8890" b="13970"/>
                <wp:wrapNone/>
                <wp:docPr id="14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702435"/>
                        </a:xfrm>
                        <a:prstGeom prst="foldedCorner">
                          <a:avLst>
                            <a:gd name="adj" fmla="val 12500"/>
                          </a:avLst>
                        </a:prstGeom>
                        <a:solidFill>
                          <a:srgbClr val="FFFFFF"/>
                        </a:solidFill>
                        <a:ln w="9525">
                          <a:solidFill>
                            <a:srgbClr val="000000"/>
                          </a:solidFill>
                          <a:round/>
                          <a:headEnd/>
                          <a:tailEnd/>
                        </a:ln>
                      </wps:spPr>
                      <wps:txbx>
                        <w:txbxContent>
                          <w:p w:rsidR="00F32BAB" w:rsidRPr="00ED386B" w:rsidRDefault="00F32BAB" w:rsidP="000345A1">
                            <w:pPr>
                              <w:spacing w:line="300" w:lineRule="exact"/>
                              <w:ind w:left="196" w:hangingChars="100" w:hanging="196"/>
                              <w:rPr>
                                <w:sz w:val="20"/>
                                <w:szCs w:val="20"/>
                              </w:rPr>
                            </w:pPr>
                            <w:r>
                              <w:rPr>
                                <w:rFonts w:hint="eastAsia"/>
                                <w:sz w:val="20"/>
                                <w:szCs w:val="20"/>
                              </w:rPr>
                              <w:t>・対策等会議委員</w:t>
                            </w:r>
                            <w:r w:rsidRPr="00ED386B">
                              <w:rPr>
                                <w:rFonts w:hint="eastAsia"/>
                                <w:sz w:val="20"/>
                                <w:szCs w:val="20"/>
                              </w:rPr>
                              <w:t>は学校に集合する。</w:t>
                            </w:r>
                            <w:r>
                              <w:rPr>
                                <w:rFonts w:hint="eastAsia"/>
                                <w:sz w:val="20"/>
                                <w:szCs w:val="20"/>
                              </w:rPr>
                              <w:t>（</w:t>
                            </w:r>
                            <w:r w:rsidRPr="00ED386B">
                              <w:rPr>
                                <w:rFonts w:hint="eastAsia"/>
                                <w:sz w:val="20"/>
                                <w:szCs w:val="20"/>
                              </w:rPr>
                              <w:t>避難時の入口は体育館側</w:t>
                            </w:r>
                            <w:r>
                              <w:rPr>
                                <w:rFonts w:hint="eastAsia"/>
                                <w:sz w:val="20"/>
                                <w:szCs w:val="20"/>
                              </w:rPr>
                              <w:t>）</w:t>
                            </w:r>
                          </w:p>
                          <w:p w:rsidR="00F32BAB" w:rsidRDefault="00F32BAB" w:rsidP="000345A1">
                            <w:pPr>
                              <w:spacing w:line="300" w:lineRule="exact"/>
                              <w:ind w:left="206" w:hangingChars="100" w:hanging="206"/>
                              <w:rPr>
                                <w:sz w:val="21"/>
                                <w:szCs w:val="21"/>
                              </w:rPr>
                            </w:pPr>
                            <w:r>
                              <w:rPr>
                                <w:rFonts w:hint="eastAsia"/>
                                <w:sz w:val="21"/>
                                <w:szCs w:val="21"/>
                              </w:rPr>
                              <w:t>・集合を確認したら、駐車場側の体育館入口を開錠し、体育館アラームを解除するとともに、ミーティングルームに本部を開設する。</w:t>
                            </w:r>
                          </w:p>
                          <w:p w:rsidR="00F32BAB" w:rsidRPr="00ED386B" w:rsidRDefault="00F32BAB" w:rsidP="000345A1">
                            <w:pPr>
                              <w:spacing w:line="300" w:lineRule="exact"/>
                              <w:ind w:left="206" w:hangingChars="100" w:hanging="206"/>
                              <w:rPr>
                                <w:sz w:val="21"/>
                                <w:szCs w:val="21"/>
                              </w:rPr>
                            </w:pPr>
                            <w:r>
                              <w:rPr>
                                <w:rFonts w:hint="eastAsia"/>
                                <w:sz w:val="21"/>
                                <w:szCs w:val="21"/>
                              </w:rPr>
                              <w:t>※児童在校中、アラーム解除は必要ない。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32" type="#_x0000_t65" style="position:absolute;left:0;text-align:left;margin-left:244.1pt;margin-top:5.1pt;width:198.45pt;height:13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">
                <v:textbox inset="5.85pt,.7pt,5.85pt,.7pt">
                  <w:txbxContent>
                    <w:p w:rsidR="00940022" w:rsidRPr="00ED386B" w:rsidRDefault="00940022" w:rsidP="000345A1">
                      <w:pPr>
                        <w:spacing w:line="300" w:lineRule="exact"/>
                        <w:ind w:left="196" w:hangingChars="100" w:hanging="196"/>
                        <w:rPr>
                          <w:sz w:val="20"/>
                          <w:szCs w:val="20"/>
                        </w:rPr>
                      </w:pPr>
                      <w:r>
                        <w:rPr>
                          <w:rFonts w:hint="eastAsia"/>
                          <w:sz w:val="20"/>
                          <w:szCs w:val="20"/>
                        </w:rPr>
                        <w:t>・対策等会議委員</w:t>
                      </w:r>
                      <w:r w:rsidRPr="00ED386B">
                        <w:rPr>
                          <w:rFonts w:hint="eastAsia"/>
                          <w:sz w:val="20"/>
                          <w:szCs w:val="20"/>
                        </w:rPr>
                        <w:t>は学校に集合する。</w:t>
                      </w:r>
                      <w:r>
                        <w:rPr>
                          <w:rFonts w:hint="eastAsia"/>
                          <w:sz w:val="20"/>
                          <w:szCs w:val="20"/>
                        </w:rPr>
                        <w:t>（</w:t>
                      </w:r>
                      <w:r w:rsidRPr="00ED386B">
                        <w:rPr>
                          <w:rFonts w:hint="eastAsia"/>
                          <w:sz w:val="20"/>
                          <w:szCs w:val="20"/>
                        </w:rPr>
                        <w:t>避難時の入口は体育館側</w:t>
                      </w:r>
                      <w:r>
                        <w:rPr>
                          <w:rFonts w:hint="eastAsia"/>
                          <w:sz w:val="20"/>
                          <w:szCs w:val="20"/>
                        </w:rPr>
                        <w:t>）</w:t>
                      </w:r>
                    </w:p>
                    <w:p w:rsidR="00940022" w:rsidRDefault="00940022" w:rsidP="000345A1">
                      <w:pPr>
                        <w:spacing w:line="300" w:lineRule="exact"/>
                        <w:ind w:left="206" w:hangingChars="100" w:hanging="206"/>
                        <w:rPr>
                          <w:sz w:val="21"/>
                          <w:szCs w:val="21"/>
                        </w:rPr>
                      </w:pPr>
                      <w:r>
                        <w:rPr>
                          <w:rFonts w:hint="eastAsia"/>
                          <w:sz w:val="21"/>
                          <w:szCs w:val="21"/>
                        </w:rPr>
                        <w:t>・集合を確認したら、駐車場側の体育館入口を開錠し、体育館アラームを解除するとともに、ミーティングルームに本部を開設する。</w:t>
                      </w:r>
                    </w:p>
                    <w:p w:rsidR="00940022" w:rsidRPr="00ED386B" w:rsidRDefault="00940022" w:rsidP="000345A1">
                      <w:pPr>
                        <w:spacing w:line="300" w:lineRule="exact"/>
                        <w:ind w:left="206" w:hangingChars="100" w:hanging="206"/>
                        <w:rPr>
                          <w:sz w:val="21"/>
                          <w:szCs w:val="21"/>
                        </w:rPr>
                      </w:pPr>
                      <w:r>
                        <w:rPr>
                          <w:rFonts w:hint="eastAsia"/>
                          <w:sz w:val="21"/>
                          <w:szCs w:val="21"/>
                        </w:rPr>
                        <w:t>※児童在校中、アラーム解除は必要ない。</w:t>
                      </w: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-7620</wp:posOffset>
                </wp:positionH>
                <wp:positionV relativeFrom="paragraph">
                  <wp:posOffset>64770</wp:posOffset>
                </wp:positionV>
                <wp:extent cx="2948305" cy="405765"/>
                <wp:effectExtent l="11430" t="17145" r="40640" b="43815"/>
                <wp:wrapNone/>
                <wp:docPr id="14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405765"/>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DA6AA7" w:rsidRDefault="00F32BAB" w:rsidP="000345A1">
                            <w:pPr>
                              <w:spacing w:line="360" w:lineRule="auto"/>
                              <w:jc w:val="center"/>
                              <w:rPr>
                                <w:rFonts w:ascii="HGｺﾞｼｯｸE" w:eastAsia="HGｺﾞｼｯｸE"/>
                                <w:sz w:val="28"/>
                                <w:szCs w:val="28"/>
                              </w:rPr>
                            </w:pPr>
                            <w:r>
                              <w:rPr>
                                <w:rFonts w:ascii="HGｺﾞｼｯｸE" w:eastAsia="HGｺﾞｼｯｸE" w:hint="eastAsia"/>
                                <w:sz w:val="28"/>
                                <w:szCs w:val="28"/>
                              </w:rPr>
                              <w:t>対策会議委員は高洲小学校に集合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3" style="position:absolute;left:0;text-align:left;margin-left:-.6pt;margin-top:5.1pt;width:232.15pt;height:3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" strokecolor="gray" strokeweight="1.5pt">
                <v:shadow on="t"/>
                <v:textbox inset="5.85pt,.7pt,5.85pt,.7pt">
                  <w:txbxContent>
                    <w:p w:rsidR="00940022" w:rsidRPr="00DA6AA7" w:rsidRDefault="00940022" w:rsidP="000345A1">
                      <w:pPr>
                        <w:spacing w:line="360" w:lineRule="auto"/>
                        <w:jc w:val="center"/>
                        <w:rPr>
                          <w:rFonts w:ascii="HGｺﾞｼｯｸE" w:eastAsia="HGｺﾞｼｯｸE"/>
                          <w:sz w:val="28"/>
                          <w:szCs w:val="28"/>
                        </w:rPr>
                      </w:pPr>
                      <w:r>
                        <w:rPr>
                          <w:rFonts w:ascii="HGｺﾞｼｯｸE" w:eastAsia="HGｺﾞｼｯｸE" w:hint="eastAsia"/>
                          <w:sz w:val="28"/>
                          <w:szCs w:val="28"/>
                        </w:rPr>
                        <w:t>対策会議委員は高洲小学校に集合</w:t>
                      </w:r>
                    </w:p>
                  </w:txbxContent>
                </v:textbox>
              </v:rect>
            </w:pict>
          </mc:Fallback>
        </mc:AlternateContent>
      </w:r>
    </w:p>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1068705</wp:posOffset>
                </wp:positionH>
                <wp:positionV relativeFrom="paragraph">
                  <wp:posOffset>181610</wp:posOffset>
                </wp:positionV>
                <wp:extent cx="342900" cy="1072515"/>
                <wp:effectExtent l="20955" t="10160" r="17145" b="12700"/>
                <wp:wrapNone/>
                <wp:docPr id="142"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2515"/>
                        </a:xfrm>
                        <a:prstGeom prst="downArrow">
                          <a:avLst>
                            <a:gd name="adj1" fmla="val 50000"/>
                            <a:gd name="adj2" fmla="val 7819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26" type="#_x0000_t67" style="position:absolute;left:0;text-align:left;margin-left:84.15pt;margin-top:14.3pt;width:27pt;height:8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">
                <v:textbox style="layout-flow:vertical-ideographic" inset="5.85pt,.7pt,5.85pt,.7pt"/>
              </v:shape>
            </w:pict>
          </mc:Fallback>
        </mc:AlternateContent>
      </w:r>
    </w:p>
    <w:p w:rsidR="000345A1" w:rsidRDefault="002F221A" w:rsidP="000345A1">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1557020</wp:posOffset>
                </wp:positionH>
                <wp:positionV relativeFrom="paragraph">
                  <wp:posOffset>243840</wp:posOffset>
                </wp:positionV>
                <wp:extent cx="1219835" cy="333375"/>
                <wp:effectExtent l="13970" t="15240" r="42545" b="41910"/>
                <wp:wrapNone/>
                <wp:docPr id="141"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33375"/>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0345A1" w:rsidRDefault="00F32BAB" w:rsidP="000345A1">
                            <w:pPr>
                              <w:spacing w:line="360" w:lineRule="auto"/>
                              <w:jc w:val="center"/>
                              <w:rPr>
                                <w:rFonts w:ascii="HGｺﾞｼｯｸE" w:eastAsia="HGｺﾞｼｯｸE"/>
                                <w:position w:val="14"/>
                                <w:szCs w:val="24"/>
                              </w:rPr>
                            </w:pPr>
                            <w:r w:rsidRPr="000345A1">
                              <w:rPr>
                                <w:rFonts w:ascii="HGｺﾞｼｯｸE" w:eastAsia="HGｺﾞｼｯｸE" w:hint="eastAsia"/>
                                <w:position w:val="14"/>
                                <w:szCs w:val="24"/>
                              </w:rPr>
                              <w:t>本部開設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4" style="position:absolute;left:0;text-align:left;margin-left:122.6pt;margin-top:19.2pt;width:96.0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" strokecolor="gray" strokeweight="1.5pt">
                <v:shadow on="t"/>
                <v:textbox inset="5.85pt,.7pt,5.85pt,.7pt">
                  <w:txbxContent>
                    <w:p w:rsidR="00940022" w:rsidRPr="000345A1" w:rsidRDefault="00940022" w:rsidP="000345A1">
                      <w:pPr>
                        <w:spacing w:line="360" w:lineRule="auto"/>
                        <w:jc w:val="center"/>
                        <w:rPr>
                          <w:rFonts w:ascii="HGｺﾞｼｯｸE" w:eastAsia="HGｺﾞｼｯｸE"/>
                          <w:position w:val="14"/>
                          <w:szCs w:val="24"/>
                        </w:rPr>
                      </w:pPr>
                      <w:r w:rsidRPr="000345A1">
                        <w:rPr>
                          <w:rFonts w:ascii="HGｺﾞｼｯｸE" w:eastAsia="HGｺﾞｼｯｸE" w:hint="eastAsia"/>
                          <w:position w:val="14"/>
                          <w:szCs w:val="24"/>
                        </w:rPr>
                        <w:t>本部開設</w:t>
                      </w:r>
                    </w:p>
                  </w:txbxContent>
                </v:textbox>
              </v:rect>
            </w:pict>
          </mc:Fallback>
        </mc:AlternateContent>
      </w:r>
    </w:p>
    <w:p w:rsidR="000345A1" w:rsidRDefault="000345A1" w:rsidP="000345A1"/>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2940685</wp:posOffset>
                </wp:positionH>
                <wp:positionV relativeFrom="paragraph">
                  <wp:posOffset>133350</wp:posOffset>
                </wp:positionV>
                <wp:extent cx="2537460" cy="238760"/>
                <wp:effectExtent l="0" t="0" r="0" b="0"/>
                <wp:wrapNone/>
                <wp:docPr id="14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238760"/>
                        </a:xfrm>
                        <a:prstGeom prst="flowChartProcess">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2BAB" w:rsidRPr="0052163D" w:rsidRDefault="00F32BAB" w:rsidP="000345A1">
                            <w:pPr>
                              <w:ind w:left="276" w:hangingChars="100" w:hanging="276"/>
                              <w:rPr>
                                <w:rFonts w:ascii="HGｺﾞｼｯｸE" w:eastAsia="HGｺﾞｼｯｸE"/>
                                <w:sz w:val="28"/>
                                <w:szCs w:val="28"/>
                              </w:rPr>
                            </w:pPr>
                            <w:r>
                              <w:rPr>
                                <w:rFonts w:ascii="HGｺﾞｼｯｸE" w:eastAsia="HGｺﾞｼｯｸE" w:hint="eastAsia"/>
                                <w:sz w:val="28"/>
                                <w:szCs w:val="28"/>
                              </w:rPr>
                              <w:t>「４.</w:t>
                            </w:r>
                            <w:r w:rsidRPr="0052163D">
                              <w:rPr>
                                <w:rFonts w:ascii="HGｺﾞｼｯｸE" w:eastAsia="HGｺﾞｼｯｸE" w:hint="eastAsia"/>
                                <w:sz w:val="28"/>
                                <w:szCs w:val="28"/>
                              </w:rPr>
                              <w:t>避難者の基本行動</w:t>
                            </w:r>
                            <w:r>
                              <w:rPr>
                                <w:rFonts w:ascii="HGｺﾞｼｯｸE" w:eastAsia="HGｺﾞｼｯｸE" w:hint="eastAsia"/>
                                <w:sz w:val="28"/>
                                <w:szCs w:val="28"/>
                              </w:rPr>
                              <w:t>」</w:t>
                            </w:r>
                            <w:r w:rsidRPr="0052163D">
                              <w:rPr>
                                <w:rFonts w:ascii="HGｺﾞｼｯｸE" w:eastAsia="HGｺﾞｼｯｸE" w:hint="eastAsia"/>
                                <w:sz w:val="28"/>
                                <w:szCs w:val="28"/>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9" o:spid="_x0000_s1035" type="#_x0000_t109" style="position:absolute;left:0;text-align:left;margin-left:231.55pt;margin-top:10.5pt;width:199.8pt;height:1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" stroked="f" strokeweight=".5pt">
                <v:textbox inset="5.85pt,.7pt,5.85pt,.7pt">
                  <w:txbxContent>
                    <w:p w:rsidR="00940022" w:rsidRPr="0052163D" w:rsidRDefault="00940022" w:rsidP="000345A1">
                      <w:pPr>
                        <w:ind w:left="276" w:hangingChars="100" w:hanging="276"/>
                        <w:rPr>
                          <w:rFonts w:ascii="HGｺﾞｼｯｸE" w:eastAsia="HGｺﾞｼｯｸE"/>
                          <w:sz w:val="28"/>
                          <w:szCs w:val="28"/>
                        </w:rPr>
                      </w:pPr>
                      <w:r>
                        <w:rPr>
                          <w:rFonts w:ascii="HGｺﾞｼｯｸE" w:eastAsia="HGｺﾞｼｯｸE" w:hint="eastAsia"/>
                          <w:sz w:val="28"/>
                          <w:szCs w:val="28"/>
                        </w:rPr>
                        <w:t>「４.</w:t>
                      </w:r>
                      <w:r w:rsidRPr="0052163D">
                        <w:rPr>
                          <w:rFonts w:ascii="HGｺﾞｼｯｸE" w:eastAsia="HGｺﾞｼｯｸE" w:hint="eastAsia"/>
                          <w:sz w:val="28"/>
                          <w:szCs w:val="28"/>
                        </w:rPr>
                        <w:t>避難者の基本行動</w:t>
                      </w:r>
                      <w:r>
                        <w:rPr>
                          <w:rFonts w:ascii="HGｺﾞｼｯｸE" w:eastAsia="HGｺﾞｼｯｸE" w:hint="eastAsia"/>
                          <w:sz w:val="28"/>
                          <w:szCs w:val="28"/>
                        </w:rPr>
                        <w:t>」</w:t>
                      </w:r>
                      <w:r w:rsidRPr="0052163D">
                        <w:rPr>
                          <w:rFonts w:ascii="HGｺﾞｼｯｸE" w:eastAsia="HGｺﾞｼｯｸE" w:hint="eastAsia"/>
                          <w:sz w:val="28"/>
                          <w:szCs w:val="28"/>
                        </w:rPr>
                        <w:t>参照</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-7620</wp:posOffset>
                </wp:positionH>
                <wp:positionV relativeFrom="paragraph">
                  <wp:posOffset>80645</wp:posOffset>
                </wp:positionV>
                <wp:extent cx="2784475" cy="367030"/>
                <wp:effectExtent l="11430" t="13970" r="42545" b="38100"/>
                <wp:wrapNone/>
                <wp:docPr id="13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4475" cy="367030"/>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DA6AA7" w:rsidRDefault="00F32BAB" w:rsidP="000345A1">
                            <w:pPr>
                              <w:spacing w:line="360" w:lineRule="auto"/>
                              <w:jc w:val="center"/>
                              <w:rPr>
                                <w:rFonts w:ascii="HGｺﾞｼｯｸE" w:eastAsia="HGｺﾞｼｯｸE"/>
                                <w:sz w:val="28"/>
                                <w:szCs w:val="28"/>
                              </w:rPr>
                            </w:pPr>
                            <w:r>
                              <w:rPr>
                                <w:rFonts w:ascii="HGｺﾞｼｯｸE" w:eastAsia="HGｺﾞｼｯｸE" w:hint="eastAsia"/>
                                <w:sz w:val="28"/>
                                <w:szCs w:val="28"/>
                              </w:rPr>
                              <w:t>避難者は</w:t>
                            </w:r>
                            <w:r w:rsidRPr="00ED386B">
                              <w:rPr>
                                <w:rFonts w:ascii="HGｺﾞｼｯｸE" w:eastAsia="HGｺﾞｼｯｸE" w:hint="eastAsia"/>
                                <w:sz w:val="28"/>
                                <w:szCs w:val="28"/>
                              </w:rPr>
                              <w:t>体育館</w:t>
                            </w:r>
                            <w:r>
                              <w:rPr>
                                <w:rFonts w:ascii="HGｺﾞｼｯｸE" w:eastAsia="HGｺﾞｼｯｸE" w:hint="eastAsia"/>
                                <w:sz w:val="28"/>
                                <w:szCs w:val="28"/>
                              </w:rPr>
                              <w:t>（駐車場）</w:t>
                            </w:r>
                            <w:r w:rsidRPr="00DA6AA7">
                              <w:rPr>
                                <w:rFonts w:ascii="HGｺﾞｼｯｸE" w:eastAsia="HGｺﾞｼｯｸE" w:hint="eastAsia"/>
                                <w:sz w:val="28"/>
                                <w:szCs w:val="28"/>
                              </w:rPr>
                              <w:t>に集合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36" style="position:absolute;left:0;text-align:left;margin-left:-.6pt;margin-top:6.35pt;width:219.25pt;height:2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" strokecolor="gray" strokeweight="1.5pt">
                <v:shadow on="t"/>
                <v:textbox inset="5.85pt,.7pt,5.85pt,.7pt">
                  <w:txbxContent>
                    <w:p w:rsidR="00940022" w:rsidRPr="00DA6AA7" w:rsidRDefault="00940022" w:rsidP="000345A1">
                      <w:pPr>
                        <w:spacing w:line="360" w:lineRule="auto"/>
                        <w:jc w:val="center"/>
                        <w:rPr>
                          <w:rFonts w:ascii="HGｺﾞｼｯｸE" w:eastAsia="HGｺﾞｼｯｸE"/>
                          <w:sz w:val="28"/>
                          <w:szCs w:val="28"/>
                        </w:rPr>
                      </w:pPr>
                      <w:r>
                        <w:rPr>
                          <w:rFonts w:ascii="HGｺﾞｼｯｸE" w:eastAsia="HGｺﾞｼｯｸE" w:hint="eastAsia"/>
                          <w:sz w:val="28"/>
                          <w:szCs w:val="28"/>
                        </w:rPr>
                        <w:t>避難者は</w:t>
                      </w:r>
                      <w:r w:rsidRPr="00ED386B">
                        <w:rPr>
                          <w:rFonts w:ascii="HGｺﾞｼｯｸE" w:eastAsia="HGｺﾞｼｯｸE" w:hint="eastAsia"/>
                          <w:sz w:val="28"/>
                          <w:szCs w:val="28"/>
                        </w:rPr>
                        <w:t>体育館</w:t>
                      </w:r>
                      <w:r>
                        <w:rPr>
                          <w:rFonts w:ascii="HGｺﾞｼｯｸE" w:eastAsia="HGｺﾞｼｯｸE" w:hint="eastAsia"/>
                          <w:sz w:val="28"/>
                          <w:szCs w:val="28"/>
                        </w:rPr>
                        <w:t>（駐車場）</w:t>
                      </w:r>
                      <w:r w:rsidRPr="00DA6AA7">
                        <w:rPr>
                          <w:rFonts w:ascii="HGｺﾞｼｯｸE" w:eastAsia="HGｺﾞｼｯｸE" w:hint="eastAsia"/>
                          <w:sz w:val="28"/>
                          <w:szCs w:val="28"/>
                        </w:rPr>
                        <w:t>に集合</w:t>
                      </w:r>
                    </w:p>
                  </w:txbxContent>
                </v:textbox>
              </v:rect>
            </w:pict>
          </mc:Fallback>
        </mc:AlternateContent>
      </w:r>
    </w:p>
    <w:p w:rsidR="000345A1" w:rsidRDefault="002F221A" w:rsidP="000345A1">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3100070</wp:posOffset>
                </wp:positionH>
                <wp:positionV relativeFrom="paragraph">
                  <wp:posOffset>248285</wp:posOffset>
                </wp:positionV>
                <wp:extent cx="2400300" cy="2562225"/>
                <wp:effectExtent l="13970" t="10160" r="5080" b="8890"/>
                <wp:wrapNone/>
                <wp:docPr id="138"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562225"/>
                        </a:xfrm>
                        <a:prstGeom prst="foldedCorner">
                          <a:avLst>
                            <a:gd name="adj" fmla="val 12500"/>
                          </a:avLst>
                        </a:prstGeom>
                        <a:solidFill>
                          <a:srgbClr val="FFFFFF"/>
                        </a:solidFill>
                        <a:ln w="9525">
                          <a:solidFill>
                            <a:srgbClr val="000000"/>
                          </a:solidFill>
                          <a:round/>
                          <a:headEnd/>
                          <a:tailEnd/>
                        </a:ln>
                      </wps:spPr>
                      <wps:txbx>
                        <w:txbxContent>
                          <w:p w:rsidR="00F32BAB" w:rsidRDefault="00F32BAB" w:rsidP="000345A1">
                            <w:pPr>
                              <w:spacing w:line="300" w:lineRule="exact"/>
                              <w:ind w:left="196" w:hangingChars="100" w:hanging="196"/>
                              <w:rPr>
                                <w:sz w:val="20"/>
                                <w:szCs w:val="20"/>
                              </w:rPr>
                            </w:pPr>
                            <w:r>
                              <w:rPr>
                                <w:rFonts w:hint="eastAsia"/>
                                <w:sz w:val="20"/>
                                <w:szCs w:val="20"/>
                              </w:rPr>
                              <w:t>【対策会議の初動活動】</w:t>
                            </w:r>
                          </w:p>
                          <w:p w:rsidR="00F32BAB" w:rsidRDefault="00F32BAB" w:rsidP="000345A1">
                            <w:pPr>
                              <w:spacing w:line="300" w:lineRule="exact"/>
                              <w:ind w:left="196" w:hangingChars="100" w:hanging="196"/>
                              <w:rPr>
                                <w:sz w:val="20"/>
                                <w:szCs w:val="20"/>
                              </w:rPr>
                            </w:pPr>
                            <w:r w:rsidRPr="00ED386B">
                              <w:rPr>
                                <w:rFonts w:hint="eastAsia"/>
                                <w:sz w:val="20"/>
                                <w:szCs w:val="20"/>
                              </w:rPr>
                              <w:t>・</w:t>
                            </w:r>
                            <w:r>
                              <w:rPr>
                                <w:rFonts w:hint="eastAsia"/>
                                <w:sz w:val="20"/>
                                <w:szCs w:val="20"/>
                              </w:rPr>
                              <w:t>委員</w:t>
                            </w:r>
                            <w:r w:rsidRPr="00ED386B">
                              <w:rPr>
                                <w:rFonts w:hint="eastAsia"/>
                                <w:sz w:val="20"/>
                                <w:szCs w:val="20"/>
                              </w:rPr>
                              <w:t>は体育館</w:t>
                            </w:r>
                            <w:r>
                              <w:rPr>
                                <w:rFonts w:hint="eastAsia"/>
                                <w:sz w:val="20"/>
                                <w:szCs w:val="20"/>
                              </w:rPr>
                              <w:t>ミーティング室にある防災ロッカーから必要物品を取り出す。</w:t>
                            </w:r>
                          </w:p>
                          <w:p w:rsidR="00F32BAB" w:rsidRDefault="00F32BAB" w:rsidP="000345A1">
                            <w:pPr>
                              <w:spacing w:line="300" w:lineRule="exact"/>
                              <w:ind w:left="196" w:hangingChars="100" w:hanging="196"/>
                              <w:rPr>
                                <w:sz w:val="20"/>
                                <w:szCs w:val="20"/>
                              </w:rPr>
                            </w:pPr>
                            <w:r>
                              <w:rPr>
                                <w:rFonts w:hint="eastAsia"/>
                                <w:sz w:val="20"/>
                                <w:szCs w:val="20"/>
                              </w:rPr>
                              <w:t>・避難者を受け入れ、待機する場所として、①駐車場、②体育館を考える。</w:t>
                            </w:r>
                          </w:p>
                          <w:p w:rsidR="00F32BAB" w:rsidRPr="00ED386B" w:rsidRDefault="00F32BAB" w:rsidP="000345A1">
                            <w:pPr>
                              <w:spacing w:line="300" w:lineRule="exact"/>
                              <w:ind w:left="196" w:hangingChars="100" w:hanging="196"/>
                              <w:rPr>
                                <w:sz w:val="20"/>
                                <w:szCs w:val="20"/>
                              </w:rPr>
                            </w:pPr>
                            <w:r>
                              <w:rPr>
                                <w:rFonts w:hint="eastAsia"/>
                                <w:sz w:val="20"/>
                                <w:szCs w:val="20"/>
                              </w:rPr>
                              <w:t xml:space="preserve">　このため、両箇所の安全をチェック表により点検する。</w:t>
                            </w:r>
                          </w:p>
                          <w:p w:rsidR="00F32BAB" w:rsidRDefault="00F32BAB" w:rsidP="000345A1">
                            <w:pPr>
                              <w:spacing w:line="300" w:lineRule="exact"/>
                              <w:ind w:left="196" w:hangingChars="100" w:hanging="196"/>
                              <w:rPr>
                                <w:sz w:val="20"/>
                                <w:szCs w:val="20"/>
                              </w:rPr>
                            </w:pPr>
                            <w:r w:rsidRPr="005C70D5">
                              <w:rPr>
                                <w:rFonts w:hint="eastAsia"/>
                                <w:sz w:val="20"/>
                                <w:szCs w:val="20"/>
                              </w:rPr>
                              <w:t>・避難者は</w:t>
                            </w:r>
                            <w:r>
                              <w:rPr>
                                <w:rFonts w:hint="eastAsia"/>
                                <w:sz w:val="20"/>
                                <w:szCs w:val="20"/>
                              </w:rPr>
                              <w:t>本部の指示により</w:t>
                            </w:r>
                            <w:r w:rsidRPr="005C70D5">
                              <w:rPr>
                                <w:rFonts w:hint="eastAsia"/>
                                <w:sz w:val="20"/>
                                <w:szCs w:val="20"/>
                              </w:rPr>
                              <w:t>駐車場または体育館内</w:t>
                            </w:r>
                            <w:r>
                              <w:rPr>
                                <w:rFonts w:hint="eastAsia"/>
                                <w:sz w:val="20"/>
                                <w:szCs w:val="20"/>
                              </w:rPr>
                              <w:t>に自治会</w:t>
                            </w:r>
                            <w:r w:rsidRPr="005C70D5">
                              <w:rPr>
                                <w:rFonts w:hint="eastAsia"/>
                                <w:sz w:val="20"/>
                                <w:szCs w:val="20"/>
                              </w:rPr>
                              <w:t>ごとに整列をする。</w:t>
                            </w:r>
                          </w:p>
                          <w:p w:rsidR="00F32BAB" w:rsidRPr="005C70D5" w:rsidRDefault="00F32BAB" w:rsidP="000345A1">
                            <w:pPr>
                              <w:spacing w:line="300" w:lineRule="exact"/>
                              <w:ind w:left="196" w:hangingChars="100" w:hanging="196"/>
                              <w:rPr>
                                <w:sz w:val="20"/>
                                <w:szCs w:val="20"/>
                              </w:rPr>
                            </w:pPr>
                            <w:r>
                              <w:rPr>
                                <w:rFonts w:hint="eastAsia"/>
                                <w:sz w:val="20"/>
                                <w:szCs w:val="20"/>
                              </w:rPr>
                              <w:t>※集合場所は安全が確認されれば、原則体育館とする。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37" type="#_x0000_t65" style="position:absolute;left:0;text-align:left;margin-left:244.1pt;margin-top:19.55pt;width:189pt;height:20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">
                <v:textbox inset="5.85pt,.7pt,5.85pt,.7pt">
                  <w:txbxContent>
                    <w:p w:rsidR="00940022" w:rsidRDefault="00940022" w:rsidP="000345A1">
                      <w:pPr>
                        <w:spacing w:line="300" w:lineRule="exact"/>
                        <w:ind w:left="196" w:hangingChars="100" w:hanging="196"/>
                        <w:rPr>
                          <w:sz w:val="20"/>
                          <w:szCs w:val="20"/>
                        </w:rPr>
                      </w:pPr>
                      <w:r>
                        <w:rPr>
                          <w:rFonts w:hint="eastAsia"/>
                          <w:sz w:val="20"/>
                          <w:szCs w:val="20"/>
                        </w:rPr>
                        <w:t>【対策会議の初動活動】</w:t>
                      </w:r>
                    </w:p>
                    <w:p w:rsidR="00940022" w:rsidRDefault="00940022" w:rsidP="000345A1">
                      <w:pPr>
                        <w:spacing w:line="300" w:lineRule="exact"/>
                        <w:ind w:left="196" w:hangingChars="100" w:hanging="196"/>
                        <w:rPr>
                          <w:sz w:val="20"/>
                          <w:szCs w:val="20"/>
                        </w:rPr>
                      </w:pPr>
                      <w:r w:rsidRPr="00ED386B">
                        <w:rPr>
                          <w:rFonts w:hint="eastAsia"/>
                          <w:sz w:val="20"/>
                          <w:szCs w:val="20"/>
                        </w:rPr>
                        <w:t>・</w:t>
                      </w:r>
                      <w:r>
                        <w:rPr>
                          <w:rFonts w:hint="eastAsia"/>
                          <w:sz w:val="20"/>
                          <w:szCs w:val="20"/>
                        </w:rPr>
                        <w:t>委員</w:t>
                      </w:r>
                      <w:r w:rsidRPr="00ED386B">
                        <w:rPr>
                          <w:rFonts w:hint="eastAsia"/>
                          <w:sz w:val="20"/>
                          <w:szCs w:val="20"/>
                        </w:rPr>
                        <w:t>は体育館</w:t>
                      </w:r>
                      <w:r>
                        <w:rPr>
                          <w:rFonts w:hint="eastAsia"/>
                          <w:sz w:val="20"/>
                          <w:szCs w:val="20"/>
                        </w:rPr>
                        <w:t>ミーティング室にある防災ロッカーから必要物品を取り出す。</w:t>
                      </w:r>
                    </w:p>
                    <w:p w:rsidR="00940022" w:rsidRDefault="00940022" w:rsidP="000345A1">
                      <w:pPr>
                        <w:spacing w:line="300" w:lineRule="exact"/>
                        <w:ind w:left="196" w:hangingChars="100" w:hanging="196"/>
                        <w:rPr>
                          <w:sz w:val="20"/>
                          <w:szCs w:val="20"/>
                        </w:rPr>
                      </w:pPr>
                      <w:r>
                        <w:rPr>
                          <w:rFonts w:hint="eastAsia"/>
                          <w:sz w:val="20"/>
                          <w:szCs w:val="20"/>
                        </w:rPr>
                        <w:t>・避難者を受け入れ、待機する場所として、①駐車場、②体育館を考える。</w:t>
                      </w:r>
                    </w:p>
                    <w:p w:rsidR="00940022" w:rsidRPr="00ED386B" w:rsidRDefault="00940022" w:rsidP="000345A1">
                      <w:pPr>
                        <w:spacing w:line="300" w:lineRule="exact"/>
                        <w:ind w:left="196" w:hangingChars="100" w:hanging="196"/>
                        <w:rPr>
                          <w:sz w:val="20"/>
                          <w:szCs w:val="20"/>
                        </w:rPr>
                      </w:pPr>
                      <w:r>
                        <w:rPr>
                          <w:rFonts w:hint="eastAsia"/>
                          <w:sz w:val="20"/>
                          <w:szCs w:val="20"/>
                        </w:rPr>
                        <w:t xml:space="preserve">　このため、両箇所の安全をチェック表により点検する。</w:t>
                      </w:r>
                    </w:p>
                    <w:p w:rsidR="00940022" w:rsidRDefault="00940022" w:rsidP="000345A1">
                      <w:pPr>
                        <w:spacing w:line="300" w:lineRule="exact"/>
                        <w:ind w:left="196" w:hangingChars="100" w:hanging="196"/>
                        <w:rPr>
                          <w:sz w:val="20"/>
                          <w:szCs w:val="20"/>
                        </w:rPr>
                      </w:pPr>
                      <w:r w:rsidRPr="005C70D5">
                        <w:rPr>
                          <w:rFonts w:hint="eastAsia"/>
                          <w:sz w:val="20"/>
                          <w:szCs w:val="20"/>
                        </w:rPr>
                        <w:t>・避難者は</w:t>
                      </w:r>
                      <w:r>
                        <w:rPr>
                          <w:rFonts w:hint="eastAsia"/>
                          <w:sz w:val="20"/>
                          <w:szCs w:val="20"/>
                        </w:rPr>
                        <w:t>本部の指示により</w:t>
                      </w:r>
                      <w:r w:rsidRPr="005C70D5">
                        <w:rPr>
                          <w:rFonts w:hint="eastAsia"/>
                          <w:sz w:val="20"/>
                          <w:szCs w:val="20"/>
                        </w:rPr>
                        <w:t>駐車場または体育館内</w:t>
                      </w:r>
                      <w:r>
                        <w:rPr>
                          <w:rFonts w:hint="eastAsia"/>
                          <w:sz w:val="20"/>
                          <w:szCs w:val="20"/>
                        </w:rPr>
                        <w:t>に自治会</w:t>
                      </w:r>
                      <w:r w:rsidRPr="005C70D5">
                        <w:rPr>
                          <w:rFonts w:hint="eastAsia"/>
                          <w:sz w:val="20"/>
                          <w:szCs w:val="20"/>
                        </w:rPr>
                        <w:t>ごとに整列をする。</w:t>
                      </w:r>
                    </w:p>
                    <w:p w:rsidR="00940022" w:rsidRPr="005C70D5" w:rsidRDefault="00940022" w:rsidP="000345A1">
                      <w:pPr>
                        <w:spacing w:line="300" w:lineRule="exact"/>
                        <w:ind w:left="196" w:hangingChars="100" w:hanging="196"/>
                        <w:rPr>
                          <w:sz w:val="20"/>
                          <w:szCs w:val="20"/>
                        </w:rPr>
                      </w:pPr>
                      <w:r>
                        <w:rPr>
                          <w:rFonts w:hint="eastAsia"/>
                          <w:sz w:val="20"/>
                          <w:szCs w:val="20"/>
                        </w:rPr>
                        <w:t>※集合場所は安全が確認されれば、原則体育館とする。</w:t>
                      </w:r>
                    </w:p>
                  </w:txbxContent>
                </v:textbox>
              </v:shape>
            </w:pict>
          </mc:Fallback>
        </mc:AlternateContent>
      </w:r>
    </w:p>
    <w:p w:rsidR="000345A1" w:rsidRDefault="002F221A" w:rsidP="000345A1">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1557020</wp:posOffset>
                </wp:positionH>
                <wp:positionV relativeFrom="paragraph">
                  <wp:posOffset>163195</wp:posOffset>
                </wp:positionV>
                <wp:extent cx="1219835" cy="561975"/>
                <wp:effectExtent l="13970" t="10795" r="42545" b="36830"/>
                <wp:wrapNone/>
                <wp:docPr id="13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561975"/>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C62314" w:rsidRDefault="00F32BAB" w:rsidP="00C62314">
                            <w:pPr>
                              <w:spacing w:line="400" w:lineRule="exact"/>
                              <w:jc w:val="left"/>
                              <w:rPr>
                                <w:rFonts w:ascii="HGｺﾞｼｯｸE" w:eastAsia="HGｺﾞｼｯｸE"/>
                                <w:szCs w:val="24"/>
                              </w:rPr>
                            </w:pPr>
                            <w:r w:rsidRPr="00C62314">
                              <w:rPr>
                                <w:rFonts w:ascii="HGｺﾞｼｯｸE" w:eastAsia="HGｺﾞｼｯｸE" w:hint="eastAsia"/>
                                <w:szCs w:val="24"/>
                              </w:rPr>
                              <w:t>駐車場・体育館</w:t>
                            </w:r>
                            <w:r w:rsidRPr="00C62314">
                              <w:rPr>
                                <w:rFonts w:ascii="HGｺﾞｼｯｸE" w:eastAsia="HGｺﾞｼｯｸE" w:hint="eastAsia"/>
                                <w:position w:val="12"/>
                                <w:szCs w:val="24"/>
                              </w:rPr>
                              <w:t>の安全チェック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38" style="position:absolute;left:0;text-align:left;margin-left:122.6pt;margin-top:12.85pt;width:96.05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" strokecolor="gray" strokeweight="1.5pt">
                <v:shadow on="t"/>
                <v:textbox inset="5.85pt,.7pt,5.85pt,.7pt">
                  <w:txbxContent>
                    <w:p w:rsidR="00940022" w:rsidRPr="00C62314" w:rsidRDefault="00940022" w:rsidP="00C62314">
                      <w:pPr>
                        <w:spacing w:line="400" w:lineRule="exact"/>
                        <w:jc w:val="left"/>
                        <w:rPr>
                          <w:rFonts w:ascii="HGｺﾞｼｯｸE" w:eastAsia="HGｺﾞｼｯｸE"/>
                          <w:szCs w:val="24"/>
                        </w:rPr>
                      </w:pPr>
                      <w:r w:rsidRPr="00C62314">
                        <w:rPr>
                          <w:rFonts w:ascii="HGｺﾞｼｯｸE" w:eastAsia="HGｺﾞｼｯｸE" w:hint="eastAsia"/>
                          <w:szCs w:val="24"/>
                        </w:rPr>
                        <w:t>駐車場・体育館</w:t>
                      </w:r>
                      <w:r w:rsidRPr="00C62314">
                        <w:rPr>
                          <w:rFonts w:ascii="HGｺﾞｼｯｸE" w:eastAsia="HGｺﾞｼｯｸE" w:hint="eastAsia"/>
                          <w:position w:val="12"/>
                          <w:szCs w:val="24"/>
                        </w:rPr>
                        <w:t>の安全チェック</w:t>
                      </w:r>
                    </w:p>
                  </w:txbxContent>
                </v:textbox>
              </v:rect>
            </w:pict>
          </mc:Fallback>
        </mc:AlternateContent>
      </w: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1068705</wp:posOffset>
                </wp:positionH>
                <wp:positionV relativeFrom="paragraph">
                  <wp:posOffset>163195</wp:posOffset>
                </wp:positionV>
                <wp:extent cx="342900" cy="1933575"/>
                <wp:effectExtent l="20955" t="10795" r="17145" b="17780"/>
                <wp:wrapNone/>
                <wp:docPr id="136"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33575"/>
                        </a:xfrm>
                        <a:prstGeom prst="downArrow">
                          <a:avLst>
                            <a:gd name="adj1" fmla="val 55556"/>
                            <a:gd name="adj2" fmla="val 4573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type="#_x0000_t67" style="position:absolute;left:0;text-align:left;margin-left:84.15pt;margin-top:12.85pt;width:27pt;height:15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" adj="19848,4800">
                <v:textbox style="layout-flow:vertical-ideographic" inset="5.85pt,.7pt,5.85pt,.7pt"/>
              </v:shape>
            </w:pict>
          </mc:Fallback>
        </mc:AlternateContent>
      </w:r>
    </w:p>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1557020</wp:posOffset>
                </wp:positionH>
                <wp:positionV relativeFrom="paragraph">
                  <wp:posOffset>117475</wp:posOffset>
                </wp:positionV>
                <wp:extent cx="1219835" cy="1114425"/>
                <wp:effectExtent l="13970" t="12700" r="42545" b="34925"/>
                <wp:wrapNone/>
                <wp:docPr id="13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1114425"/>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69319E" w:rsidRDefault="00F32BAB" w:rsidP="0069319E">
                            <w:pPr>
                              <w:spacing w:line="240" w:lineRule="exact"/>
                              <w:jc w:val="left"/>
                              <w:rPr>
                                <w:rFonts w:ascii="HGｺﾞｼｯｸE" w:eastAsia="HGｺﾞｼｯｸE"/>
                                <w:sz w:val="20"/>
                                <w:szCs w:val="20"/>
                              </w:rPr>
                            </w:pPr>
                            <w:r>
                              <w:rPr>
                                <w:rFonts w:ascii="HGｺﾞｼｯｸE" w:eastAsia="HGｺﾞｼｯｸE" w:hint="eastAsia"/>
                                <w:sz w:val="20"/>
                                <w:szCs w:val="20"/>
                              </w:rPr>
                              <w:t>児童在校時は体育館が児童の避難場所となる場合がある。その際は、避難者は駐車場、または１階多目的ホールに集合する。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39" style="position:absolute;left:0;text-align:left;margin-left:122.6pt;margin-top:9.25pt;width:96.05pt;height:8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" strokecolor="gray" strokeweight="1.5pt">
                <v:shadow on="t"/>
                <v:textbox inset="5.85pt,.7pt,5.85pt,.7pt">
                  <w:txbxContent>
                    <w:p w:rsidR="00940022" w:rsidRPr="0069319E" w:rsidRDefault="00940022" w:rsidP="0069319E">
                      <w:pPr>
                        <w:spacing w:line="240" w:lineRule="exact"/>
                        <w:jc w:val="left"/>
                        <w:rPr>
                          <w:rFonts w:ascii="HGｺﾞｼｯｸE" w:eastAsia="HGｺﾞｼｯｸE"/>
                          <w:sz w:val="20"/>
                          <w:szCs w:val="20"/>
                        </w:rPr>
                      </w:pPr>
                      <w:r>
                        <w:rPr>
                          <w:rFonts w:ascii="HGｺﾞｼｯｸE" w:eastAsia="HGｺﾞｼｯｸE" w:hint="eastAsia"/>
                          <w:sz w:val="20"/>
                          <w:szCs w:val="20"/>
                        </w:rPr>
                        <w:t>児童在校時は体育館が児童の避難場所となる場合がある。その際は、避難者は駐車場、または１階多目的ホールに集合する。</w:t>
                      </w:r>
                    </w:p>
                  </w:txbxContent>
                </v:textbox>
              </v:rect>
            </w:pict>
          </mc:Fallback>
        </mc:AlternateContent>
      </w:r>
    </w:p>
    <w:p w:rsidR="000345A1" w:rsidRDefault="000345A1" w:rsidP="000345A1"/>
    <w:p w:rsidR="000345A1" w:rsidRDefault="000345A1" w:rsidP="000345A1"/>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-7620</wp:posOffset>
                </wp:positionH>
                <wp:positionV relativeFrom="paragraph">
                  <wp:posOffset>134620</wp:posOffset>
                </wp:positionV>
                <wp:extent cx="2784475" cy="367030"/>
                <wp:effectExtent l="11430" t="10795" r="42545" b="41275"/>
                <wp:wrapNone/>
                <wp:docPr id="13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4475" cy="367030"/>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DA6AA7" w:rsidRDefault="00F32BAB" w:rsidP="000345A1">
                            <w:pPr>
                              <w:spacing w:line="360" w:lineRule="auto"/>
                              <w:jc w:val="center"/>
                              <w:rPr>
                                <w:rFonts w:ascii="HGｺﾞｼｯｸE" w:eastAsia="HGｺﾞｼｯｸE"/>
                                <w:sz w:val="28"/>
                                <w:szCs w:val="28"/>
                              </w:rPr>
                            </w:pPr>
                            <w:r>
                              <w:rPr>
                                <w:rFonts w:ascii="HGｺﾞｼｯｸE" w:eastAsia="HGｺﾞｼｯｸE" w:hint="eastAsia"/>
                                <w:sz w:val="28"/>
                                <w:szCs w:val="28"/>
                              </w:rPr>
                              <w:t>避難者は自治会ごとに整列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40" style="position:absolute;left:0;text-align:left;margin-left:-.6pt;margin-top:10.6pt;width:219.25pt;height:2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" strokecolor="gray" strokeweight="1.5pt">
                <v:shadow on="t"/>
                <v:textbox inset="5.85pt,.7pt,5.85pt,.7pt">
                  <w:txbxContent>
                    <w:p w:rsidR="00940022" w:rsidRPr="00DA6AA7" w:rsidRDefault="00940022" w:rsidP="000345A1">
                      <w:pPr>
                        <w:spacing w:line="360" w:lineRule="auto"/>
                        <w:jc w:val="center"/>
                        <w:rPr>
                          <w:rFonts w:ascii="HGｺﾞｼｯｸE" w:eastAsia="HGｺﾞｼｯｸE"/>
                          <w:sz w:val="28"/>
                          <w:szCs w:val="28"/>
                        </w:rPr>
                      </w:pPr>
                      <w:r>
                        <w:rPr>
                          <w:rFonts w:ascii="HGｺﾞｼｯｸE" w:eastAsia="HGｺﾞｼｯｸE" w:hint="eastAsia"/>
                          <w:sz w:val="28"/>
                          <w:szCs w:val="28"/>
                        </w:rPr>
                        <w:t>避難者は自治会ごとに整列</w:t>
                      </w:r>
                    </w:p>
                  </w:txbxContent>
                </v:textbox>
              </v:rect>
            </w:pict>
          </mc:Fallback>
        </mc:AlternateContent>
      </w:r>
    </w:p>
    <w:p w:rsidR="000345A1" w:rsidRDefault="000345A1" w:rsidP="000345A1"/>
    <w:p w:rsidR="000345A1" w:rsidRDefault="00222665" w:rsidP="000345A1">
      <w:r>
        <w:br w:type="page"/>
      </w:r>
      <w:r w:rsidR="002F221A">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3166110</wp:posOffset>
                </wp:positionH>
                <wp:positionV relativeFrom="paragraph">
                  <wp:posOffset>118110</wp:posOffset>
                </wp:positionV>
                <wp:extent cx="2537460" cy="453390"/>
                <wp:effectExtent l="3810" t="3810" r="1905" b="0"/>
                <wp:wrapNone/>
                <wp:docPr id="13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453390"/>
                        </a:xfrm>
                        <a:prstGeom prst="flowChartProcess">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2BAB" w:rsidRPr="0052163D" w:rsidRDefault="00F32BAB" w:rsidP="007D7D77">
                            <w:pPr>
                              <w:spacing w:line="300" w:lineRule="exact"/>
                              <w:ind w:left="276" w:hangingChars="100" w:hanging="276"/>
                              <w:rPr>
                                <w:rFonts w:ascii="HGｺﾞｼｯｸE" w:eastAsia="HGｺﾞｼｯｸE"/>
                                <w:sz w:val="28"/>
                                <w:szCs w:val="28"/>
                              </w:rPr>
                            </w:pPr>
                            <w:r>
                              <w:rPr>
                                <w:rFonts w:ascii="HGｺﾞｼｯｸE" w:eastAsia="HGｺﾞｼｯｸE" w:hint="eastAsia"/>
                                <w:sz w:val="28"/>
                                <w:szCs w:val="28"/>
                              </w:rPr>
                              <w:t>「５.班の決定」「６.班の概要」</w:t>
                            </w:r>
                            <w:r w:rsidRPr="0052163D">
                              <w:rPr>
                                <w:rFonts w:ascii="HGｺﾞｼｯｸE" w:eastAsia="HGｺﾞｼｯｸE" w:hint="eastAsia"/>
                                <w:sz w:val="28"/>
                                <w:szCs w:val="28"/>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5" o:spid="_x0000_s1041" type="#_x0000_t109" style="position:absolute;left:0;text-align:left;margin-left:249.3pt;margin-top:9.3pt;width:199.8pt;height:3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" stroked="f" strokeweight=".5pt">
                <v:textbox inset="5.85pt,.7pt,5.85pt,.7pt">
                  <w:txbxContent>
                    <w:p w:rsidR="00940022" w:rsidRPr="0052163D" w:rsidRDefault="00940022" w:rsidP="007D7D77">
                      <w:pPr>
                        <w:spacing w:line="300" w:lineRule="exact"/>
                        <w:ind w:left="276" w:hangingChars="100" w:hanging="276"/>
                        <w:rPr>
                          <w:rFonts w:ascii="HGｺﾞｼｯｸE" w:eastAsia="HGｺﾞｼｯｸE"/>
                          <w:sz w:val="28"/>
                          <w:szCs w:val="28"/>
                        </w:rPr>
                      </w:pPr>
                      <w:r>
                        <w:rPr>
                          <w:rFonts w:ascii="HGｺﾞｼｯｸE" w:eastAsia="HGｺﾞｼｯｸE" w:hint="eastAsia"/>
                          <w:sz w:val="28"/>
                          <w:szCs w:val="28"/>
                        </w:rPr>
                        <w:t>「５.班の決定」「６.班の概要」</w:t>
                      </w:r>
                      <w:r w:rsidRPr="0052163D">
                        <w:rPr>
                          <w:rFonts w:ascii="HGｺﾞｼｯｸE" w:eastAsia="HGｺﾞｼｯｸE" w:hint="eastAsia"/>
                          <w:sz w:val="28"/>
                          <w:szCs w:val="28"/>
                        </w:rPr>
                        <w:t>参照</w:t>
                      </w:r>
                    </w:p>
                  </w:txbxContent>
                </v:textbox>
              </v:shape>
            </w:pict>
          </mc:Fallback>
        </mc:AlternateContent>
      </w:r>
      <w:r w:rsidR="002F221A">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118110</wp:posOffset>
                </wp:positionV>
                <wp:extent cx="2747645" cy="410845"/>
                <wp:effectExtent l="9525" t="13335" r="43180" b="42545"/>
                <wp:wrapNone/>
                <wp:docPr id="13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645" cy="410845"/>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DA6AA7" w:rsidRDefault="00F32BAB"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避難者に班の任務を割り振る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2" style="position:absolute;left:0;text-align:left;margin-left:.75pt;margin-top:9.3pt;width:216.35pt;height:3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" strokecolor="gray" strokeweight="1.5pt">
                <v:shadow on="t"/>
                <v:textbox inset="5.85pt,.7pt,5.85pt,.7pt">
                  <w:txbxContent>
                    <w:p w:rsidR="00940022" w:rsidRPr="00DA6AA7" w:rsidRDefault="00940022"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避難者に班の任務を割り振る</w:t>
                      </w:r>
                    </w:p>
                  </w:txbxContent>
                </v:textbox>
              </v:rect>
            </w:pict>
          </mc:Fallback>
        </mc:AlternateContent>
      </w:r>
    </w:p>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3239135</wp:posOffset>
                </wp:positionH>
                <wp:positionV relativeFrom="paragraph">
                  <wp:posOffset>186055</wp:posOffset>
                </wp:positionV>
                <wp:extent cx="2405380" cy="2914650"/>
                <wp:effectExtent l="10160" t="5080" r="13335" b="13970"/>
                <wp:wrapNone/>
                <wp:docPr id="131"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2914650"/>
                        </a:xfrm>
                        <a:prstGeom prst="foldedCorner">
                          <a:avLst>
                            <a:gd name="adj" fmla="val 12500"/>
                          </a:avLst>
                        </a:prstGeom>
                        <a:solidFill>
                          <a:srgbClr val="FFFFFF"/>
                        </a:solidFill>
                        <a:ln w="9525">
                          <a:solidFill>
                            <a:srgbClr val="000000"/>
                          </a:solidFill>
                          <a:round/>
                          <a:headEnd/>
                          <a:tailEnd/>
                        </a:ln>
                      </wps:spPr>
                      <wps:txbx>
                        <w:txbxContent>
                          <w:p w:rsidR="00F32BAB" w:rsidRDefault="00F32BAB" w:rsidP="007D7D77">
                            <w:pPr>
                              <w:spacing w:line="300" w:lineRule="exact"/>
                              <w:ind w:left="196" w:hangingChars="100" w:hanging="196"/>
                              <w:rPr>
                                <w:sz w:val="20"/>
                                <w:szCs w:val="20"/>
                              </w:rPr>
                            </w:pPr>
                            <w:r>
                              <w:rPr>
                                <w:rFonts w:hint="eastAsia"/>
                                <w:sz w:val="20"/>
                                <w:szCs w:val="20"/>
                              </w:rPr>
                              <w:t>・</w:t>
                            </w:r>
                            <w:r w:rsidRPr="00ED386B">
                              <w:rPr>
                                <w:rFonts w:hint="eastAsia"/>
                                <w:sz w:val="20"/>
                                <w:szCs w:val="20"/>
                              </w:rPr>
                              <w:t>班は</w:t>
                            </w:r>
                            <w:r>
                              <w:rPr>
                                <w:rFonts w:hint="eastAsia"/>
                                <w:sz w:val="20"/>
                                <w:szCs w:val="20"/>
                              </w:rPr>
                              <w:t>自治会</w:t>
                            </w:r>
                            <w:r w:rsidRPr="00ED386B">
                              <w:rPr>
                                <w:rFonts w:hint="eastAsia"/>
                                <w:sz w:val="20"/>
                                <w:szCs w:val="20"/>
                              </w:rPr>
                              <w:t>ごとに</w:t>
                            </w:r>
                            <w:r>
                              <w:rPr>
                                <w:rFonts w:hint="eastAsia"/>
                                <w:sz w:val="20"/>
                                <w:szCs w:val="20"/>
                              </w:rPr>
                              <w:t>事前に決められている。</w:t>
                            </w:r>
                          </w:p>
                          <w:p w:rsidR="00F32BAB" w:rsidRPr="000A1D3F" w:rsidRDefault="00F32BAB" w:rsidP="007D7D77">
                            <w:pPr>
                              <w:spacing w:line="300" w:lineRule="exact"/>
                              <w:ind w:left="206" w:hangingChars="100" w:hanging="206"/>
                              <w:rPr>
                                <w:sz w:val="21"/>
                                <w:szCs w:val="21"/>
                              </w:rPr>
                            </w:pPr>
                            <w:r>
                              <w:rPr>
                                <w:rFonts w:hint="eastAsia"/>
                                <w:sz w:val="21"/>
                                <w:szCs w:val="21"/>
                              </w:rPr>
                              <w:t>・ロッカーから各班の名称が書かれたボックスを取り出し配布する。</w:t>
                            </w:r>
                          </w:p>
                          <w:p w:rsidR="00F32BAB" w:rsidRDefault="00F32BAB" w:rsidP="007D7D77">
                            <w:pPr>
                              <w:spacing w:line="300" w:lineRule="exact"/>
                              <w:ind w:left="206" w:hangingChars="100" w:hanging="206"/>
                              <w:rPr>
                                <w:sz w:val="21"/>
                                <w:szCs w:val="21"/>
                              </w:rPr>
                            </w:pPr>
                            <w:r>
                              <w:rPr>
                                <w:rFonts w:hint="eastAsia"/>
                                <w:sz w:val="21"/>
                                <w:szCs w:val="21"/>
                              </w:rPr>
                              <w:t>・ボックスには、班の活動に必要な物品が入っている。</w:t>
                            </w:r>
                          </w:p>
                          <w:p w:rsidR="00F32BAB" w:rsidRDefault="00F32BAB" w:rsidP="007D7D77">
                            <w:pPr>
                              <w:spacing w:line="300" w:lineRule="exact"/>
                              <w:ind w:left="196" w:hangingChars="100" w:hanging="196"/>
                              <w:rPr>
                                <w:sz w:val="20"/>
                                <w:szCs w:val="20"/>
                              </w:rPr>
                            </w:pPr>
                            <w:r>
                              <w:rPr>
                                <w:rFonts w:hint="eastAsia"/>
                                <w:sz w:val="20"/>
                                <w:szCs w:val="20"/>
                              </w:rPr>
                              <w:t>・自治会からの委員は各班のリーダー（副リーダー）を兼務する。</w:t>
                            </w:r>
                          </w:p>
                          <w:p w:rsidR="00F32BAB" w:rsidRDefault="00F32BAB" w:rsidP="007D7D77">
                            <w:pPr>
                              <w:spacing w:line="300" w:lineRule="exact"/>
                              <w:ind w:left="196" w:hangingChars="100" w:hanging="196"/>
                              <w:rPr>
                                <w:sz w:val="20"/>
                                <w:szCs w:val="20"/>
                              </w:rPr>
                            </w:pPr>
                            <w:r>
                              <w:rPr>
                                <w:rFonts w:hint="eastAsia"/>
                                <w:sz w:val="20"/>
                                <w:szCs w:val="20"/>
                              </w:rPr>
                              <w:t>・リーダーは、自治会ごとの避難所到着順に任務を伝え役割を徹底するとともに、ゼッケンを配布する。</w:t>
                            </w:r>
                          </w:p>
                          <w:p w:rsidR="00F32BAB" w:rsidRPr="00964913" w:rsidRDefault="00F32BAB" w:rsidP="007D7D77">
                            <w:pPr>
                              <w:spacing w:line="300" w:lineRule="exact"/>
                              <w:ind w:left="196" w:hangingChars="100" w:hanging="196"/>
                              <w:rPr>
                                <w:sz w:val="20"/>
                                <w:szCs w:val="20"/>
                              </w:rPr>
                            </w:pPr>
                            <w:r>
                              <w:rPr>
                                <w:rFonts w:hint="eastAsia"/>
                                <w:sz w:val="20"/>
                                <w:szCs w:val="20"/>
                              </w:rPr>
                              <w:t>・避難者誘導・掌握班は、いち早く受付を設置して、避難者の掌握に努める。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43" type="#_x0000_t65" style="position:absolute;left:0;text-align:left;margin-left:255.05pt;margin-top:14.65pt;width:189.4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">
                <v:textbox inset="5.85pt,.7pt,5.85pt,.7pt">
                  <w:txbxContent>
                    <w:p w:rsidR="00940022" w:rsidRDefault="00940022" w:rsidP="007D7D77">
                      <w:pPr>
                        <w:spacing w:line="300" w:lineRule="exact"/>
                        <w:ind w:left="196" w:hangingChars="100" w:hanging="196"/>
                        <w:rPr>
                          <w:sz w:val="20"/>
                          <w:szCs w:val="20"/>
                        </w:rPr>
                      </w:pPr>
                      <w:r>
                        <w:rPr>
                          <w:rFonts w:hint="eastAsia"/>
                          <w:sz w:val="20"/>
                          <w:szCs w:val="20"/>
                        </w:rPr>
                        <w:t>・</w:t>
                      </w:r>
                      <w:r w:rsidRPr="00ED386B">
                        <w:rPr>
                          <w:rFonts w:hint="eastAsia"/>
                          <w:sz w:val="20"/>
                          <w:szCs w:val="20"/>
                        </w:rPr>
                        <w:t>班は</w:t>
                      </w:r>
                      <w:r>
                        <w:rPr>
                          <w:rFonts w:hint="eastAsia"/>
                          <w:sz w:val="20"/>
                          <w:szCs w:val="20"/>
                        </w:rPr>
                        <w:t>自治会</w:t>
                      </w:r>
                      <w:r w:rsidRPr="00ED386B">
                        <w:rPr>
                          <w:rFonts w:hint="eastAsia"/>
                          <w:sz w:val="20"/>
                          <w:szCs w:val="20"/>
                        </w:rPr>
                        <w:t>ごとに</w:t>
                      </w:r>
                      <w:r>
                        <w:rPr>
                          <w:rFonts w:hint="eastAsia"/>
                          <w:sz w:val="20"/>
                          <w:szCs w:val="20"/>
                        </w:rPr>
                        <w:t>事前に決められている。</w:t>
                      </w:r>
                    </w:p>
                    <w:p w:rsidR="00940022" w:rsidRPr="000A1D3F" w:rsidRDefault="00940022" w:rsidP="007D7D77">
                      <w:pPr>
                        <w:spacing w:line="300" w:lineRule="exact"/>
                        <w:ind w:left="206" w:hangingChars="100" w:hanging="206"/>
                        <w:rPr>
                          <w:sz w:val="21"/>
                          <w:szCs w:val="21"/>
                        </w:rPr>
                      </w:pPr>
                      <w:r>
                        <w:rPr>
                          <w:rFonts w:hint="eastAsia"/>
                          <w:sz w:val="21"/>
                          <w:szCs w:val="21"/>
                        </w:rPr>
                        <w:t>・ロッカーから各班の名称が書かれたボックスを取り出し配布する。</w:t>
                      </w:r>
                    </w:p>
                    <w:p w:rsidR="00940022" w:rsidRDefault="00940022" w:rsidP="007D7D77">
                      <w:pPr>
                        <w:spacing w:line="300" w:lineRule="exact"/>
                        <w:ind w:left="206" w:hangingChars="100" w:hanging="206"/>
                        <w:rPr>
                          <w:sz w:val="21"/>
                          <w:szCs w:val="21"/>
                        </w:rPr>
                      </w:pPr>
                      <w:r>
                        <w:rPr>
                          <w:rFonts w:hint="eastAsia"/>
                          <w:sz w:val="21"/>
                          <w:szCs w:val="21"/>
                        </w:rPr>
                        <w:t>・ボックスには、班の活動に必要な物品が入っている。</w:t>
                      </w:r>
                    </w:p>
                    <w:p w:rsidR="00940022" w:rsidRDefault="00940022" w:rsidP="007D7D77">
                      <w:pPr>
                        <w:spacing w:line="300" w:lineRule="exact"/>
                        <w:ind w:left="196" w:hangingChars="100" w:hanging="196"/>
                        <w:rPr>
                          <w:sz w:val="20"/>
                          <w:szCs w:val="20"/>
                        </w:rPr>
                      </w:pPr>
                      <w:r>
                        <w:rPr>
                          <w:rFonts w:hint="eastAsia"/>
                          <w:sz w:val="20"/>
                          <w:szCs w:val="20"/>
                        </w:rPr>
                        <w:t>・自治会からの委員は各班のリーダー（副リーダー）を兼務する。</w:t>
                      </w:r>
                    </w:p>
                    <w:p w:rsidR="00940022" w:rsidRDefault="00940022" w:rsidP="007D7D77">
                      <w:pPr>
                        <w:spacing w:line="300" w:lineRule="exact"/>
                        <w:ind w:left="196" w:hangingChars="100" w:hanging="196"/>
                        <w:rPr>
                          <w:sz w:val="20"/>
                          <w:szCs w:val="20"/>
                        </w:rPr>
                      </w:pPr>
                      <w:r>
                        <w:rPr>
                          <w:rFonts w:hint="eastAsia"/>
                          <w:sz w:val="20"/>
                          <w:szCs w:val="20"/>
                        </w:rPr>
                        <w:t>・リーダーは、自治会ごとの避難所到着順に任務を伝え役割を徹底するとともに、ゼッケンを配布する。</w:t>
                      </w:r>
                    </w:p>
                    <w:p w:rsidR="00940022" w:rsidRPr="00964913" w:rsidRDefault="00940022" w:rsidP="007D7D77">
                      <w:pPr>
                        <w:spacing w:line="300" w:lineRule="exact"/>
                        <w:ind w:left="196" w:hangingChars="100" w:hanging="196"/>
                        <w:rPr>
                          <w:sz w:val="20"/>
                          <w:szCs w:val="20"/>
                        </w:rPr>
                      </w:pPr>
                      <w:r>
                        <w:rPr>
                          <w:rFonts w:hint="eastAsia"/>
                          <w:sz w:val="20"/>
                          <w:szCs w:val="20"/>
                        </w:rPr>
                        <w:t>・避難者誘導・掌握班は、いち早く受付を設置して、避難者の掌握に努める。</w:t>
                      </w:r>
                    </w:p>
                  </w:txbxContent>
                </v:textbox>
              </v:shape>
            </w:pict>
          </mc:Fallback>
        </mc:AlternateContent>
      </w:r>
    </w:p>
    <w:p w:rsidR="000345A1" w:rsidRDefault="002F221A" w:rsidP="000345A1">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1471295</wp:posOffset>
                </wp:positionH>
                <wp:positionV relativeFrom="paragraph">
                  <wp:posOffset>215265</wp:posOffset>
                </wp:positionV>
                <wp:extent cx="1285875" cy="723900"/>
                <wp:effectExtent l="13970" t="15240" r="43180" b="41910"/>
                <wp:wrapNone/>
                <wp:docPr id="13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23900"/>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7D7D77" w:rsidRDefault="00F32BAB" w:rsidP="007D7D77">
                            <w:pPr>
                              <w:spacing w:line="400" w:lineRule="exact"/>
                              <w:jc w:val="center"/>
                              <w:rPr>
                                <w:rFonts w:ascii="HGｺﾞｼｯｸE" w:eastAsia="HGｺﾞｼｯｸE"/>
                                <w:szCs w:val="24"/>
                              </w:rPr>
                            </w:pPr>
                            <w:r w:rsidRPr="007D7D77">
                              <w:rPr>
                                <w:rFonts w:ascii="HGｺﾞｼｯｸE" w:eastAsia="HGｺﾞｼｯｸE" w:hint="eastAsia"/>
                                <w:szCs w:val="24"/>
                              </w:rPr>
                              <w:t>各班の活動ボックスの配布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44" style="position:absolute;left:0;text-align:left;margin-left:115.85pt;margin-top:16.95pt;width:101.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" strokecolor="gray" strokeweight="1.5pt">
                <v:shadow on="t"/>
                <v:textbox inset="5.85pt,.7pt,5.85pt,.7pt">
                  <w:txbxContent>
                    <w:p w:rsidR="00940022" w:rsidRPr="007D7D77" w:rsidRDefault="00940022" w:rsidP="007D7D77">
                      <w:pPr>
                        <w:spacing w:line="400" w:lineRule="exact"/>
                        <w:jc w:val="center"/>
                        <w:rPr>
                          <w:rFonts w:ascii="HGｺﾞｼｯｸE" w:eastAsia="HGｺﾞｼｯｸE"/>
                          <w:szCs w:val="24"/>
                        </w:rPr>
                      </w:pPr>
                      <w:r w:rsidRPr="007D7D77">
                        <w:rPr>
                          <w:rFonts w:ascii="HGｺﾞｼｯｸE" w:eastAsia="HGｺﾞｼｯｸE" w:hint="eastAsia"/>
                          <w:szCs w:val="24"/>
                        </w:rPr>
                        <w:t>各班の活動ボックスの配布</w:t>
                      </w:r>
                    </w:p>
                  </w:txbxContent>
                </v:textbox>
              </v:rect>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1030605</wp:posOffset>
                </wp:positionH>
                <wp:positionV relativeFrom="paragraph">
                  <wp:posOffset>24765</wp:posOffset>
                </wp:positionV>
                <wp:extent cx="354965" cy="3219450"/>
                <wp:effectExtent l="20955" t="5715" r="14605" b="13335"/>
                <wp:wrapNone/>
                <wp:docPr id="129"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19450"/>
                        </a:xfrm>
                        <a:prstGeom prst="downArrow">
                          <a:avLst>
                            <a:gd name="adj1" fmla="val 55556"/>
                            <a:gd name="adj2" fmla="val 7356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26" type="#_x0000_t67" style="position:absolute;left:0;text-align:left;margin-left:81.15pt;margin-top:1.95pt;width:27.95pt;height:2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" adj="19848,4800">
                <v:textbox style="layout-flow:vertical-ideographic" inset="5.85pt,.7pt,5.85pt,.7pt"/>
              </v:shape>
            </w:pict>
          </mc:Fallback>
        </mc:AlternateContent>
      </w:r>
    </w:p>
    <w:p w:rsidR="000345A1" w:rsidRDefault="000345A1" w:rsidP="000345A1"/>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1471295</wp:posOffset>
                </wp:positionH>
                <wp:positionV relativeFrom="paragraph">
                  <wp:posOffset>160655</wp:posOffset>
                </wp:positionV>
                <wp:extent cx="1285875" cy="1409700"/>
                <wp:effectExtent l="13970" t="17780" r="43180" b="39370"/>
                <wp:wrapNone/>
                <wp:docPr id="12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09700"/>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0345A1" w:rsidRDefault="00F32BAB" w:rsidP="0069319E">
                            <w:pPr>
                              <w:jc w:val="left"/>
                              <w:rPr>
                                <w:rFonts w:ascii="HGｺﾞｼｯｸE" w:eastAsia="HGｺﾞｼｯｸE"/>
                                <w:position w:val="14"/>
                                <w:szCs w:val="24"/>
                              </w:rPr>
                            </w:pPr>
                            <w:r>
                              <w:rPr>
                                <w:rFonts w:ascii="HGｺﾞｼｯｸE" w:eastAsia="HGｺﾞｼｯｸE" w:hint="eastAsia"/>
                                <w:position w:val="14"/>
                                <w:szCs w:val="24"/>
                              </w:rPr>
                              <w:t>避難者誘導・掌握班は、いち早く受付を設置、避難者の掌握を始める。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45" style="position:absolute;left:0;text-align:left;margin-left:115.85pt;margin-top:12.65pt;width:101.25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" strokecolor="gray" strokeweight="1.5pt">
                <v:shadow on="t"/>
                <v:textbox inset="5.85pt,.7pt,5.85pt,.7pt">
                  <w:txbxContent>
                    <w:p w:rsidR="00940022" w:rsidRPr="000345A1" w:rsidRDefault="00940022" w:rsidP="0069319E">
                      <w:pPr>
                        <w:jc w:val="left"/>
                        <w:rPr>
                          <w:rFonts w:ascii="HGｺﾞｼｯｸE" w:eastAsia="HGｺﾞｼｯｸE"/>
                          <w:position w:val="14"/>
                          <w:szCs w:val="24"/>
                        </w:rPr>
                      </w:pPr>
                      <w:r>
                        <w:rPr>
                          <w:rFonts w:ascii="HGｺﾞｼｯｸE" w:eastAsia="HGｺﾞｼｯｸE" w:hint="eastAsia"/>
                          <w:position w:val="14"/>
                          <w:szCs w:val="24"/>
                        </w:rPr>
                        <w:t>避難者誘導・掌握班は、いち早く受付を設置、避難者の掌握を始める。</w:t>
                      </w:r>
                    </w:p>
                  </w:txbxContent>
                </v:textbox>
              </v:rect>
            </w:pict>
          </mc:Fallback>
        </mc:AlternateContent>
      </w:r>
    </w:p>
    <w:p w:rsidR="000345A1" w:rsidRDefault="000345A1" w:rsidP="000345A1"/>
    <w:p w:rsidR="000345A1" w:rsidRDefault="000345A1" w:rsidP="000345A1"/>
    <w:p w:rsidR="000345A1" w:rsidRDefault="000345A1" w:rsidP="000345A1"/>
    <w:p w:rsidR="000345A1" w:rsidRDefault="000345A1" w:rsidP="000345A1"/>
    <w:p w:rsidR="000345A1" w:rsidRDefault="000345A1" w:rsidP="000345A1"/>
    <w:p w:rsidR="000345A1" w:rsidRDefault="000345A1" w:rsidP="000345A1"/>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3239135</wp:posOffset>
                </wp:positionH>
                <wp:positionV relativeFrom="paragraph">
                  <wp:posOffset>111760</wp:posOffset>
                </wp:positionV>
                <wp:extent cx="2405380" cy="2207260"/>
                <wp:effectExtent l="10160" t="6985" r="13335" b="5080"/>
                <wp:wrapNone/>
                <wp:docPr id="31"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2207260"/>
                        </a:xfrm>
                        <a:prstGeom prst="foldedCorner">
                          <a:avLst>
                            <a:gd name="adj" fmla="val 12500"/>
                          </a:avLst>
                        </a:prstGeom>
                        <a:solidFill>
                          <a:srgbClr val="FFFFFF"/>
                        </a:solidFill>
                        <a:ln w="9525">
                          <a:solidFill>
                            <a:srgbClr val="000000"/>
                          </a:solidFill>
                          <a:round/>
                          <a:headEnd/>
                          <a:tailEnd/>
                        </a:ln>
                      </wps:spPr>
                      <wps:txbx>
                        <w:txbxContent>
                          <w:p w:rsidR="00F32BAB" w:rsidRDefault="00F32BAB" w:rsidP="00C62314">
                            <w:pPr>
                              <w:spacing w:line="300" w:lineRule="exact"/>
                              <w:ind w:left="196" w:hangingChars="100" w:hanging="196"/>
                              <w:rPr>
                                <w:sz w:val="20"/>
                                <w:szCs w:val="20"/>
                              </w:rPr>
                            </w:pPr>
                            <w:r>
                              <w:rPr>
                                <w:rFonts w:hint="eastAsia"/>
                                <w:sz w:val="20"/>
                                <w:szCs w:val="20"/>
                              </w:rPr>
                              <w:t>・直行した市の職員からの指示（市の避難所開設指示）により、避難所開設の準備にあたる。</w:t>
                            </w:r>
                          </w:p>
                          <w:p w:rsidR="00F32BAB" w:rsidRDefault="00F32BAB" w:rsidP="00C62314">
                            <w:pPr>
                              <w:spacing w:line="300" w:lineRule="exact"/>
                              <w:ind w:left="196" w:hangingChars="100" w:hanging="196"/>
                              <w:rPr>
                                <w:sz w:val="20"/>
                                <w:szCs w:val="20"/>
                              </w:rPr>
                            </w:pPr>
                            <w:r>
                              <w:rPr>
                                <w:rFonts w:hint="eastAsia"/>
                                <w:sz w:val="20"/>
                                <w:szCs w:val="20"/>
                              </w:rPr>
                              <w:t>・避難者の一次受入完了時でも、直行職員が到着していない場合は、対策会議から市（市の災害対策会議）に連絡をとり、その指示に従う。</w:t>
                            </w:r>
                          </w:p>
                          <w:p w:rsidR="00F32BAB" w:rsidRPr="00964913" w:rsidRDefault="00F32BAB" w:rsidP="00C62314">
                            <w:pPr>
                              <w:spacing w:line="300" w:lineRule="exact"/>
                              <w:ind w:left="196" w:hangingChars="100" w:hanging="196"/>
                              <w:rPr>
                                <w:sz w:val="20"/>
                                <w:szCs w:val="20"/>
                              </w:rPr>
                            </w:pPr>
                            <w:r>
                              <w:rPr>
                                <w:rFonts w:hint="eastAsia"/>
                                <w:sz w:val="20"/>
                                <w:szCs w:val="20"/>
                              </w:rPr>
                              <w:t>・市の指示が受けられない場合でも、避難所開設が急がれる状況にあるときは、対策会議で協議し開設を決定する。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46" type="#_x0000_t65" style="position:absolute;left:0;text-align:left;margin-left:255.05pt;margin-top:8.8pt;width:189.4pt;height:17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">
                <v:textbox inset="5.85pt,.7pt,5.85pt,.7pt">
                  <w:txbxContent>
                    <w:p w:rsidR="00940022" w:rsidRDefault="00940022" w:rsidP="00C62314">
                      <w:pPr>
                        <w:spacing w:line="300" w:lineRule="exact"/>
                        <w:ind w:left="196" w:hangingChars="100" w:hanging="196"/>
                        <w:rPr>
                          <w:sz w:val="20"/>
                          <w:szCs w:val="20"/>
                        </w:rPr>
                      </w:pPr>
                      <w:r>
                        <w:rPr>
                          <w:rFonts w:hint="eastAsia"/>
                          <w:sz w:val="20"/>
                          <w:szCs w:val="20"/>
                        </w:rPr>
                        <w:t>・直行した市の職員からの指示（市の避難所開設指示）により、避難所開設の準備にあたる。</w:t>
                      </w:r>
                    </w:p>
                    <w:p w:rsidR="00940022" w:rsidRDefault="00940022" w:rsidP="00C62314">
                      <w:pPr>
                        <w:spacing w:line="300" w:lineRule="exact"/>
                        <w:ind w:left="196" w:hangingChars="100" w:hanging="196"/>
                        <w:rPr>
                          <w:sz w:val="20"/>
                          <w:szCs w:val="20"/>
                        </w:rPr>
                      </w:pPr>
                      <w:r>
                        <w:rPr>
                          <w:rFonts w:hint="eastAsia"/>
                          <w:sz w:val="20"/>
                          <w:szCs w:val="20"/>
                        </w:rPr>
                        <w:t>・避難者の一次受入完了時でも、直行職員が到着していない場合は、対策会議から市（市の災害対策会議）に連絡をとり、その指示に従う。</w:t>
                      </w:r>
                    </w:p>
                    <w:p w:rsidR="00940022" w:rsidRPr="00964913" w:rsidRDefault="00940022" w:rsidP="00C62314">
                      <w:pPr>
                        <w:spacing w:line="300" w:lineRule="exact"/>
                        <w:ind w:left="196" w:hangingChars="100" w:hanging="196"/>
                        <w:rPr>
                          <w:sz w:val="20"/>
                          <w:szCs w:val="20"/>
                        </w:rPr>
                      </w:pPr>
                      <w:r>
                        <w:rPr>
                          <w:rFonts w:hint="eastAsia"/>
                          <w:sz w:val="20"/>
                          <w:szCs w:val="20"/>
                        </w:rPr>
                        <w:t>・市の指示が受けられない場合でも、避難所開設が急がれる状況にあるときは、対策会議で協議し開設を決定する。</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111760</wp:posOffset>
                </wp:positionV>
                <wp:extent cx="2804795" cy="416560"/>
                <wp:effectExtent l="9525" t="16510" r="43180" b="43180"/>
                <wp:wrapNone/>
                <wp:docPr id="3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795" cy="416560"/>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1F783C" w:rsidRDefault="00F32BAB" w:rsidP="007D7D77">
                            <w:pPr>
                              <w:spacing w:line="360" w:lineRule="auto"/>
                              <w:jc w:val="center"/>
                              <w:rPr>
                                <w:rFonts w:ascii="HGｺﾞｼｯｸE" w:eastAsia="HGｺﾞｼｯｸE"/>
                                <w:sz w:val="28"/>
                                <w:szCs w:val="28"/>
                              </w:rPr>
                            </w:pPr>
                            <w:r w:rsidRPr="001F783C">
                              <w:rPr>
                                <w:rFonts w:ascii="HGｺﾞｼｯｸE" w:eastAsia="HGｺﾞｼｯｸE" w:hint="eastAsia"/>
                                <w:sz w:val="28"/>
                                <w:szCs w:val="28"/>
                              </w:rPr>
                              <w:t>避難者の</w:t>
                            </w:r>
                            <w:r>
                              <w:rPr>
                                <w:rFonts w:ascii="HGｺﾞｼｯｸE" w:eastAsia="HGｺﾞｼｯｸE" w:hint="eastAsia"/>
                                <w:sz w:val="28"/>
                                <w:szCs w:val="28"/>
                              </w:rPr>
                              <w:t>一次</w:t>
                            </w:r>
                            <w:r w:rsidRPr="001F783C">
                              <w:rPr>
                                <w:rFonts w:ascii="HGｺﾞｼｯｸE" w:eastAsia="HGｺﾞｼｯｸE" w:hint="eastAsia"/>
                                <w:sz w:val="28"/>
                                <w:szCs w:val="28"/>
                              </w:rPr>
                              <w:t>受入</w:t>
                            </w:r>
                            <w:r>
                              <w:rPr>
                                <w:rFonts w:ascii="HGｺﾞｼｯｸE" w:eastAsia="HGｺﾞｼｯｸE" w:hint="eastAsia"/>
                                <w:sz w:val="28"/>
                                <w:szCs w:val="28"/>
                              </w:rPr>
                              <w:t>（避難）</w:t>
                            </w:r>
                            <w:r w:rsidRPr="001F783C">
                              <w:rPr>
                                <w:rFonts w:ascii="HGｺﾞｼｯｸE" w:eastAsia="HGｺﾞｼｯｸE" w:hint="eastAsia"/>
                                <w:sz w:val="28"/>
                                <w:szCs w:val="28"/>
                              </w:rPr>
                              <w:t>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47" style="position:absolute;left:0;text-align:left;margin-left:-3.75pt;margin-top:8.8pt;width:220.85pt;height:3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" strokecolor="gray" strokeweight="1.5pt">
                <v:shadow on="t"/>
                <v:textbox inset="5.85pt,.7pt,5.85pt,.7pt">
                  <w:txbxContent>
                    <w:p w:rsidR="00940022" w:rsidRPr="001F783C" w:rsidRDefault="00940022" w:rsidP="007D7D77">
                      <w:pPr>
                        <w:spacing w:line="360" w:lineRule="auto"/>
                        <w:jc w:val="center"/>
                        <w:rPr>
                          <w:rFonts w:ascii="HGｺﾞｼｯｸE" w:eastAsia="HGｺﾞｼｯｸE"/>
                          <w:sz w:val="28"/>
                          <w:szCs w:val="28"/>
                        </w:rPr>
                      </w:pPr>
                      <w:r w:rsidRPr="001F783C">
                        <w:rPr>
                          <w:rFonts w:ascii="HGｺﾞｼｯｸE" w:eastAsia="HGｺﾞｼｯｸE" w:hint="eastAsia"/>
                          <w:sz w:val="28"/>
                          <w:szCs w:val="28"/>
                        </w:rPr>
                        <w:t>避難者の</w:t>
                      </w:r>
                      <w:r>
                        <w:rPr>
                          <w:rFonts w:ascii="HGｺﾞｼｯｸE" w:eastAsia="HGｺﾞｼｯｸE" w:hint="eastAsia"/>
                          <w:sz w:val="28"/>
                          <w:szCs w:val="28"/>
                        </w:rPr>
                        <w:t>一次</w:t>
                      </w:r>
                      <w:r w:rsidRPr="001F783C">
                        <w:rPr>
                          <w:rFonts w:ascii="HGｺﾞｼｯｸE" w:eastAsia="HGｺﾞｼｯｸE" w:hint="eastAsia"/>
                          <w:sz w:val="28"/>
                          <w:szCs w:val="28"/>
                        </w:rPr>
                        <w:t>受入</w:t>
                      </w:r>
                      <w:r>
                        <w:rPr>
                          <w:rFonts w:ascii="HGｺﾞｼｯｸE" w:eastAsia="HGｺﾞｼｯｸE" w:hint="eastAsia"/>
                          <w:sz w:val="28"/>
                          <w:szCs w:val="28"/>
                        </w:rPr>
                        <w:t>（避難）</w:t>
                      </w:r>
                      <w:r w:rsidRPr="001F783C">
                        <w:rPr>
                          <w:rFonts w:ascii="HGｺﾞｼｯｸE" w:eastAsia="HGｺﾞｼｯｸE" w:hint="eastAsia"/>
                          <w:sz w:val="28"/>
                          <w:szCs w:val="28"/>
                        </w:rPr>
                        <w:t>完了</w:t>
                      </w:r>
                    </w:p>
                  </w:txbxContent>
                </v:textbox>
              </v:rect>
            </w:pict>
          </mc:Fallback>
        </mc:AlternateContent>
      </w:r>
    </w:p>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1030605</wp:posOffset>
                </wp:positionH>
                <wp:positionV relativeFrom="paragraph">
                  <wp:posOffset>180340</wp:posOffset>
                </wp:positionV>
                <wp:extent cx="354965" cy="1625600"/>
                <wp:effectExtent l="20955" t="8890" r="24130" b="13335"/>
                <wp:wrapNone/>
                <wp:docPr id="29"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625600"/>
                        </a:xfrm>
                        <a:prstGeom prst="downArrow">
                          <a:avLst>
                            <a:gd name="adj1" fmla="val 55556"/>
                            <a:gd name="adj2" fmla="val 3714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026" type="#_x0000_t67" style="position:absolute;left:0;text-align:left;margin-left:81.15pt;margin-top:14.2pt;width:27.95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" adj="19848,4800">
                <v:textbox style="layout-flow:vertical-ideographic" inset="5.85pt,.7pt,5.85pt,.7pt"/>
              </v:shape>
            </w:pict>
          </mc:Fallback>
        </mc:AlternateContent>
      </w:r>
    </w:p>
    <w:p w:rsidR="000345A1" w:rsidRDefault="002F221A" w:rsidP="000345A1">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1471295</wp:posOffset>
                </wp:positionH>
                <wp:positionV relativeFrom="paragraph">
                  <wp:posOffset>6350</wp:posOffset>
                </wp:positionV>
                <wp:extent cx="1285875" cy="1333500"/>
                <wp:effectExtent l="13970" t="15875" r="43180" b="41275"/>
                <wp:wrapNone/>
                <wp:docPr id="2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0"/>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Default="00F32BAB" w:rsidP="00C62314">
                            <w:pPr>
                              <w:spacing w:line="400" w:lineRule="exact"/>
                              <w:jc w:val="left"/>
                              <w:rPr>
                                <w:rFonts w:ascii="HGｺﾞｼｯｸE" w:eastAsia="HGｺﾞｼｯｸE"/>
                                <w:position w:val="14"/>
                                <w:szCs w:val="24"/>
                              </w:rPr>
                            </w:pPr>
                            <w:r>
                              <w:rPr>
                                <w:rFonts w:ascii="HGｺﾞｼｯｸE" w:eastAsia="HGｺﾞｼｯｸE" w:hint="eastAsia"/>
                                <w:position w:val="14"/>
                                <w:szCs w:val="24"/>
                              </w:rPr>
                              <w:t>連絡調整の流れは、市⇔直行職員⇔対策会議⇔避難者とし、混乱を避ける。</w:t>
                            </w:r>
                          </w:p>
                          <w:p w:rsidR="00F32BAB" w:rsidRPr="000345A1" w:rsidRDefault="00F32BAB" w:rsidP="00C62314">
                            <w:pPr>
                              <w:spacing w:line="400" w:lineRule="exact"/>
                              <w:ind w:left="236" w:hangingChars="100" w:hanging="236"/>
                              <w:jc w:val="left"/>
                              <w:rPr>
                                <w:rFonts w:ascii="HGｺﾞｼｯｸE" w:eastAsia="HGｺﾞｼｯｸE"/>
                                <w:position w:val="1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48" style="position:absolute;left:0;text-align:left;margin-left:115.85pt;margin-top:.5pt;width:101.2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" strokecolor="gray" strokeweight="1.5pt">
                <v:shadow on="t"/>
                <v:textbox inset="5.85pt,.7pt,5.85pt,.7pt">
                  <w:txbxContent>
                    <w:p w:rsidR="00940022" w:rsidRDefault="00940022" w:rsidP="00C62314">
                      <w:pPr>
                        <w:spacing w:line="400" w:lineRule="exact"/>
                        <w:jc w:val="left"/>
                        <w:rPr>
                          <w:rFonts w:ascii="HGｺﾞｼｯｸE" w:eastAsia="HGｺﾞｼｯｸE"/>
                          <w:position w:val="14"/>
                          <w:szCs w:val="24"/>
                        </w:rPr>
                      </w:pPr>
                      <w:r>
                        <w:rPr>
                          <w:rFonts w:ascii="HGｺﾞｼｯｸE" w:eastAsia="HGｺﾞｼｯｸE" w:hint="eastAsia"/>
                          <w:position w:val="14"/>
                          <w:szCs w:val="24"/>
                        </w:rPr>
                        <w:t>連絡調整の流れは、市⇔直行職員⇔対策会議⇔避難者とし、混乱を避ける。</w:t>
                      </w:r>
                    </w:p>
                    <w:p w:rsidR="00940022" w:rsidRPr="000345A1" w:rsidRDefault="00940022" w:rsidP="00C62314">
                      <w:pPr>
                        <w:spacing w:line="400" w:lineRule="exact"/>
                        <w:ind w:left="236" w:hangingChars="100" w:hanging="236"/>
                        <w:jc w:val="left"/>
                        <w:rPr>
                          <w:rFonts w:ascii="HGｺﾞｼｯｸE" w:eastAsia="HGｺﾞｼｯｸE"/>
                          <w:position w:val="14"/>
                          <w:szCs w:val="24"/>
                        </w:rPr>
                      </w:pPr>
                    </w:p>
                  </w:txbxContent>
                </v:textbox>
              </v:rect>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187325</wp:posOffset>
                </wp:positionV>
                <wp:extent cx="890270" cy="971550"/>
                <wp:effectExtent l="9525" t="15875" r="43180" b="41275"/>
                <wp:wrapNone/>
                <wp:docPr id="2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971550"/>
                        </a:xfrm>
                        <a:prstGeom prst="rect">
                          <a:avLst/>
                        </a:prstGeom>
                        <a:solidFill>
                          <a:srgbClr val="D8D8D8"/>
                        </a:solidFill>
                        <a:ln w="19050">
                          <a:solidFill>
                            <a:srgbClr val="808080"/>
                          </a:solidFill>
                          <a:miter lim="800000"/>
                          <a:headEnd/>
                          <a:tailEnd/>
                        </a:ln>
                        <a:effectLst>
                          <a:outerShdw dist="35921" dir="2700000" algn="ctr" rotWithShape="0">
                            <a:srgbClr val="808080"/>
                          </a:outerShdw>
                        </a:effectLst>
                      </wps:spPr>
                      <wps:txbx>
                        <w:txbxContent>
                          <w:p w:rsidR="00F32BAB" w:rsidRDefault="00F32BAB"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避難所</w:t>
                            </w:r>
                          </w:p>
                          <w:p w:rsidR="00F32BAB" w:rsidRPr="001F783C" w:rsidRDefault="00F32BAB"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開設指示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49" style="position:absolute;left:0;text-align:left;margin-left:.75pt;margin-top:14.75pt;width:70.1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" fillcolor="#d8d8d8" strokecolor="gray" strokeweight="1.5pt">
                <v:shadow on="t"/>
                <v:textbox inset="5.85pt,.7pt,5.85pt,.7pt">
                  <w:txbxContent>
                    <w:p w:rsidR="00940022" w:rsidRDefault="00940022"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避難所</w:t>
                      </w:r>
                    </w:p>
                    <w:p w:rsidR="00940022" w:rsidRPr="001F783C" w:rsidRDefault="00940022"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開設指示</w:t>
                      </w:r>
                    </w:p>
                  </w:txbxContent>
                </v:textbox>
              </v:rect>
            </w:pict>
          </mc:Fallback>
        </mc:AlternateContent>
      </w:r>
    </w:p>
    <w:p w:rsidR="000345A1" w:rsidRDefault="000345A1" w:rsidP="000345A1"/>
    <w:p w:rsidR="000345A1" w:rsidRDefault="000345A1" w:rsidP="000345A1"/>
    <w:p w:rsidR="000345A1" w:rsidRDefault="000345A1" w:rsidP="000345A1"/>
    <w:p w:rsidR="000345A1" w:rsidRDefault="000345A1" w:rsidP="000345A1"/>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3079115</wp:posOffset>
                </wp:positionH>
                <wp:positionV relativeFrom="paragraph">
                  <wp:posOffset>172085</wp:posOffset>
                </wp:positionV>
                <wp:extent cx="2537460" cy="307975"/>
                <wp:effectExtent l="2540" t="635" r="3175" b="0"/>
                <wp:wrapNone/>
                <wp:docPr id="26"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307975"/>
                        </a:xfrm>
                        <a:prstGeom prst="flowChartProcess">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2BAB" w:rsidRPr="0052163D" w:rsidRDefault="00F32BAB" w:rsidP="007D7D77">
                            <w:pPr>
                              <w:ind w:left="276" w:hangingChars="100" w:hanging="276"/>
                              <w:rPr>
                                <w:rFonts w:ascii="HGｺﾞｼｯｸE" w:eastAsia="HGｺﾞｼｯｸE"/>
                                <w:sz w:val="28"/>
                                <w:szCs w:val="28"/>
                              </w:rPr>
                            </w:pPr>
                            <w:r>
                              <w:rPr>
                                <w:rFonts w:ascii="HGｺﾞｼｯｸE" w:eastAsia="HGｺﾞｼｯｸE" w:hint="eastAsia"/>
                                <w:sz w:val="28"/>
                                <w:szCs w:val="28"/>
                              </w:rPr>
                              <w:t>「７.班の行動シート」</w:t>
                            </w:r>
                            <w:r w:rsidRPr="0052163D">
                              <w:rPr>
                                <w:rFonts w:ascii="HGｺﾞｼｯｸE" w:eastAsia="HGｺﾞｼｯｸE" w:hint="eastAsia"/>
                                <w:sz w:val="28"/>
                                <w:szCs w:val="28"/>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50" type="#_x0000_t109" style="position:absolute;left:0;text-align:left;margin-left:242.45pt;margin-top:13.55pt;width:199.8pt;height:2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" stroked="f" strokeweight=".5pt">
                <v:textbox inset="5.85pt,.7pt,5.85pt,.7pt">
                  <w:txbxContent>
                    <w:p w:rsidR="00940022" w:rsidRPr="0052163D" w:rsidRDefault="00940022" w:rsidP="007D7D77">
                      <w:pPr>
                        <w:ind w:left="276" w:hangingChars="100" w:hanging="276"/>
                        <w:rPr>
                          <w:rFonts w:ascii="HGｺﾞｼｯｸE" w:eastAsia="HGｺﾞｼｯｸE"/>
                          <w:sz w:val="28"/>
                          <w:szCs w:val="28"/>
                        </w:rPr>
                      </w:pPr>
                      <w:r>
                        <w:rPr>
                          <w:rFonts w:ascii="HGｺﾞｼｯｸE" w:eastAsia="HGｺﾞｼｯｸE" w:hint="eastAsia"/>
                          <w:sz w:val="28"/>
                          <w:szCs w:val="28"/>
                        </w:rPr>
                        <w:t>「７.班の行動シート」</w:t>
                      </w:r>
                      <w:r w:rsidRPr="0052163D">
                        <w:rPr>
                          <w:rFonts w:ascii="HGｺﾞｼｯｸE" w:eastAsia="HGｺﾞｼｯｸE" w:hint="eastAsia"/>
                          <w:sz w:val="28"/>
                          <w:szCs w:val="28"/>
                        </w:rPr>
                        <w:t>参照</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172085</wp:posOffset>
                </wp:positionV>
                <wp:extent cx="2719070" cy="371475"/>
                <wp:effectExtent l="9525" t="10160" r="43180" b="37465"/>
                <wp:wrapNone/>
                <wp:docPr id="2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371475"/>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DA6AA7" w:rsidRDefault="00F32BAB"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各班の活動のスタート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51" style="position:absolute;left:0;text-align:left;margin-left:-3.75pt;margin-top:13.55pt;width:214.1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" strokecolor="gray" strokeweight="1.5pt">
                <v:shadow on="t"/>
                <v:textbox inset="5.85pt,.7pt,5.85pt,.7pt">
                  <w:txbxContent>
                    <w:p w:rsidR="00940022" w:rsidRPr="00DA6AA7" w:rsidRDefault="00940022"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各班の活動のスタート</w:t>
                      </w:r>
                    </w:p>
                  </w:txbxContent>
                </v:textbox>
              </v:rect>
            </w:pict>
          </mc:Fallback>
        </mc:AlternateContent>
      </w:r>
    </w:p>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1030605</wp:posOffset>
                </wp:positionH>
                <wp:positionV relativeFrom="paragraph">
                  <wp:posOffset>154305</wp:posOffset>
                </wp:positionV>
                <wp:extent cx="354965" cy="657225"/>
                <wp:effectExtent l="40005" t="11430" r="43180" b="7620"/>
                <wp:wrapNone/>
                <wp:docPr id="2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657225"/>
                        </a:xfrm>
                        <a:prstGeom prst="downArrow">
                          <a:avLst>
                            <a:gd name="adj1" fmla="val 55556"/>
                            <a:gd name="adj2" fmla="val 150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26" type="#_x0000_t67" style="position:absolute;left:0;text-align:left;margin-left:81.15pt;margin-top:12.15pt;width:27.9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" adj="19848,480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3166110</wp:posOffset>
                </wp:positionH>
                <wp:positionV relativeFrom="paragraph">
                  <wp:posOffset>85725</wp:posOffset>
                </wp:positionV>
                <wp:extent cx="2450465" cy="1040765"/>
                <wp:effectExtent l="13335" t="9525" r="12700" b="6985"/>
                <wp:wrapNone/>
                <wp:docPr id="23"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1040765"/>
                        </a:xfrm>
                        <a:prstGeom prst="foldedCorner">
                          <a:avLst>
                            <a:gd name="adj" fmla="val 12500"/>
                          </a:avLst>
                        </a:prstGeom>
                        <a:solidFill>
                          <a:srgbClr val="FFFFFF"/>
                        </a:solidFill>
                        <a:ln w="9525">
                          <a:solidFill>
                            <a:srgbClr val="000000"/>
                          </a:solidFill>
                          <a:round/>
                          <a:headEnd/>
                          <a:tailEnd/>
                        </a:ln>
                      </wps:spPr>
                      <wps:txbx>
                        <w:txbxContent>
                          <w:p w:rsidR="00F32BAB" w:rsidRDefault="00F32BAB" w:rsidP="007D7D77">
                            <w:pPr>
                              <w:spacing w:line="300" w:lineRule="exact"/>
                              <w:ind w:left="206" w:hangingChars="100" w:hanging="206"/>
                              <w:rPr>
                                <w:sz w:val="21"/>
                                <w:szCs w:val="21"/>
                              </w:rPr>
                            </w:pPr>
                            <w:r>
                              <w:rPr>
                                <w:rFonts w:hint="eastAsia"/>
                                <w:sz w:val="21"/>
                                <w:szCs w:val="21"/>
                              </w:rPr>
                              <w:t>・避難者は割り振られた役割に従って協力して活動を進める。</w:t>
                            </w:r>
                          </w:p>
                          <w:p w:rsidR="00F32BAB" w:rsidRDefault="00F32BAB" w:rsidP="007D7D77">
                            <w:pPr>
                              <w:spacing w:line="300" w:lineRule="exact"/>
                              <w:ind w:left="206" w:hangingChars="100" w:hanging="206"/>
                            </w:pPr>
                            <w:r>
                              <w:rPr>
                                <w:rFonts w:hint="eastAsia"/>
                                <w:sz w:val="21"/>
                                <w:szCs w:val="21"/>
                              </w:rPr>
                              <w:t>・ボックスに必要な行動は示してある。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52" type="#_x0000_t65" style="position:absolute;left:0;text-align:left;margin-left:249.3pt;margin-top:6.75pt;width:192.95pt;height:8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">
                <v:textbox inset="5.85pt,.7pt,5.85pt,.7pt">
                  <w:txbxContent>
                    <w:p w:rsidR="00940022" w:rsidRDefault="00940022" w:rsidP="007D7D77">
                      <w:pPr>
                        <w:spacing w:line="300" w:lineRule="exact"/>
                        <w:ind w:left="206" w:hangingChars="100" w:hanging="206"/>
                        <w:rPr>
                          <w:sz w:val="21"/>
                          <w:szCs w:val="21"/>
                        </w:rPr>
                      </w:pPr>
                      <w:r>
                        <w:rPr>
                          <w:rFonts w:hint="eastAsia"/>
                          <w:sz w:val="21"/>
                          <w:szCs w:val="21"/>
                        </w:rPr>
                        <w:t>・避難者は割り振られた役割に従って協力して活動を進める。</w:t>
                      </w:r>
                    </w:p>
                    <w:p w:rsidR="00940022" w:rsidRDefault="00940022" w:rsidP="007D7D77">
                      <w:pPr>
                        <w:spacing w:line="300" w:lineRule="exact"/>
                        <w:ind w:left="206" w:hangingChars="100" w:hanging="206"/>
                      </w:pPr>
                      <w:r>
                        <w:rPr>
                          <w:rFonts w:hint="eastAsia"/>
                          <w:sz w:val="21"/>
                          <w:szCs w:val="21"/>
                        </w:rPr>
                        <w:t>・ボックスに必要な行動は示してある。</w:t>
                      </w:r>
                    </w:p>
                  </w:txbxContent>
                </v:textbox>
              </v:shape>
            </w:pict>
          </mc:Fallback>
        </mc:AlternateContent>
      </w:r>
    </w:p>
    <w:p w:rsidR="000345A1" w:rsidRDefault="000345A1" w:rsidP="000345A1"/>
    <w:p w:rsidR="000345A1" w:rsidRDefault="000345A1" w:rsidP="000345A1"/>
    <w:p w:rsidR="007D7D77" w:rsidRDefault="002F221A" w:rsidP="000345A1">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9525</wp:posOffset>
                </wp:positionH>
                <wp:positionV relativeFrom="paragraph">
                  <wp:posOffset>184785</wp:posOffset>
                </wp:positionV>
                <wp:extent cx="2719070" cy="371475"/>
                <wp:effectExtent l="9525" t="13335" r="43180" b="43815"/>
                <wp:wrapNone/>
                <wp:docPr id="2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371475"/>
                        </a:xfrm>
                        <a:prstGeom prst="rect">
                          <a:avLst/>
                        </a:prstGeom>
                        <a:solidFill>
                          <a:srgbClr val="BFBFBF"/>
                        </a:solidFill>
                        <a:ln w="19050">
                          <a:solidFill>
                            <a:srgbClr val="808080"/>
                          </a:solidFill>
                          <a:miter lim="800000"/>
                          <a:headEnd/>
                          <a:tailEnd/>
                        </a:ln>
                        <a:effectLst>
                          <a:outerShdw dist="35921" dir="2700000" algn="ctr" rotWithShape="0">
                            <a:srgbClr val="808080"/>
                          </a:outerShdw>
                        </a:effectLst>
                      </wps:spPr>
                      <wps:txbx>
                        <w:txbxContent>
                          <w:p w:rsidR="00F32BAB" w:rsidRPr="00DA6AA7" w:rsidRDefault="00F32BAB"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高洲小学校避難所開設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53" style="position:absolute;left:0;text-align:left;margin-left:.75pt;margin-top:14.55pt;width:214.1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" fillcolor="#bfbfbf" strokecolor="gray" strokeweight="1.5pt">
                <v:shadow on="t"/>
                <v:textbox inset="5.85pt,.7pt,5.85pt,.7pt">
                  <w:txbxContent>
                    <w:p w:rsidR="00940022" w:rsidRPr="00DA6AA7" w:rsidRDefault="00940022" w:rsidP="007D7D77">
                      <w:pPr>
                        <w:spacing w:line="360" w:lineRule="auto"/>
                        <w:jc w:val="center"/>
                        <w:rPr>
                          <w:rFonts w:ascii="HGｺﾞｼｯｸE" w:eastAsia="HGｺﾞｼｯｸE"/>
                          <w:sz w:val="28"/>
                          <w:szCs w:val="28"/>
                        </w:rPr>
                      </w:pPr>
                      <w:r>
                        <w:rPr>
                          <w:rFonts w:ascii="HGｺﾞｼｯｸE" w:eastAsia="HGｺﾞｼｯｸE" w:hint="eastAsia"/>
                          <w:sz w:val="28"/>
                          <w:szCs w:val="28"/>
                        </w:rPr>
                        <w:t>高洲小学校避難所開設</w:t>
                      </w:r>
                    </w:p>
                  </w:txbxContent>
                </v:textbox>
              </v:rect>
            </w:pict>
          </mc:Fallback>
        </mc:AlternateContent>
      </w:r>
    </w:p>
    <w:p w:rsidR="007D7D77" w:rsidRDefault="007D7D77" w:rsidP="000345A1"/>
    <w:p w:rsidR="007D7D77" w:rsidRDefault="002F221A" w:rsidP="000345A1">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1030605</wp:posOffset>
                </wp:positionH>
                <wp:positionV relativeFrom="paragraph">
                  <wp:posOffset>186055</wp:posOffset>
                </wp:positionV>
                <wp:extent cx="354965" cy="352425"/>
                <wp:effectExtent l="68580" t="5080" r="71755" b="13970"/>
                <wp:wrapNone/>
                <wp:docPr id="2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52425"/>
                        </a:xfrm>
                        <a:prstGeom prst="downArrow">
                          <a:avLst>
                            <a:gd name="adj1" fmla="val 55556"/>
                            <a:gd name="adj2" fmla="val 811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26" type="#_x0000_t67" style="position:absolute;left:0;text-align:left;margin-left:81.15pt;margin-top:14.65pt;width:27.9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" adj="19848,4800">
                <v:textbox style="layout-flow:vertical-ideographic" inset="5.85pt,.7pt,5.85pt,.7pt"/>
              </v:shape>
            </w:pict>
          </mc:Fallback>
        </mc:AlternateContent>
      </w:r>
    </w:p>
    <w:p w:rsidR="000345A1" w:rsidRDefault="000345A1" w:rsidP="000345A1"/>
    <w:p w:rsidR="000345A1" w:rsidRDefault="002F221A" w:rsidP="000345A1">
      <w:r>
        <w:rPr>
          <w:rFonts w:hint="eastAsia"/>
          <w:noProof/>
        </w:rPr>
        <mc:AlternateContent>
          <mc:Choice Requires="wps">
            <w:drawing>
              <wp:anchor distT="0" distB="0" distL="114300" distR="114300" simplePos="0" relativeHeight="251666944" behindDoc="0" locked="0" layoutInCell="1" allowOverlap="1" wp14:anchorId="44F01F1A" wp14:editId="4AE6062E">
                <wp:simplePos x="0" y="0"/>
                <wp:positionH relativeFrom="column">
                  <wp:posOffset>633095</wp:posOffset>
                </wp:positionH>
                <wp:positionV relativeFrom="paragraph">
                  <wp:posOffset>120650</wp:posOffset>
                </wp:positionV>
                <wp:extent cx="4476750" cy="371475"/>
                <wp:effectExtent l="13970" t="15875" r="43180" b="41275"/>
                <wp:wrapNone/>
                <wp:docPr id="2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371475"/>
                        </a:xfrm>
                        <a:prstGeom prst="rect">
                          <a:avLst/>
                        </a:prstGeom>
                        <a:solidFill>
                          <a:srgbClr val="FFFFFF"/>
                        </a:solidFill>
                        <a:ln w="19050">
                          <a:solidFill>
                            <a:srgbClr val="808080"/>
                          </a:solidFill>
                          <a:miter lim="800000"/>
                          <a:headEnd/>
                          <a:tailEnd/>
                        </a:ln>
                        <a:effectLst>
                          <a:outerShdw dist="35921" dir="2700000" algn="ctr" rotWithShape="0">
                            <a:srgbClr val="808080"/>
                          </a:outerShdw>
                        </a:effectLst>
                      </wps:spPr>
                      <wps:txbx>
                        <w:txbxContent>
                          <w:p w:rsidR="00F32BAB" w:rsidRPr="00DA6AA7" w:rsidRDefault="00F32BAB" w:rsidP="00C62314">
                            <w:pPr>
                              <w:spacing w:line="360" w:lineRule="auto"/>
                              <w:jc w:val="center"/>
                              <w:rPr>
                                <w:rFonts w:ascii="HGｺﾞｼｯｸE" w:eastAsia="HGｺﾞｼｯｸE"/>
                                <w:sz w:val="28"/>
                                <w:szCs w:val="28"/>
                              </w:rPr>
                            </w:pPr>
                            <w:r>
                              <w:rPr>
                                <w:rFonts w:ascii="HGｺﾞｼｯｸE" w:eastAsia="HGｺﾞｼｯｸE" w:hint="eastAsia"/>
                                <w:sz w:val="28"/>
                                <w:szCs w:val="28"/>
                              </w:rPr>
                              <w:t>高洲小学校避難所運営開始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54" style="position:absolute;left:0;text-align:left;margin-left:49.85pt;margin-top:9.5pt;width:352.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" strokecolor="gray" strokeweight="1.5pt">
                <v:shadow on="t"/>
                <v:textbox inset="5.85pt,.7pt,5.85pt,.7pt">
                  <w:txbxContent>
                    <w:p w:rsidR="00940022" w:rsidRPr="00DA6AA7" w:rsidRDefault="00940022" w:rsidP="00C62314">
                      <w:pPr>
                        <w:spacing w:line="360" w:lineRule="auto"/>
                        <w:jc w:val="center"/>
                        <w:rPr>
                          <w:rFonts w:ascii="HGｺﾞｼｯｸE" w:eastAsia="HGｺﾞｼｯｸE"/>
                          <w:sz w:val="28"/>
                          <w:szCs w:val="28"/>
                        </w:rPr>
                      </w:pPr>
                      <w:r>
                        <w:rPr>
                          <w:rFonts w:ascii="HGｺﾞｼｯｸE" w:eastAsia="HGｺﾞｼｯｸE" w:hint="eastAsia"/>
                          <w:sz w:val="28"/>
                          <w:szCs w:val="28"/>
                        </w:rPr>
                        <w:t>高洲小学校避難所運営開始</w:t>
                      </w:r>
                    </w:p>
                  </w:txbxContent>
                </v:textbox>
              </v:rect>
            </w:pict>
          </mc:Fallback>
        </mc:AlternateContent>
      </w:r>
    </w:p>
    <w:p w:rsidR="00D46120" w:rsidRDefault="00D46120" w:rsidP="00835374">
      <w:pPr>
        <w:outlineLvl w:val="0"/>
        <w:rPr>
          <w:rFonts w:ascii="HGPｺﾞｼｯｸE" w:eastAsia="HGPｺﾞｼｯｸE" w:hAnsi="ＭＳ ゴシック"/>
          <w:sz w:val="32"/>
          <w:szCs w:val="32"/>
        </w:rPr>
      </w:pPr>
      <w:bookmarkStart w:id="2" w:name="_Toc252523529"/>
      <w:bookmarkStart w:id="3" w:name="_Toc253992499"/>
    </w:p>
    <w:p w:rsidR="00D46120" w:rsidRPr="0047308E" w:rsidRDefault="00D46120" w:rsidP="00D46120">
      <w:pPr>
        <w:ind w:firstLineChars="200" w:firstLine="552"/>
        <w:outlineLvl w:val="0"/>
        <w:rPr>
          <w:rFonts w:ascii="HGPｺﾞｼｯｸE" w:eastAsia="HGPｺﾞｼｯｸE" w:hAnsi="ＭＳ ゴシック"/>
          <w:sz w:val="28"/>
          <w:szCs w:val="28"/>
        </w:rPr>
      </w:pPr>
      <w:r w:rsidRPr="0047308E">
        <w:rPr>
          <w:rFonts w:ascii="HGPｺﾞｼｯｸE" w:eastAsia="HGPｺﾞｼｯｸE" w:hAnsi="ＭＳ ゴシック" w:hint="eastAsia"/>
          <w:sz w:val="28"/>
          <w:szCs w:val="28"/>
        </w:rPr>
        <w:t>※高洲小学校避難所の定員を超えた場合は、高洲中学校の避難所に</w:t>
      </w:r>
    </w:p>
    <w:p w:rsidR="00D46120" w:rsidRPr="0047308E" w:rsidRDefault="00D46120" w:rsidP="00D46120">
      <w:pPr>
        <w:ind w:firstLineChars="300" w:firstLine="828"/>
        <w:outlineLvl w:val="0"/>
        <w:rPr>
          <w:rFonts w:ascii="HGPｺﾞｼｯｸE" w:eastAsia="HGPｺﾞｼｯｸE" w:hAnsi="ＭＳ ゴシック"/>
          <w:sz w:val="28"/>
          <w:szCs w:val="28"/>
        </w:rPr>
      </w:pPr>
      <w:r w:rsidRPr="0047308E">
        <w:rPr>
          <w:rFonts w:ascii="HGPｺﾞｼｯｸE" w:eastAsia="HGPｺﾞｼｯｸE" w:hAnsi="ＭＳ ゴシック" w:hint="eastAsia"/>
          <w:sz w:val="28"/>
          <w:szCs w:val="28"/>
        </w:rPr>
        <w:t>誘導する。</w:t>
      </w:r>
    </w:p>
    <w:p w:rsidR="0014280F" w:rsidRPr="0014280F" w:rsidRDefault="00835374" w:rsidP="00D46120">
      <w:pPr>
        <w:outlineLvl w:val="0"/>
        <w:rPr>
          <w:rFonts w:ascii="HGP明朝E" w:eastAsia="HGP明朝E" w:hAnsi="HGP明朝E"/>
          <w:sz w:val="32"/>
          <w:szCs w:val="32"/>
        </w:rPr>
      </w:pPr>
      <w:r>
        <w:rPr>
          <w:rFonts w:ascii="HGPｺﾞｼｯｸE" w:eastAsia="HGPｺﾞｼｯｸE" w:hAnsi="ＭＳ ゴシック"/>
          <w:sz w:val="32"/>
          <w:szCs w:val="32"/>
        </w:rPr>
        <w:br w:type="page"/>
      </w:r>
      <w:r>
        <w:rPr>
          <w:rFonts w:ascii="HGPｺﾞｼｯｸE" w:eastAsia="HGPｺﾞｼｯｸE" w:hAnsi="ＭＳ ゴシック" w:hint="eastAsia"/>
          <w:sz w:val="32"/>
          <w:szCs w:val="32"/>
        </w:rPr>
        <w:lastRenderedPageBreak/>
        <w:t xml:space="preserve">４　</w:t>
      </w:r>
      <w:r w:rsidR="0014280F">
        <w:rPr>
          <w:rFonts w:ascii="HGPｺﾞｼｯｸE" w:eastAsia="HGPｺﾞｼｯｸE" w:hAnsi="ＭＳ ゴシック" w:hint="eastAsia"/>
          <w:sz w:val="32"/>
          <w:szCs w:val="32"/>
        </w:rPr>
        <w:t>地震等災害発生時の本部の開設</w:t>
      </w:r>
    </w:p>
    <w:p w:rsidR="0014280F" w:rsidRPr="006C20C3" w:rsidRDefault="00130E66" w:rsidP="00130E66">
      <w:pPr>
        <w:ind w:leftChars="100" w:left="472" w:hangingChars="100" w:hanging="236"/>
        <w:outlineLvl w:val="0"/>
        <w:rPr>
          <w:rFonts w:hAnsi="ＭＳ 明朝"/>
          <w:szCs w:val="24"/>
        </w:rPr>
      </w:pPr>
      <w:r>
        <w:rPr>
          <w:rFonts w:hAnsi="ＭＳ 明朝" w:hint="eastAsia"/>
          <w:szCs w:val="24"/>
        </w:rPr>
        <w:t xml:space="preserve">⑴　</w:t>
      </w:r>
      <w:r w:rsidR="0014280F" w:rsidRPr="006C20C3">
        <w:rPr>
          <w:rFonts w:hAnsi="ＭＳ 明朝" w:hint="eastAsia"/>
          <w:szCs w:val="24"/>
        </w:rPr>
        <w:t>高洲小学校長は、浦安市の災害対策本部より避難所開設の命令を受けた場合、その旨を本部長、副本部長に連絡</w:t>
      </w:r>
      <w:r w:rsidR="0069319E">
        <w:rPr>
          <w:rFonts w:hAnsi="ＭＳ 明朝" w:hint="eastAsia"/>
          <w:szCs w:val="24"/>
        </w:rPr>
        <w:t>する。本部長は</w:t>
      </w:r>
      <w:r w:rsidR="0014280F" w:rsidRPr="0014280F">
        <w:rPr>
          <w:rFonts w:hAnsi="ＭＳ 明朝" w:hint="eastAsia"/>
          <w:szCs w:val="24"/>
        </w:rPr>
        <w:t>直ちに</w:t>
      </w:r>
      <w:r w:rsidR="0014280F" w:rsidRPr="006C20C3">
        <w:rPr>
          <w:rFonts w:hAnsi="ＭＳ 明朝" w:hint="eastAsia"/>
          <w:szCs w:val="24"/>
        </w:rPr>
        <w:t>対策会議</w:t>
      </w:r>
      <w:r>
        <w:rPr>
          <w:rFonts w:hAnsi="ＭＳ 明朝" w:hint="eastAsia"/>
          <w:szCs w:val="24"/>
        </w:rPr>
        <w:t>委員</w:t>
      </w:r>
      <w:r w:rsidR="0014280F" w:rsidRPr="006C20C3">
        <w:rPr>
          <w:rFonts w:hAnsi="ＭＳ 明朝" w:hint="eastAsia"/>
          <w:szCs w:val="24"/>
        </w:rPr>
        <w:t>を招集し、高洲小学校内（体育館ミーティングルーム）に本部を設置する。</w:t>
      </w:r>
    </w:p>
    <w:p w:rsidR="0014280F" w:rsidRDefault="00130E66" w:rsidP="00130E66">
      <w:pPr>
        <w:ind w:leftChars="100" w:left="472" w:hangingChars="100" w:hanging="236"/>
        <w:outlineLvl w:val="0"/>
        <w:rPr>
          <w:rFonts w:hAnsi="ＭＳ 明朝"/>
          <w:szCs w:val="24"/>
        </w:rPr>
      </w:pPr>
      <w:r>
        <w:rPr>
          <w:rFonts w:hAnsi="ＭＳ 明朝" w:hint="eastAsia"/>
          <w:szCs w:val="24"/>
        </w:rPr>
        <w:t xml:space="preserve">⑵　</w:t>
      </w:r>
      <w:r w:rsidR="0014280F" w:rsidRPr="006C20C3">
        <w:rPr>
          <w:rFonts w:hAnsi="ＭＳ 明朝" w:hint="eastAsia"/>
          <w:szCs w:val="24"/>
        </w:rPr>
        <w:t>震度５強以上の地震が発生の場合には、上記⑴の連絡がなくても</w:t>
      </w:r>
      <w:r w:rsidR="0014280F" w:rsidRPr="0014280F">
        <w:rPr>
          <w:rFonts w:hAnsi="ＭＳ 明朝" w:hint="eastAsia"/>
          <w:szCs w:val="24"/>
        </w:rPr>
        <w:t>対策会議</w:t>
      </w:r>
      <w:r>
        <w:rPr>
          <w:rFonts w:hAnsi="ＭＳ 明朝" w:hint="eastAsia"/>
          <w:szCs w:val="24"/>
        </w:rPr>
        <w:t>委員</w:t>
      </w:r>
      <w:r w:rsidR="0014280F">
        <w:rPr>
          <w:rFonts w:hAnsi="ＭＳ 明朝" w:hint="eastAsia"/>
          <w:szCs w:val="24"/>
        </w:rPr>
        <w:t>は高洲小学校に参集し、本部を設置する。</w:t>
      </w:r>
    </w:p>
    <w:p w:rsidR="0014280F" w:rsidRDefault="00130E66" w:rsidP="00130E66">
      <w:pPr>
        <w:tabs>
          <w:tab w:val="num" w:pos="432"/>
        </w:tabs>
        <w:ind w:leftChars="100" w:left="472" w:hangingChars="100" w:hanging="236"/>
        <w:outlineLvl w:val="0"/>
        <w:rPr>
          <w:rFonts w:hAnsi="ＭＳ 明朝"/>
          <w:szCs w:val="24"/>
        </w:rPr>
      </w:pPr>
      <w:r>
        <w:rPr>
          <w:rFonts w:hAnsi="ＭＳ 明朝" w:hint="eastAsia"/>
          <w:szCs w:val="24"/>
        </w:rPr>
        <w:t xml:space="preserve">⑶　</w:t>
      </w:r>
      <w:r w:rsidR="0014280F">
        <w:rPr>
          <w:rFonts w:hAnsi="ＭＳ 明朝" w:hint="eastAsia"/>
          <w:szCs w:val="24"/>
        </w:rPr>
        <w:t>上記⑴⑵の場合でなくても、高洲</w:t>
      </w:r>
      <w:r w:rsidR="00E6757D">
        <w:rPr>
          <w:rFonts w:hAnsi="ＭＳ 明朝" w:hint="eastAsia"/>
          <w:szCs w:val="24"/>
        </w:rPr>
        <w:t>小学校</w:t>
      </w:r>
      <w:r w:rsidR="0014280F">
        <w:rPr>
          <w:rFonts w:hAnsi="ＭＳ 明朝" w:hint="eastAsia"/>
          <w:szCs w:val="24"/>
        </w:rPr>
        <w:t>地区</w:t>
      </w:r>
      <w:r w:rsidR="00E6757D">
        <w:rPr>
          <w:rFonts w:hAnsi="ＭＳ 明朝" w:hint="eastAsia"/>
          <w:szCs w:val="24"/>
        </w:rPr>
        <w:t>及びその</w:t>
      </w:r>
      <w:r w:rsidR="0014280F">
        <w:rPr>
          <w:rFonts w:hAnsi="ＭＳ 明朝" w:hint="eastAsia"/>
          <w:szCs w:val="24"/>
        </w:rPr>
        <w:t>周辺の状況に鑑み、</w:t>
      </w:r>
      <w:r w:rsidR="0014280F" w:rsidRPr="0014280F">
        <w:rPr>
          <w:rFonts w:hAnsi="ＭＳ 明朝" w:hint="eastAsia"/>
          <w:szCs w:val="24"/>
        </w:rPr>
        <w:t>対策会議</w:t>
      </w:r>
      <w:r w:rsidR="002A2017">
        <w:rPr>
          <w:rFonts w:hAnsi="ＭＳ 明朝" w:hint="eastAsia"/>
          <w:szCs w:val="24"/>
        </w:rPr>
        <w:t>の開設が</w:t>
      </w:r>
      <w:r w:rsidR="0069319E">
        <w:rPr>
          <w:rFonts w:hAnsi="ＭＳ 明朝" w:hint="eastAsia"/>
          <w:szCs w:val="24"/>
        </w:rPr>
        <w:t>必要であると判断される場合は、本部長または副本部長は</w:t>
      </w:r>
      <w:r w:rsidR="0014280F" w:rsidRPr="0014280F">
        <w:rPr>
          <w:rFonts w:hAnsi="ＭＳ 明朝" w:hint="eastAsia"/>
          <w:szCs w:val="24"/>
        </w:rPr>
        <w:t>対策会議</w:t>
      </w:r>
      <w:r>
        <w:rPr>
          <w:rFonts w:hAnsi="ＭＳ 明朝" w:hint="eastAsia"/>
          <w:szCs w:val="24"/>
        </w:rPr>
        <w:t>委員</w:t>
      </w:r>
      <w:r w:rsidR="0014280F">
        <w:rPr>
          <w:rFonts w:hAnsi="ＭＳ 明朝" w:hint="eastAsia"/>
          <w:szCs w:val="24"/>
        </w:rPr>
        <w:t>を招集</w:t>
      </w:r>
      <w:r w:rsidR="0069319E">
        <w:rPr>
          <w:rFonts w:hAnsi="ＭＳ 明朝" w:hint="eastAsia"/>
          <w:szCs w:val="24"/>
        </w:rPr>
        <w:t>し、本部を設置する。学校長から本部長に連絡し設置を要請する場合がある。</w:t>
      </w:r>
    </w:p>
    <w:p w:rsidR="002A2017" w:rsidRPr="006C20C3" w:rsidRDefault="002A2017" w:rsidP="002A2017">
      <w:pPr>
        <w:tabs>
          <w:tab w:val="num" w:pos="432"/>
        </w:tabs>
        <w:ind w:leftChars="200" w:left="472" w:firstLineChars="100" w:firstLine="236"/>
        <w:outlineLvl w:val="0"/>
        <w:rPr>
          <w:rFonts w:hAnsi="ＭＳ 明朝"/>
          <w:szCs w:val="24"/>
        </w:rPr>
      </w:pPr>
    </w:p>
    <w:p w:rsidR="002A2017" w:rsidRDefault="00835374" w:rsidP="00835374">
      <w:pPr>
        <w:outlineLvl w:val="0"/>
        <w:rPr>
          <w:rFonts w:ascii="HGPｺﾞｼｯｸE" w:eastAsia="HGPｺﾞｼｯｸE" w:hAnsi="ＭＳ ゴシック"/>
          <w:sz w:val="32"/>
          <w:szCs w:val="32"/>
        </w:rPr>
      </w:pPr>
      <w:r>
        <w:rPr>
          <w:rFonts w:ascii="HGPｺﾞｼｯｸE" w:eastAsia="HGPｺﾞｼｯｸE" w:hAnsi="ＭＳ ゴシック" w:hint="eastAsia"/>
          <w:sz w:val="32"/>
          <w:szCs w:val="32"/>
        </w:rPr>
        <w:t xml:space="preserve">５　</w:t>
      </w:r>
      <w:r w:rsidR="002A2017">
        <w:rPr>
          <w:rFonts w:ascii="HGPｺﾞｼｯｸE" w:eastAsia="HGPｺﾞｼｯｸE" w:hAnsi="ＭＳ ゴシック" w:hint="eastAsia"/>
          <w:sz w:val="32"/>
          <w:szCs w:val="32"/>
        </w:rPr>
        <w:t>避難者の基本行動</w:t>
      </w:r>
    </w:p>
    <w:p w:rsidR="002A2017" w:rsidRPr="00E645EE" w:rsidRDefault="002A2017" w:rsidP="002A2017">
      <w:pPr>
        <w:ind w:firstLineChars="100" w:firstLine="236"/>
        <w:outlineLvl w:val="0"/>
        <w:rPr>
          <w:rFonts w:hAnsi="ＭＳ 明朝"/>
          <w:szCs w:val="24"/>
        </w:rPr>
      </w:pPr>
      <w:r w:rsidRPr="00E645EE">
        <w:rPr>
          <w:rFonts w:hAnsi="ＭＳ 明朝" w:hint="eastAsia"/>
          <w:szCs w:val="24"/>
        </w:rPr>
        <w:t>○　避難するときは、２～３日分の食料や飲み物を持参する。</w:t>
      </w:r>
    </w:p>
    <w:p w:rsidR="002A2017" w:rsidRPr="00E645EE" w:rsidRDefault="002A2017" w:rsidP="00835374">
      <w:pPr>
        <w:ind w:firstLineChars="100" w:firstLine="236"/>
        <w:outlineLvl w:val="0"/>
        <w:rPr>
          <w:rFonts w:hAnsi="ＭＳ 明朝"/>
          <w:szCs w:val="24"/>
        </w:rPr>
      </w:pPr>
      <w:r w:rsidRPr="00E645EE">
        <w:rPr>
          <w:rFonts w:hAnsi="ＭＳ 明朝" w:hint="eastAsia"/>
          <w:szCs w:val="24"/>
        </w:rPr>
        <w:t>○　毛布なども持参する。</w:t>
      </w:r>
    </w:p>
    <w:p w:rsidR="002A2017" w:rsidRPr="00E645EE" w:rsidRDefault="002A2017" w:rsidP="00835374">
      <w:pPr>
        <w:ind w:firstLineChars="100" w:firstLine="236"/>
        <w:outlineLvl w:val="0"/>
        <w:rPr>
          <w:rFonts w:hAnsi="ＭＳ 明朝"/>
          <w:szCs w:val="24"/>
        </w:rPr>
      </w:pPr>
      <w:r w:rsidRPr="00E645EE">
        <w:rPr>
          <w:rFonts w:hAnsi="ＭＳ 明朝" w:hint="eastAsia"/>
          <w:szCs w:val="24"/>
        </w:rPr>
        <w:t xml:space="preserve">○　</w:t>
      </w:r>
      <w:r w:rsidR="00130E66">
        <w:rPr>
          <w:rFonts w:hAnsi="ＭＳ 明朝" w:hint="eastAsia"/>
          <w:szCs w:val="24"/>
        </w:rPr>
        <w:t>避難者の</w:t>
      </w:r>
      <w:r w:rsidRPr="00E645EE">
        <w:rPr>
          <w:rFonts w:hAnsi="ＭＳ 明朝" w:hint="eastAsia"/>
          <w:szCs w:val="24"/>
        </w:rPr>
        <w:t>避難所</w:t>
      </w:r>
      <w:r w:rsidR="00130E66">
        <w:rPr>
          <w:rFonts w:hAnsi="ＭＳ 明朝" w:hint="eastAsia"/>
          <w:szCs w:val="24"/>
        </w:rPr>
        <w:t>へ</w:t>
      </w:r>
      <w:r w:rsidRPr="00E645EE">
        <w:rPr>
          <w:rFonts w:hAnsi="ＭＳ 明朝" w:hint="eastAsia"/>
          <w:szCs w:val="24"/>
        </w:rPr>
        <w:t>の入口は体育館側とする。</w:t>
      </w:r>
    </w:p>
    <w:p w:rsidR="001A29F6" w:rsidRDefault="002A2017" w:rsidP="00835374">
      <w:pPr>
        <w:ind w:leftChars="100" w:left="472" w:hangingChars="100" w:hanging="236"/>
        <w:outlineLvl w:val="0"/>
        <w:rPr>
          <w:rFonts w:hAnsi="ＭＳ 明朝"/>
          <w:szCs w:val="24"/>
        </w:rPr>
      </w:pPr>
      <w:r w:rsidRPr="00E645EE">
        <w:rPr>
          <w:rFonts w:hAnsi="ＭＳ 明朝" w:hint="eastAsia"/>
          <w:szCs w:val="24"/>
        </w:rPr>
        <w:t xml:space="preserve">○　</w:t>
      </w:r>
      <w:r w:rsidR="00130E66">
        <w:rPr>
          <w:rFonts w:hAnsi="ＭＳ 明朝" w:hint="eastAsia"/>
          <w:szCs w:val="24"/>
        </w:rPr>
        <w:t>体育館に入室するときは</w:t>
      </w:r>
      <w:r w:rsidRPr="00E645EE">
        <w:rPr>
          <w:rFonts w:hAnsi="ＭＳ 明朝" w:hint="eastAsia"/>
          <w:szCs w:val="24"/>
        </w:rPr>
        <w:t>入口で履いてきた靴はぬぎ、ビニール袋等に入れ</w:t>
      </w:r>
      <w:r w:rsidR="001A29F6">
        <w:rPr>
          <w:rFonts w:hAnsi="ＭＳ 明朝" w:hint="eastAsia"/>
          <w:szCs w:val="24"/>
        </w:rPr>
        <w:t>て、</w:t>
      </w:r>
      <w:r w:rsidRPr="00E645EE">
        <w:rPr>
          <w:rFonts w:hAnsi="ＭＳ 明朝" w:hint="eastAsia"/>
          <w:szCs w:val="24"/>
        </w:rPr>
        <w:t>そのまま手に持って施設内に入り、指定された場所で</w:t>
      </w:r>
      <w:r w:rsidR="00130E66">
        <w:rPr>
          <w:rFonts w:hAnsi="ＭＳ 明朝" w:hint="eastAsia"/>
          <w:szCs w:val="24"/>
        </w:rPr>
        <w:t>整列して待機する</w:t>
      </w:r>
      <w:r w:rsidRPr="00E645EE">
        <w:rPr>
          <w:rFonts w:hAnsi="ＭＳ 明朝" w:hint="eastAsia"/>
          <w:szCs w:val="24"/>
        </w:rPr>
        <w:t>。</w:t>
      </w:r>
    </w:p>
    <w:p w:rsidR="002A2017" w:rsidRPr="00E645EE" w:rsidRDefault="002A2017" w:rsidP="001A29F6">
      <w:pPr>
        <w:ind w:leftChars="200" w:left="472"/>
        <w:outlineLvl w:val="0"/>
        <w:rPr>
          <w:rFonts w:hAnsi="ＭＳ 明朝"/>
          <w:szCs w:val="24"/>
        </w:rPr>
      </w:pPr>
      <w:r w:rsidRPr="00E645EE">
        <w:rPr>
          <w:rFonts w:hAnsi="ＭＳ 明朝" w:hint="eastAsia"/>
          <w:szCs w:val="24"/>
        </w:rPr>
        <w:t>（※避難袋にサンダルやスリッパなどを事前に用意しておく。）</w:t>
      </w:r>
    </w:p>
    <w:p w:rsidR="002A2017" w:rsidRPr="00E645EE" w:rsidRDefault="002A2017" w:rsidP="00835374">
      <w:pPr>
        <w:ind w:leftChars="100" w:left="472" w:hangingChars="100" w:hanging="236"/>
        <w:outlineLvl w:val="0"/>
        <w:rPr>
          <w:rFonts w:hAnsi="ＭＳ 明朝"/>
          <w:szCs w:val="24"/>
        </w:rPr>
      </w:pPr>
      <w:r w:rsidRPr="00E645EE">
        <w:rPr>
          <w:rFonts w:hAnsi="ＭＳ 明朝" w:hint="eastAsia"/>
          <w:szCs w:val="24"/>
        </w:rPr>
        <w:t>○　高洲小学校に通学している児童がいる避難者は、昇降口または体育館側入口から</w:t>
      </w:r>
      <w:r w:rsidR="00130E66">
        <w:rPr>
          <w:rFonts w:hAnsi="ＭＳ 明朝" w:hint="eastAsia"/>
          <w:szCs w:val="24"/>
        </w:rPr>
        <w:t>校舎内に</w:t>
      </w:r>
      <w:r w:rsidRPr="00E645EE">
        <w:rPr>
          <w:rFonts w:hAnsi="ＭＳ 明朝" w:hint="eastAsia"/>
          <w:szCs w:val="24"/>
        </w:rPr>
        <w:t>入り、児童を引き</w:t>
      </w:r>
      <w:r w:rsidR="00130E66">
        <w:rPr>
          <w:rFonts w:hAnsi="ＭＳ 明朝" w:hint="eastAsia"/>
          <w:szCs w:val="24"/>
        </w:rPr>
        <w:t>取ってから</w:t>
      </w:r>
      <w:r w:rsidRPr="00E645EE">
        <w:rPr>
          <w:rFonts w:hAnsi="ＭＳ 明朝" w:hint="eastAsia"/>
          <w:szCs w:val="24"/>
        </w:rPr>
        <w:t>指定された場所で</w:t>
      </w:r>
      <w:r w:rsidR="00130E66">
        <w:rPr>
          <w:rFonts w:hAnsi="ＭＳ 明朝" w:hint="eastAsia"/>
          <w:szCs w:val="24"/>
        </w:rPr>
        <w:t>整列して待機する</w:t>
      </w:r>
      <w:r w:rsidRPr="00E645EE">
        <w:rPr>
          <w:rFonts w:hAnsi="ＭＳ 明朝" w:hint="eastAsia"/>
          <w:szCs w:val="24"/>
        </w:rPr>
        <w:t>。</w:t>
      </w:r>
    </w:p>
    <w:p w:rsidR="002A2017" w:rsidRPr="00E645EE" w:rsidRDefault="002A2017" w:rsidP="00835374">
      <w:pPr>
        <w:ind w:leftChars="100" w:left="472" w:hangingChars="100" w:hanging="236"/>
        <w:outlineLvl w:val="0"/>
        <w:rPr>
          <w:rFonts w:hAnsi="ＭＳ 明朝"/>
          <w:szCs w:val="24"/>
        </w:rPr>
      </w:pPr>
      <w:r w:rsidRPr="00E645EE">
        <w:rPr>
          <w:rFonts w:hAnsi="ＭＳ 明朝" w:hint="eastAsia"/>
          <w:szCs w:val="24"/>
        </w:rPr>
        <w:t>○　避難場所</w:t>
      </w:r>
      <w:r w:rsidR="0069319E">
        <w:rPr>
          <w:rFonts w:hAnsi="ＭＳ 明朝" w:hint="eastAsia"/>
          <w:szCs w:val="24"/>
        </w:rPr>
        <w:t>は</w:t>
      </w:r>
      <w:r w:rsidR="001A29F6">
        <w:rPr>
          <w:rFonts w:hAnsi="ＭＳ 明朝" w:hint="eastAsia"/>
          <w:szCs w:val="24"/>
        </w:rPr>
        <w:t>、</w:t>
      </w:r>
      <w:r w:rsidR="0069319E">
        <w:rPr>
          <w:rFonts w:hAnsi="ＭＳ 明朝" w:hint="eastAsia"/>
          <w:szCs w:val="24"/>
        </w:rPr>
        <w:t>多くが教室となるが、</w:t>
      </w:r>
      <w:r w:rsidR="00E6757D">
        <w:rPr>
          <w:rFonts w:hAnsi="ＭＳ 明朝" w:hint="eastAsia"/>
          <w:szCs w:val="24"/>
        </w:rPr>
        <w:t>避難者で協力をして</w:t>
      </w:r>
      <w:r w:rsidRPr="00E645EE">
        <w:rPr>
          <w:rFonts w:hAnsi="ＭＳ 明朝" w:hint="eastAsia"/>
          <w:szCs w:val="24"/>
        </w:rPr>
        <w:t>机・椅子を</w:t>
      </w:r>
      <w:r w:rsidR="0069319E">
        <w:rPr>
          <w:rFonts w:hAnsi="ＭＳ 明朝" w:hint="eastAsia"/>
          <w:szCs w:val="24"/>
        </w:rPr>
        <w:t>決められた場所</w:t>
      </w:r>
      <w:r w:rsidRPr="00E645EE">
        <w:rPr>
          <w:rFonts w:hAnsi="ＭＳ 明朝" w:hint="eastAsia"/>
          <w:szCs w:val="24"/>
        </w:rPr>
        <w:t>に搬出して</w:t>
      </w:r>
      <w:r w:rsidR="00E6757D">
        <w:rPr>
          <w:rFonts w:hAnsi="ＭＳ 明朝" w:hint="eastAsia"/>
          <w:szCs w:val="24"/>
        </w:rPr>
        <w:t>、</w:t>
      </w:r>
      <w:r w:rsidRPr="00E645EE">
        <w:rPr>
          <w:rFonts w:hAnsi="ＭＳ 明朝" w:hint="eastAsia"/>
          <w:szCs w:val="24"/>
        </w:rPr>
        <w:t>避難スペースを確保する</w:t>
      </w:r>
      <w:r w:rsidR="00130E66">
        <w:rPr>
          <w:rFonts w:hAnsi="ＭＳ 明朝" w:hint="eastAsia"/>
          <w:szCs w:val="24"/>
        </w:rPr>
        <w:t>必要がある</w:t>
      </w:r>
      <w:r w:rsidRPr="00E645EE">
        <w:rPr>
          <w:rFonts w:hAnsi="ＭＳ 明朝" w:hint="eastAsia"/>
          <w:szCs w:val="24"/>
        </w:rPr>
        <w:t>。</w:t>
      </w:r>
    </w:p>
    <w:p w:rsidR="002A2017" w:rsidRPr="00E645EE" w:rsidRDefault="002A2017" w:rsidP="00835374">
      <w:pPr>
        <w:ind w:leftChars="100" w:left="472" w:hangingChars="100" w:hanging="236"/>
        <w:outlineLvl w:val="0"/>
        <w:rPr>
          <w:rFonts w:hAnsi="ＭＳ 明朝"/>
          <w:szCs w:val="24"/>
        </w:rPr>
      </w:pPr>
      <w:r w:rsidRPr="00E645EE">
        <w:rPr>
          <w:rFonts w:hAnsi="ＭＳ 明朝" w:hint="eastAsia"/>
          <w:szCs w:val="24"/>
        </w:rPr>
        <w:t>○　校舎内のトイレ・水道は使用可能との連絡があるまで使用しない。</w:t>
      </w:r>
      <w:r w:rsidR="00130E66">
        <w:rPr>
          <w:rFonts w:hAnsi="ＭＳ 明朝" w:hint="eastAsia"/>
          <w:szCs w:val="24"/>
        </w:rPr>
        <w:t>設置</w:t>
      </w:r>
      <w:r w:rsidRPr="00E645EE">
        <w:rPr>
          <w:rFonts w:hAnsi="ＭＳ 明朝" w:hint="eastAsia"/>
          <w:szCs w:val="24"/>
        </w:rPr>
        <w:t>された仮設トイレ、給水箇所を使用する。</w:t>
      </w:r>
    </w:p>
    <w:p w:rsidR="002A2017" w:rsidRPr="00E645EE" w:rsidRDefault="002A2017" w:rsidP="00835374">
      <w:pPr>
        <w:ind w:leftChars="100" w:left="472" w:hangingChars="100" w:hanging="236"/>
        <w:outlineLvl w:val="0"/>
        <w:rPr>
          <w:rFonts w:hAnsi="ＭＳ 明朝"/>
          <w:szCs w:val="24"/>
        </w:rPr>
      </w:pPr>
      <w:r w:rsidRPr="00E645EE">
        <w:rPr>
          <w:rFonts w:hAnsi="ＭＳ 明朝" w:hint="eastAsia"/>
          <w:szCs w:val="24"/>
        </w:rPr>
        <w:t>○　ペットは避難所内に</w:t>
      </w:r>
      <w:r w:rsidR="00DA00F4">
        <w:rPr>
          <w:rFonts w:hAnsi="ＭＳ 明朝" w:hint="eastAsia"/>
          <w:szCs w:val="24"/>
        </w:rPr>
        <w:t>一緒に連れて</w:t>
      </w:r>
      <w:r w:rsidRPr="00E645EE">
        <w:rPr>
          <w:rFonts w:hAnsi="ＭＳ 明朝" w:hint="eastAsia"/>
          <w:szCs w:val="24"/>
        </w:rPr>
        <w:t>入らない。</w:t>
      </w:r>
      <w:r w:rsidR="00DA00F4">
        <w:rPr>
          <w:rFonts w:hAnsi="ＭＳ 明朝" w:hint="eastAsia"/>
          <w:szCs w:val="24"/>
        </w:rPr>
        <w:t>施設外に置</w:t>
      </w:r>
      <w:r w:rsidR="001A29F6">
        <w:rPr>
          <w:rFonts w:hAnsi="ＭＳ 明朝" w:hint="eastAsia"/>
          <w:szCs w:val="24"/>
        </w:rPr>
        <w:t>いて</w:t>
      </w:r>
      <w:r w:rsidR="00DA00F4">
        <w:rPr>
          <w:rFonts w:hAnsi="ＭＳ 明朝" w:hint="eastAsia"/>
          <w:szCs w:val="24"/>
        </w:rPr>
        <w:t>、</w:t>
      </w:r>
      <w:r w:rsidRPr="00E645EE">
        <w:rPr>
          <w:rFonts w:hAnsi="ＭＳ 明朝" w:hint="eastAsia"/>
          <w:szCs w:val="24"/>
        </w:rPr>
        <w:t>飼い主の責任で保護する。</w:t>
      </w:r>
    </w:p>
    <w:p w:rsidR="002A2017" w:rsidRPr="00E645EE" w:rsidRDefault="002A2017" w:rsidP="00835374">
      <w:pPr>
        <w:ind w:firstLineChars="100" w:firstLine="236"/>
        <w:outlineLvl w:val="0"/>
        <w:rPr>
          <w:rFonts w:hAnsi="ＭＳ 明朝"/>
          <w:szCs w:val="24"/>
        </w:rPr>
      </w:pPr>
      <w:r w:rsidRPr="00E645EE">
        <w:rPr>
          <w:rFonts w:hAnsi="ＭＳ 明朝" w:hint="eastAsia"/>
          <w:szCs w:val="24"/>
        </w:rPr>
        <w:t>○　避難所運営のため、体育館ミーティングルームに本部を開設する。</w:t>
      </w:r>
    </w:p>
    <w:p w:rsidR="002A2017" w:rsidRPr="00E645EE" w:rsidRDefault="002A2017" w:rsidP="00835374">
      <w:pPr>
        <w:ind w:leftChars="100" w:left="472" w:hangingChars="100" w:hanging="236"/>
        <w:outlineLvl w:val="0"/>
        <w:rPr>
          <w:rFonts w:hAnsi="ＭＳ 明朝"/>
          <w:szCs w:val="24"/>
        </w:rPr>
      </w:pPr>
      <w:r w:rsidRPr="00E645EE">
        <w:rPr>
          <w:rFonts w:hAnsi="ＭＳ 明朝" w:hint="eastAsia"/>
          <w:szCs w:val="24"/>
        </w:rPr>
        <w:t>○　避難所の開設の指示は</w:t>
      </w:r>
      <w:r w:rsidR="001A29F6">
        <w:rPr>
          <w:rFonts w:hAnsi="ＭＳ 明朝" w:hint="eastAsia"/>
          <w:szCs w:val="24"/>
        </w:rPr>
        <w:t>、</w:t>
      </w:r>
      <w:r w:rsidRPr="00E645EE">
        <w:rPr>
          <w:rFonts w:hAnsi="ＭＳ 明朝" w:hint="eastAsia"/>
          <w:szCs w:val="24"/>
        </w:rPr>
        <w:t>市役所災害対策本部よりあるが（または対策会議</w:t>
      </w:r>
      <w:r w:rsidR="0069319E">
        <w:rPr>
          <w:rFonts w:hAnsi="ＭＳ 明朝" w:hint="eastAsia"/>
          <w:szCs w:val="24"/>
        </w:rPr>
        <w:t>において</w:t>
      </w:r>
      <w:r w:rsidRPr="00E645EE">
        <w:rPr>
          <w:rFonts w:hAnsi="ＭＳ 明朝" w:hint="eastAsia"/>
          <w:szCs w:val="24"/>
        </w:rPr>
        <w:t>開設が必要であると判断される場合）、開設業務や運営</w:t>
      </w:r>
      <w:r w:rsidR="00130E66">
        <w:rPr>
          <w:rFonts w:hAnsi="ＭＳ 明朝" w:hint="eastAsia"/>
          <w:szCs w:val="24"/>
        </w:rPr>
        <w:t>業務</w:t>
      </w:r>
      <w:r w:rsidRPr="00E645EE">
        <w:rPr>
          <w:rFonts w:hAnsi="ＭＳ 明朝" w:hint="eastAsia"/>
          <w:szCs w:val="24"/>
        </w:rPr>
        <w:t>については本部（対策会議）</w:t>
      </w:r>
      <w:r w:rsidR="00130E66">
        <w:rPr>
          <w:rFonts w:hAnsi="ＭＳ 明朝" w:hint="eastAsia"/>
          <w:szCs w:val="24"/>
        </w:rPr>
        <w:t>の</w:t>
      </w:r>
      <w:r w:rsidRPr="00E645EE">
        <w:rPr>
          <w:rFonts w:hAnsi="ＭＳ 明朝" w:hint="eastAsia"/>
          <w:szCs w:val="24"/>
        </w:rPr>
        <w:t>指示によ</w:t>
      </w:r>
      <w:r w:rsidR="00130E66">
        <w:rPr>
          <w:rFonts w:hAnsi="ＭＳ 明朝" w:hint="eastAsia"/>
          <w:szCs w:val="24"/>
        </w:rPr>
        <w:t>り進めることとする</w:t>
      </w:r>
      <w:r w:rsidRPr="00E645EE">
        <w:rPr>
          <w:rFonts w:hAnsi="ＭＳ 明朝" w:hint="eastAsia"/>
          <w:szCs w:val="24"/>
        </w:rPr>
        <w:t>。</w:t>
      </w:r>
    </w:p>
    <w:p w:rsidR="00835374" w:rsidRDefault="007F6562" w:rsidP="00835374">
      <w:pPr>
        <w:ind w:firstLineChars="100" w:firstLine="236"/>
        <w:outlineLvl w:val="0"/>
        <w:rPr>
          <w:rFonts w:hAnsi="ＭＳ 明朝"/>
          <w:szCs w:val="24"/>
        </w:rPr>
      </w:pPr>
      <w:r>
        <w:rPr>
          <w:rFonts w:hAnsi="ＭＳ 明朝" w:hint="eastAsia"/>
          <w:szCs w:val="24"/>
        </w:rPr>
        <w:t>○　妊娠や授乳等の配慮のため、女性専用の部屋を確保する。</w:t>
      </w:r>
    </w:p>
    <w:p w:rsidR="002643BD" w:rsidRPr="00570989" w:rsidRDefault="00835374" w:rsidP="00835374">
      <w:pPr>
        <w:outlineLvl w:val="0"/>
        <w:rPr>
          <w:rFonts w:ascii="HGPｺﾞｼｯｸE" w:eastAsia="HGPｺﾞｼｯｸE" w:hAnsi="ＭＳ ゴシック"/>
          <w:sz w:val="32"/>
          <w:szCs w:val="32"/>
        </w:rPr>
      </w:pPr>
      <w:r>
        <w:rPr>
          <w:rFonts w:hAnsi="ＭＳ 明朝"/>
          <w:szCs w:val="24"/>
        </w:rPr>
        <w:br w:type="page"/>
      </w:r>
      <w:r>
        <w:rPr>
          <w:rFonts w:ascii="HGPｺﾞｼｯｸE" w:eastAsia="HGPｺﾞｼｯｸE" w:hAnsi="ＭＳ ゴシック" w:hint="eastAsia"/>
          <w:sz w:val="32"/>
          <w:szCs w:val="32"/>
        </w:rPr>
        <w:lastRenderedPageBreak/>
        <w:t xml:space="preserve">６　</w:t>
      </w:r>
      <w:r w:rsidR="005C70D5" w:rsidRPr="00570989">
        <w:rPr>
          <w:rFonts w:ascii="HGPｺﾞｼｯｸE" w:eastAsia="HGPｺﾞｼｯｸE" w:hAnsi="ＭＳ ゴシック" w:hint="eastAsia"/>
          <w:sz w:val="32"/>
          <w:szCs w:val="32"/>
        </w:rPr>
        <w:t>班の決定</w:t>
      </w:r>
      <w:bookmarkEnd w:id="2"/>
      <w:bookmarkEnd w:id="3"/>
    </w:p>
    <w:p w:rsidR="0014280F" w:rsidRDefault="00835374" w:rsidP="00835374">
      <w:pPr>
        <w:ind w:leftChars="100" w:left="472" w:hangingChars="100" w:hanging="236"/>
      </w:pPr>
      <w:r>
        <w:rPr>
          <w:rFonts w:hint="eastAsia"/>
        </w:rPr>
        <w:t>１</w:t>
      </w:r>
      <w:r w:rsidR="0014280F">
        <w:rPr>
          <w:rFonts w:hint="eastAsia"/>
        </w:rPr>
        <w:t xml:space="preserve">　班</w:t>
      </w:r>
      <w:r w:rsidR="00BC09A1">
        <w:rPr>
          <w:rFonts w:hint="eastAsia"/>
        </w:rPr>
        <w:t>体制</w:t>
      </w:r>
      <w:r w:rsidR="0014280F">
        <w:rPr>
          <w:rFonts w:hint="eastAsia"/>
        </w:rPr>
        <w:t>は、「指揮調整班（本部）」「避難者誘導・掌握班」「施設点検班」「仮設トイレ</w:t>
      </w:r>
      <w:r w:rsidR="002A2017">
        <w:rPr>
          <w:rFonts w:hint="eastAsia"/>
        </w:rPr>
        <w:t>・給水箇所</w:t>
      </w:r>
      <w:r w:rsidR="0014280F">
        <w:rPr>
          <w:rFonts w:hint="eastAsia"/>
        </w:rPr>
        <w:t>設置班」「備蓄資機材確認班」からなる。</w:t>
      </w:r>
    </w:p>
    <w:p w:rsidR="0014280F" w:rsidRDefault="00835374" w:rsidP="0014280F">
      <w:pPr>
        <w:ind w:leftChars="100" w:left="472" w:hangingChars="100" w:hanging="236"/>
      </w:pPr>
      <w:r>
        <w:rPr>
          <w:rFonts w:hAnsi="ＭＳ 明朝" w:hint="eastAsia"/>
        </w:rPr>
        <w:t>２</w:t>
      </w:r>
      <w:r w:rsidR="00BC09A1">
        <w:rPr>
          <w:rFonts w:hint="eastAsia"/>
        </w:rPr>
        <w:t xml:space="preserve">　下表のとおり、「指揮調整班（本部）」は対策</w:t>
      </w:r>
      <w:r w:rsidR="0014280F">
        <w:rPr>
          <w:rFonts w:hint="eastAsia"/>
        </w:rPr>
        <w:t>会議</w:t>
      </w:r>
      <w:r w:rsidR="00BC09A1">
        <w:rPr>
          <w:rFonts w:hint="eastAsia"/>
        </w:rPr>
        <w:t>委員</w:t>
      </w:r>
      <w:r w:rsidR="0014280F">
        <w:rPr>
          <w:rFonts w:hint="eastAsia"/>
        </w:rPr>
        <w:t>が、「避難者誘導・掌握班」は潮音、モアナ、「施設点検班」はラディアン、「仮設トイレ</w:t>
      </w:r>
      <w:r w:rsidR="002A2017">
        <w:rPr>
          <w:rFonts w:hint="eastAsia"/>
        </w:rPr>
        <w:t>・給水箇所</w:t>
      </w:r>
      <w:r w:rsidR="0014280F">
        <w:rPr>
          <w:rFonts w:hint="eastAsia"/>
        </w:rPr>
        <w:t>設置班」はレディアス、「備蓄資機材確認班」はプラウドの各自治会避難者が担当する。</w:t>
      </w:r>
    </w:p>
    <w:p w:rsidR="00752424" w:rsidRDefault="00835374" w:rsidP="0014280F">
      <w:pPr>
        <w:ind w:leftChars="100" w:left="472" w:hangingChars="100" w:hanging="236"/>
      </w:pPr>
      <w:r>
        <w:rPr>
          <w:rFonts w:hAnsi="ＭＳ 明朝" w:hint="eastAsia"/>
        </w:rPr>
        <w:t>３</w:t>
      </w:r>
      <w:r w:rsidR="0014280F">
        <w:rPr>
          <w:rFonts w:hint="eastAsia"/>
        </w:rPr>
        <w:t xml:space="preserve">　班の任務は、</w:t>
      </w:r>
      <w:r w:rsidR="00BC09A1">
        <w:rPr>
          <w:rFonts w:hint="eastAsia"/>
        </w:rPr>
        <w:t>各自治会で</w:t>
      </w:r>
      <w:r w:rsidR="0014280F">
        <w:rPr>
          <w:rFonts w:hint="eastAsia"/>
        </w:rPr>
        <w:t>到着順に必要人数を割り当てることを基本とする。任務指示票、ゼッケンを配布するとともに、班活動に必要な物品を</w:t>
      </w:r>
      <w:r w:rsidR="00BC09A1">
        <w:rPr>
          <w:rFonts w:hint="eastAsia"/>
        </w:rPr>
        <w:t>配布する</w:t>
      </w:r>
      <w:r w:rsidR="0014280F">
        <w:rPr>
          <w:rFonts w:hint="eastAsia"/>
        </w:rPr>
        <w:t>。</w:t>
      </w:r>
    </w:p>
    <w:p w:rsidR="007331AF" w:rsidRDefault="00835374" w:rsidP="0014280F">
      <w:pPr>
        <w:ind w:leftChars="100" w:left="472" w:hangingChars="100" w:hanging="236"/>
      </w:pPr>
      <w:r>
        <w:rPr>
          <w:rFonts w:hAnsi="ＭＳ 明朝" w:hint="eastAsia"/>
          <w:color w:val="000000"/>
        </w:rPr>
        <w:t>４</w:t>
      </w:r>
      <w:r w:rsidR="0014280F">
        <w:rPr>
          <w:rFonts w:hAnsi="ＭＳ 明朝" w:hint="eastAsia"/>
          <w:color w:val="000000"/>
        </w:rPr>
        <w:t xml:space="preserve">　</w:t>
      </w:r>
      <w:r w:rsidR="00BC09A1">
        <w:rPr>
          <w:rFonts w:hint="eastAsia"/>
          <w:color w:val="000000"/>
        </w:rPr>
        <w:t>対策会議（</w:t>
      </w:r>
      <w:r w:rsidR="0014280F">
        <w:rPr>
          <w:rFonts w:hint="eastAsia"/>
          <w:color w:val="000000"/>
        </w:rPr>
        <w:t>本部</w:t>
      </w:r>
      <w:r w:rsidR="00BC09A1">
        <w:rPr>
          <w:rFonts w:hint="eastAsia"/>
          <w:color w:val="000000"/>
        </w:rPr>
        <w:t>）</w:t>
      </w:r>
      <w:r w:rsidR="0014280F">
        <w:rPr>
          <w:rFonts w:hint="eastAsia"/>
          <w:color w:val="000000"/>
        </w:rPr>
        <w:t>委員は各班の</w:t>
      </w:r>
      <w:r w:rsidR="00921EC9">
        <w:rPr>
          <w:rFonts w:hint="eastAsia"/>
        </w:rPr>
        <w:t>リーダー</w:t>
      </w:r>
      <w:r w:rsidR="0069319E">
        <w:rPr>
          <w:rFonts w:hint="eastAsia"/>
        </w:rPr>
        <w:t>（副リーダー）</w:t>
      </w:r>
      <w:r w:rsidR="0014280F">
        <w:rPr>
          <w:rFonts w:hint="eastAsia"/>
        </w:rPr>
        <w:t>を兼ね、</w:t>
      </w:r>
      <w:r w:rsidR="00921EC9">
        <w:rPr>
          <w:rFonts w:hint="eastAsia"/>
        </w:rPr>
        <w:t>班員への指示</w:t>
      </w:r>
      <w:r w:rsidR="0069319E">
        <w:rPr>
          <w:rFonts w:hint="eastAsia"/>
        </w:rPr>
        <w:t>、本部との</w:t>
      </w:r>
      <w:r w:rsidR="00921EC9">
        <w:rPr>
          <w:rFonts w:hint="eastAsia"/>
        </w:rPr>
        <w:t>連絡調整の役目を</w:t>
      </w:r>
      <w:r w:rsidR="0069319E">
        <w:rPr>
          <w:rFonts w:hint="eastAsia"/>
        </w:rPr>
        <w:t>担う</w:t>
      </w:r>
      <w:r w:rsidR="00921EC9">
        <w:rPr>
          <w:rFonts w:hint="eastAsia"/>
        </w:rPr>
        <w:t>。</w:t>
      </w:r>
    </w:p>
    <w:p w:rsidR="0014280F" w:rsidRPr="0014280F" w:rsidRDefault="0014280F" w:rsidP="0014280F">
      <w:pPr>
        <w:ind w:leftChars="100" w:left="472" w:hangingChars="100" w:hanging="236"/>
      </w:pPr>
    </w:p>
    <w:p w:rsidR="008B2FE4" w:rsidRDefault="008B2FE4" w:rsidP="002D4705">
      <w:pPr>
        <w:spacing w:beforeLines="50" w:before="202"/>
        <w:ind w:firstLineChars="100" w:firstLine="236"/>
        <w:rPr>
          <w:rFonts w:ascii="ＭＳ ゴシック" w:eastAsia="ＭＳ ゴシック" w:hAnsi="ＭＳ ゴシック"/>
          <w:bdr w:val="single" w:sz="4" w:space="0" w:color="auto"/>
        </w:rPr>
      </w:pPr>
      <w:r w:rsidRPr="008B2FE4">
        <w:rPr>
          <w:rFonts w:ascii="ＭＳ ゴシック" w:eastAsia="ＭＳ ゴシック" w:hAnsi="ＭＳ ゴシック" w:hint="eastAsia"/>
          <w:bdr w:val="single" w:sz="4" w:space="0" w:color="auto"/>
        </w:rPr>
        <w:t>◆到着順</w:t>
      </w:r>
      <w:r w:rsidR="005C70D5">
        <w:rPr>
          <w:rFonts w:ascii="ＭＳ ゴシック" w:eastAsia="ＭＳ ゴシック" w:hAnsi="ＭＳ ゴシック" w:hint="eastAsia"/>
          <w:bdr w:val="single" w:sz="4" w:space="0" w:color="auto"/>
        </w:rPr>
        <w:t>による</w:t>
      </w:r>
      <w:r w:rsidRPr="008B2FE4">
        <w:rPr>
          <w:rFonts w:ascii="ＭＳ ゴシック" w:eastAsia="ＭＳ ゴシック" w:hAnsi="ＭＳ ゴシック" w:hint="eastAsia"/>
          <w:bdr w:val="single" w:sz="4" w:space="0" w:color="auto"/>
        </w:rPr>
        <w:t>班の割り当て表</w:t>
      </w:r>
    </w:p>
    <w:p w:rsidR="0014280F" w:rsidRPr="008B2FE4" w:rsidRDefault="0014280F" w:rsidP="002D4705">
      <w:pPr>
        <w:spacing w:beforeLines="50" w:before="202"/>
        <w:ind w:firstLineChars="100" w:firstLine="236"/>
        <w:rPr>
          <w:rFonts w:ascii="ＭＳ ゴシック" w:eastAsia="ＭＳ ゴシック" w:hAnsi="ＭＳ ゴシック"/>
          <w:bdr w:val="single" w:sz="4" w:space="0" w:color="auto"/>
        </w:rPr>
      </w:pPr>
    </w:p>
    <w:tbl>
      <w:tblPr>
        <w:tblW w:w="5000" w:type="pct"/>
        <w:tblBorders>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44"/>
        <w:gridCol w:w="1881"/>
        <w:gridCol w:w="1881"/>
        <w:gridCol w:w="1881"/>
        <w:gridCol w:w="1881"/>
      </w:tblGrid>
      <w:tr w:rsidR="007331AF" w:rsidTr="00244ADA">
        <w:trPr>
          <w:trHeight w:val="20"/>
        </w:trPr>
        <w:tc>
          <w:tcPr>
            <w:tcW w:w="927" w:type="pct"/>
            <w:tcBorders>
              <w:top w:val="single" w:sz="4" w:space="0" w:color="auto"/>
              <w:left w:val="single" w:sz="4" w:space="0" w:color="auto"/>
            </w:tcBorders>
            <w:vAlign w:val="center"/>
          </w:tcPr>
          <w:p w:rsidR="007331AF" w:rsidRPr="007331AF" w:rsidRDefault="005C70D5" w:rsidP="002C70DD">
            <w:pPr>
              <w:jc w:val="center"/>
              <w:rPr>
                <w:rFonts w:ascii="ＭＳ Ｐゴシック" w:eastAsia="ＭＳ Ｐゴシック" w:hAnsi="ＭＳ Ｐゴシック"/>
              </w:rPr>
            </w:pPr>
            <w:r>
              <w:rPr>
                <w:rFonts w:ascii="ＭＳ Ｐゴシック" w:eastAsia="ＭＳ Ｐゴシック" w:hAnsi="ＭＳ Ｐゴシック" w:hint="eastAsia"/>
              </w:rPr>
              <w:t>指揮調整</w:t>
            </w:r>
            <w:r w:rsidR="002A2017">
              <w:rPr>
                <w:rFonts w:ascii="ＭＳ Ｐゴシック" w:eastAsia="ＭＳ Ｐゴシック" w:hAnsi="ＭＳ Ｐゴシック" w:hint="eastAsia"/>
              </w:rPr>
              <w:t>班</w:t>
            </w:r>
          </w:p>
          <w:p w:rsidR="0014280F" w:rsidRDefault="0014280F" w:rsidP="002C70DD">
            <w:pPr>
              <w:ind w:firstLineChars="100" w:firstLine="236"/>
              <w:jc w:val="center"/>
              <w:rPr>
                <w:rFonts w:ascii="ＭＳ Ｐゴシック" w:eastAsia="ＭＳ Ｐゴシック" w:hAnsi="ＭＳ Ｐゴシック"/>
              </w:rPr>
            </w:pPr>
          </w:p>
          <w:p w:rsidR="007331AF" w:rsidRPr="005C70D5" w:rsidRDefault="002F221A" w:rsidP="0083645D">
            <w:pPr>
              <w:ind w:firstLineChars="50" w:firstLine="98"/>
              <w:rPr>
                <w:rFonts w:ascii="ＭＳ Ｐゴシック" w:eastAsia="ＭＳ Ｐゴシック" w:hAnsi="ＭＳ Ｐゴシック"/>
                <w:sz w:val="20"/>
                <w:szCs w:val="20"/>
              </w:rPr>
            </w:pPr>
            <w:r w:rsidRPr="0047308E">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35200" behindDoc="0" locked="0" layoutInCell="1" allowOverlap="1" wp14:anchorId="0270E8BF" wp14:editId="409D9B63">
                      <wp:simplePos x="0" y="0"/>
                      <wp:positionH relativeFrom="column">
                        <wp:posOffset>-62230</wp:posOffset>
                      </wp:positionH>
                      <wp:positionV relativeFrom="paragraph">
                        <wp:posOffset>20955</wp:posOffset>
                      </wp:positionV>
                      <wp:extent cx="5895975" cy="635"/>
                      <wp:effectExtent l="13970" t="11430" r="5080" b="6985"/>
                      <wp:wrapNone/>
                      <wp:docPr id="1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5" o:spid="_x0000_s1026" type="#_x0000_t32" style="position:absolute;left:0;text-align:left;margin-left:-4.9pt;margin-top:1.65pt;width:464.25pt;height:.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"/>
                  </w:pict>
                </mc:Fallback>
              </mc:AlternateContent>
            </w:r>
            <w:r w:rsidRPr="0047308E">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37248" behindDoc="0" locked="0" layoutInCell="1" allowOverlap="1" wp14:anchorId="4CB849A1" wp14:editId="54ED93B5">
                      <wp:simplePos x="0" y="0"/>
                      <wp:positionH relativeFrom="column">
                        <wp:posOffset>-62230</wp:posOffset>
                      </wp:positionH>
                      <wp:positionV relativeFrom="paragraph">
                        <wp:posOffset>20955</wp:posOffset>
                      </wp:positionV>
                      <wp:extent cx="5695950" cy="0"/>
                      <wp:effectExtent l="4445" t="1905" r="0" b="0"/>
                      <wp:wrapNone/>
                      <wp:docPr id="18"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left:0;text-align:left;margin-left:-4.9pt;margin-top:1.65pt;width:448.5pt;height:0;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" stroked="f"/>
                  </w:pict>
                </mc:Fallback>
              </mc:AlternateContent>
            </w:r>
            <w:r w:rsidRPr="0047308E">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36224" behindDoc="0" locked="0" layoutInCell="1" allowOverlap="1" wp14:anchorId="29CB0C17" wp14:editId="6D9B8F64">
                      <wp:simplePos x="0" y="0"/>
                      <wp:positionH relativeFrom="column">
                        <wp:posOffset>33020</wp:posOffset>
                      </wp:positionH>
                      <wp:positionV relativeFrom="paragraph">
                        <wp:posOffset>20955</wp:posOffset>
                      </wp:positionV>
                      <wp:extent cx="5600700" cy="635"/>
                      <wp:effectExtent l="4445" t="1905" r="0" b="0"/>
                      <wp:wrapNone/>
                      <wp:docPr id="17"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left:0;text-align:left;margin-left:2.6pt;margin-top:1.65pt;width:441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" stroked="f"/>
                  </w:pict>
                </mc:Fallback>
              </mc:AlternateContent>
            </w:r>
            <w:r w:rsidR="0083645D" w:rsidRPr="0047308E">
              <w:rPr>
                <w:rFonts w:ascii="ＭＳ Ｐゴシック" w:eastAsia="ＭＳ Ｐゴシック" w:hAnsi="ＭＳ Ｐゴシック" w:hint="eastAsia"/>
                <w:sz w:val="20"/>
                <w:szCs w:val="20"/>
              </w:rPr>
              <w:t>＊リーダー</w:t>
            </w:r>
            <w:r w:rsidR="005C70D5" w:rsidRPr="0047308E">
              <w:rPr>
                <w:rFonts w:ascii="ＭＳ Ｐゴシック" w:eastAsia="ＭＳ Ｐゴシック" w:hAnsi="ＭＳ Ｐゴシック" w:hint="eastAsia"/>
                <w:sz w:val="20"/>
                <w:szCs w:val="20"/>
              </w:rPr>
              <w:t>担当</w:t>
            </w:r>
          </w:p>
        </w:tc>
        <w:tc>
          <w:tcPr>
            <w:tcW w:w="1000" w:type="pct"/>
            <w:tcBorders>
              <w:top w:val="single" w:sz="4" w:space="0" w:color="auto"/>
            </w:tcBorders>
            <w:vAlign w:val="center"/>
          </w:tcPr>
          <w:p w:rsidR="003450EF" w:rsidRPr="000014FF" w:rsidRDefault="007331AF" w:rsidP="002C70DD">
            <w:pPr>
              <w:jc w:val="center"/>
              <w:rPr>
                <w:rFonts w:ascii="ＭＳ Ｐゴシック" w:eastAsia="ＭＳ Ｐゴシック" w:hAnsi="ＭＳ Ｐゴシック"/>
                <w:i/>
              </w:rPr>
            </w:pPr>
            <w:r w:rsidRPr="000014FF">
              <w:rPr>
                <w:rFonts w:ascii="ＭＳ Ｐゴシック" w:eastAsia="ＭＳ Ｐゴシック" w:hAnsi="ＭＳ Ｐゴシック" w:hint="eastAsia"/>
                <w:i/>
              </w:rPr>
              <w:t>避難</w:t>
            </w:r>
            <w:r w:rsidR="00460714" w:rsidRPr="000014FF">
              <w:rPr>
                <w:rFonts w:ascii="ＭＳ Ｐゴシック" w:eastAsia="ＭＳ Ｐゴシック" w:hAnsi="ＭＳ Ｐゴシック" w:hint="eastAsia"/>
                <w:i/>
              </w:rPr>
              <w:t>者</w:t>
            </w:r>
            <w:r w:rsidR="002C70DD" w:rsidRPr="000014FF">
              <w:rPr>
                <w:rFonts w:ascii="ＭＳ Ｐゴシック" w:eastAsia="ＭＳ Ｐゴシック" w:hAnsi="ＭＳ Ｐゴシック" w:hint="eastAsia"/>
                <w:i/>
              </w:rPr>
              <w:t>誘導</w:t>
            </w:r>
          </w:p>
          <w:p w:rsidR="0014280F" w:rsidRDefault="0014280F" w:rsidP="002C70DD">
            <w:pPr>
              <w:ind w:firstLineChars="100" w:firstLine="236"/>
              <w:jc w:val="center"/>
              <w:rPr>
                <w:rFonts w:ascii="ＭＳ Ｐゴシック" w:eastAsia="ＭＳ Ｐゴシック" w:hAnsi="ＭＳ Ｐゴシック"/>
              </w:rPr>
            </w:pPr>
            <w:r w:rsidRPr="000014FF">
              <w:rPr>
                <w:rFonts w:ascii="ＭＳ Ｐゴシック" w:eastAsia="ＭＳ Ｐゴシック" w:hAnsi="ＭＳ Ｐゴシック" w:hint="eastAsia"/>
                <w:i/>
              </w:rPr>
              <w:t xml:space="preserve">掌　</w:t>
            </w:r>
            <w:r w:rsidR="002A2017" w:rsidRPr="000014FF">
              <w:rPr>
                <w:rFonts w:ascii="ＭＳ Ｐゴシック" w:eastAsia="ＭＳ Ｐゴシック" w:hAnsi="ＭＳ Ｐゴシック" w:hint="eastAsia"/>
                <w:i/>
              </w:rPr>
              <w:t xml:space="preserve">　</w:t>
            </w:r>
            <w:r w:rsidRPr="000014FF">
              <w:rPr>
                <w:rFonts w:ascii="ＭＳ Ｐゴシック" w:eastAsia="ＭＳ Ｐゴシック" w:hAnsi="ＭＳ Ｐゴシック" w:hint="eastAsia"/>
                <w:i/>
              </w:rPr>
              <w:t xml:space="preserve">握　</w:t>
            </w:r>
            <w:r w:rsidR="002A2017" w:rsidRPr="000014FF">
              <w:rPr>
                <w:rFonts w:ascii="ＭＳ Ｐゴシック" w:eastAsia="ＭＳ Ｐゴシック" w:hAnsi="ＭＳ Ｐゴシック" w:hint="eastAsia"/>
                <w:i/>
              </w:rPr>
              <w:t xml:space="preserve">　</w:t>
            </w:r>
            <w:r w:rsidRPr="000014FF">
              <w:rPr>
                <w:rFonts w:ascii="ＭＳ Ｐゴシック" w:eastAsia="ＭＳ Ｐゴシック" w:hAnsi="ＭＳ Ｐゴシック" w:hint="eastAsia"/>
                <w:i/>
              </w:rPr>
              <w:t>班</w:t>
            </w:r>
          </w:p>
          <w:p w:rsidR="005C70D5" w:rsidRPr="002C70DD" w:rsidRDefault="005C70D5" w:rsidP="002C70DD">
            <w:pPr>
              <w:jc w:val="center"/>
              <w:rPr>
                <w:rFonts w:ascii="ＭＳ Ｐゴシック" w:eastAsia="ＭＳ Ｐゴシック" w:hAnsi="ＭＳ Ｐゴシック"/>
                <w:sz w:val="18"/>
                <w:szCs w:val="18"/>
              </w:rPr>
            </w:pPr>
            <w:r w:rsidRPr="002C70DD">
              <w:rPr>
                <w:rFonts w:ascii="ＭＳ Ｐゴシック" w:eastAsia="ＭＳ Ｐゴシック" w:hAnsi="ＭＳ Ｐゴシック" w:hint="eastAsia"/>
                <w:sz w:val="18"/>
                <w:szCs w:val="18"/>
              </w:rPr>
              <w:t>潮音の街・モアナ</w:t>
            </w:r>
          </w:p>
        </w:tc>
        <w:tc>
          <w:tcPr>
            <w:tcW w:w="1000" w:type="pct"/>
            <w:tcBorders>
              <w:top w:val="single" w:sz="4" w:space="0" w:color="auto"/>
            </w:tcBorders>
            <w:vAlign w:val="center"/>
          </w:tcPr>
          <w:p w:rsidR="007331AF" w:rsidRDefault="007331AF" w:rsidP="002C70DD">
            <w:pPr>
              <w:jc w:val="center"/>
              <w:rPr>
                <w:rFonts w:ascii="ＭＳ Ｐゴシック" w:eastAsia="ＭＳ Ｐゴシック" w:hAnsi="ＭＳ Ｐゴシック"/>
              </w:rPr>
            </w:pPr>
            <w:r w:rsidRPr="007331AF">
              <w:rPr>
                <w:rFonts w:ascii="ＭＳ Ｐゴシック" w:eastAsia="ＭＳ Ｐゴシック" w:hAnsi="ＭＳ Ｐゴシック" w:hint="eastAsia"/>
              </w:rPr>
              <w:t>施設点検班</w:t>
            </w:r>
          </w:p>
          <w:p w:rsidR="005C70D5" w:rsidRDefault="005C70D5" w:rsidP="002C70DD">
            <w:pPr>
              <w:jc w:val="center"/>
              <w:rPr>
                <w:rFonts w:ascii="ＭＳ Ｐゴシック" w:eastAsia="ＭＳ Ｐゴシック" w:hAnsi="ＭＳ Ｐゴシック"/>
              </w:rPr>
            </w:pPr>
          </w:p>
          <w:p w:rsidR="005C70D5" w:rsidRPr="000014FF" w:rsidRDefault="005C70D5" w:rsidP="000014FF">
            <w:pPr>
              <w:jc w:val="center"/>
              <w:rPr>
                <w:rFonts w:ascii="ＭＳ Ｐゴシック" w:eastAsia="ＭＳ Ｐゴシック" w:hAnsi="ＭＳ Ｐゴシック"/>
                <w:sz w:val="18"/>
                <w:szCs w:val="18"/>
              </w:rPr>
            </w:pPr>
            <w:r w:rsidRPr="000014FF">
              <w:rPr>
                <w:rFonts w:ascii="ＭＳ Ｐゴシック" w:eastAsia="ＭＳ Ｐゴシック" w:hAnsi="ＭＳ Ｐゴシック" w:hint="eastAsia"/>
                <w:sz w:val="18"/>
                <w:szCs w:val="18"/>
              </w:rPr>
              <w:t>ラディアン</w:t>
            </w:r>
            <w:r w:rsidR="000014FF" w:rsidRPr="000014FF">
              <w:rPr>
                <w:rFonts w:ascii="ＭＳ Ｐゴシック" w:eastAsia="ＭＳ Ｐゴシック" w:hAnsi="ＭＳ Ｐゴシック" w:hint="eastAsia"/>
                <w:sz w:val="18"/>
                <w:szCs w:val="18"/>
              </w:rPr>
              <w:t>・パ</w:t>
            </w:r>
            <w:r w:rsidR="000014FF">
              <w:rPr>
                <w:rFonts w:ascii="ＭＳ Ｐゴシック" w:eastAsia="ＭＳ Ｐゴシック" w:hAnsi="ＭＳ Ｐゴシック" w:hint="eastAsia"/>
                <w:sz w:val="18"/>
                <w:szCs w:val="18"/>
              </w:rPr>
              <w:t>-</w:t>
            </w:r>
            <w:r w:rsidR="000014FF" w:rsidRPr="000014FF">
              <w:rPr>
                <w:rFonts w:ascii="ＭＳ Ｐゴシック" w:eastAsia="ＭＳ Ｐゴシック" w:hAnsi="ＭＳ Ｐゴシック" w:hint="eastAsia"/>
                <w:sz w:val="18"/>
                <w:szCs w:val="18"/>
              </w:rPr>
              <w:t>ムコ</w:t>
            </w:r>
            <w:r w:rsidR="000014FF">
              <w:rPr>
                <w:rFonts w:ascii="ＭＳ Ｐゴシック" w:eastAsia="ＭＳ Ｐゴシック" w:hAnsi="ＭＳ Ｐゴシック" w:hint="eastAsia"/>
                <w:sz w:val="18"/>
                <w:szCs w:val="18"/>
              </w:rPr>
              <w:t>-</w:t>
            </w:r>
            <w:r w:rsidR="000014FF" w:rsidRPr="000014FF">
              <w:rPr>
                <w:rFonts w:ascii="ＭＳ Ｐゴシック" w:eastAsia="ＭＳ Ｐゴシック" w:hAnsi="ＭＳ Ｐゴシック" w:hint="eastAsia"/>
                <w:sz w:val="18"/>
                <w:szCs w:val="18"/>
              </w:rPr>
              <w:t>ト</w:t>
            </w:r>
          </w:p>
        </w:tc>
        <w:tc>
          <w:tcPr>
            <w:tcW w:w="1000" w:type="pct"/>
            <w:tcBorders>
              <w:top w:val="single" w:sz="4" w:space="0" w:color="auto"/>
            </w:tcBorders>
            <w:vAlign w:val="center"/>
          </w:tcPr>
          <w:p w:rsidR="007331AF" w:rsidRDefault="007331AF" w:rsidP="002C70DD">
            <w:pPr>
              <w:jc w:val="center"/>
              <w:rPr>
                <w:rFonts w:ascii="ＭＳ Ｐゴシック" w:eastAsia="ＭＳ Ｐゴシック" w:hAnsi="ＭＳ Ｐゴシック"/>
              </w:rPr>
            </w:pPr>
            <w:r w:rsidRPr="007331AF">
              <w:rPr>
                <w:rFonts w:ascii="ＭＳ Ｐゴシック" w:eastAsia="ＭＳ Ｐゴシック" w:hAnsi="ＭＳ Ｐゴシック" w:hint="eastAsia"/>
              </w:rPr>
              <w:t>仮設トイレ</w:t>
            </w:r>
            <w:r w:rsidR="002A2017">
              <w:rPr>
                <w:rFonts w:ascii="ＭＳ Ｐゴシック" w:eastAsia="ＭＳ Ｐゴシック" w:hAnsi="ＭＳ Ｐゴシック" w:hint="eastAsia"/>
              </w:rPr>
              <w:t>・給水箇所</w:t>
            </w:r>
            <w:r w:rsidRPr="007331AF">
              <w:rPr>
                <w:rFonts w:ascii="ＭＳ Ｐゴシック" w:eastAsia="ＭＳ Ｐゴシック" w:hAnsi="ＭＳ Ｐゴシック" w:hint="eastAsia"/>
              </w:rPr>
              <w:t>設置班</w:t>
            </w:r>
          </w:p>
          <w:p w:rsidR="005C70D5" w:rsidRPr="005C70D5" w:rsidRDefault="005C70D5" w:rsidP="002C70DD">
            <w:pPr>
              <w:jc w:val="center"/>
              <w:rPr>
                <w:rFonts w:ascii="ＭＳ Ｐゴシック" w:eastAsia="ＭＳ Ｐゴシック" w:hAnsi="ＭＳ Ｐゴシック"/>
                <w:sz w:val="21"/>
                <w:szCs w:val="21"/>
              </w:rPr>
            </w:pPr>
            <w:r w:rsidRPr="005C70D5">
              <w:rPr>
                <w:rFonts w:ascii="ＭＳ Ｐゴシック" w:eastAsia="ＭＳ Ｐゴシック" w:hAnsi="ＭＳ Ｐゴシック" w:hint="eastAsia"/>
                <w:sz w:val="21"/>
                <w:szCs w:val="21"/>
              </w:rPr>
              <w:t>レディアス</w:t>
            </w:r>
          </w:p>
        </w:tc>
        <w:tc>
          <w:tcPr>
            <w:tcW w:w="1000" w:type="pct"/>
            <w:tcBorders>
              <w:top w:val="single" w:sz="4" w:space="0" w:color="auto"/>
              <w:right w:val="single" w:sz="4" w:space="0" w:color="auto"/>
            </w:tcBorders>
            <w:vAlign w:val="center"/>
          </w:tcPr>
          <w:p w:rsidR="003450EF" w:rsidRDefault="007331AF" w:rsidP="002C70DD">
            <w:pPr>
              <w:jc w:val="center"/>
              <w:rPr>
                <w:rFonts w:ascii="ＭＳ Ｐゴシック" w:eastAsia="ＭＳ Ｐゴシック" w:hAnsi="ＭＳ Ｐゴシック"/>
              </w:rPr>
            </w:pPr>
            <w:r w:rsidRPr="007331AF">
              <w:rPr>
                <w:rFonts w:ascii="ＭＳ Ｐゴシック" w:eastAsia="ＭＳ Ｐゴシック" w:hAnsi="ＭＳ Ｐゴシック" w:hint="eastAsia"/>
              </w:rPr>
              <w:t>備蓄資機材</w:t>
            </w:r>
          </w:p>
          <w:p w:rsidR="007331AF" w:rsidRDefault="007331AF" w:rsidP="002C70DD">
            <w:pPr>
              <w:jc w:val="center"/>
              <w:rPr>
                <w:rFonts w:ascii="ＭＳ Ｐゴシック" w:eastAsia="ＭＳ Ｐゴシック" w:hAnsi="ＭＳ Ｐゴシック"/>
              </w:rPr>
            </w:pPr>
            <w:r w:rsidRPr="007331AF">
              <w:rPr>
                <w:rFonts w:ascii="ＭＳ Ｐゴシック" w:eastAsia="ＭＳ Ｐゴシック" w:hAnsi="ＭＳ Ｐゴシック" w:hint="eastAsia"/>
              </w:rPr>
              <w:t>確</w:t>
            </w:r>
            <w:r w:rsidR="002A2017">
              <w:rPr>
                <w:rFonts w:ascii="ＭＳ Ｐゴシック" w:eastAsia="ＭＳ Ｐゴシック" w:hAnsi="ＭＳ Ｐゴシック" w:hint="eastAsia"/>
              </w:rPr>
              <w:t xml:space="preserve">　</w:t>
            </w:r>
            <w:r w:rsidRPr="007331AF">
              <w:rPr>
                <w:rFonts w:ascii="ＭＳ Ｐゴシック" w:eastAsia="ＭＳ Ｐゴシック" w:hAnsi="ＭＳ Ｐゴシック" w:hint="eastAsia"/>
              </w:rPr>
              <w:t>認</w:t>
            </w:r>
            <w:r w:rsidR="002A2017">
              <w:rPr>
                <w:rFonts w:ascii="ＭＳ Ｐゴシック" w:eastAsia="ＭＳ Ｐゴシック" w:hAnsi="ＭＳ Ｐゴシック" w:hint="eastAsia"/>
              </w:rPr>
              <w:t xml:space="preserve">　</w:t>
            </w:r>
            <w:r w:rsidRPr="007331AF">
              <w:rPr>
                <w:rFonts w:ascii="ＭＳ Ｐゴシック" w:eastAsia="ＭＳ Ｐゴシック" w:hAnsi="ＭＳ Ｐゴシック" w:hint="eastAsia"/>
              </w:rPr>
              <w:t>班</w:t>
            </w:r>
          </w:p>
          <w:p w:rsidR="005C70D5" w:rsidRPr="005C70D5" w:rsidRDefault="005C70D5" w:rsidP="002C70DD">
            <w:pPr>
              <w:jc w:val="center"/>
              <w:rPr>
                <w:rFonts w:ascii="ＭＳ Ｐゴシック" w:eastAsia="ＭＳ Ｐゴシック" w:hAnsi="ＭＳ Ｐゴシック"/>
                <w:sz w:val="20"/>
                <w:szCs w:val="20"/>
              </w:rPr>
            </w:pPr>
            <w:r w:rsidRPr="005C70D5">
              <w:rPr>
                <w:rFonts w:ascii="ＭＳ Ｐゴシック" w:eastAsia="ＭＳ Ｐゴシック" w:hAnsi="ＭＳ Ｐゴシック" w:hint="eastAsia"/>
                <w:sz w:val="20"/>
                <w:szCs w:val="20"/>
              </w:rPr>
              <w:t>プラウド</w:t>
            </w:r>
          </w:p>
        </w:tc>
      </w:tr>
      <w:tr w:rsidR="007331AF" w:rsidTr="00244ADA">
        <w:trPr>
          <w:trHeight w:val="5440"/>
        </w:trPr>
        <w:tc>
          <w:tcPr>
            <w:tcW w:w="927" w:type="pct"/>
            <w:tcBorders>
              <w:left w:val="single" w:sz="4" w:space="0" w:color="auto"/>
              <w:bottom w:val="single" w:sz="4" w:space="0" w:color="auto"/>
            </w:tcBorders>
          </w:tcPr>
          <w:p w:rsidR="00244ADA" w:rsidRPr="005C70D5" w:rsidRDefault="00244ADA" w:rsidP="00244ADA">
            <w:pPr>
              <w:widowControl/>
              <w:spacing w:line="360" w:lineRule="auto"/>
              <w:jc w:val="distribute"/>
              <w:rPr>
                <w:rFonts w:ascii="HGｺﾞｼｯｸE" w:eastAsia="HGｺﾞｼｯｸE" w:hAnsi="ＭＳ Ｐゴシック"/>
                <w:szCs w:val="24"/>
                <w:bdr w:val="single" w:sz="4" w:space="0" w:color="auto"/>
              </w:rPr>
            </w:pPr>
            <w:r>
              <w:rPr>
                <w:rFonts w:ascii="HGｺﾞｼｯｸE" w:eastAsia="HGｺﾞｼｯｸE" w:hAnsi="ＭＳ Ｐゴシック" w:hint="eastAsia"/>
                <w:szCs w:val="24"/>
              </w:rPr>
              <w:t>１２３４</w:t>
            </w:r>
          </w:p>
          <w:p w:rsidR="00244ADA" w:rsidRDefault="00244ADA" w:rsidP="00244ADA">
            <w:pPr>
              <w:widowControl/>
              <w:spacing w:line="360" w:lineRule="auto"/>
              <w:rPr>
                <w:rFonts w:ascii="HGｺﾞｼｯｸE" w:eastAsia="HGｺﾞｼｯｸE" w:hAnsi="ＭＳ Ｐゴシック"/>
                <w:szCs w:val="24"/>
              </w:rPr>
            </w:pPr>
            <w:r w:rsidRPr="00496FBD">
              <w:rPr>
                <w:rFonts w:ascii="HGｺﾞｼｯｸE" w:eastAsia="HGｺﾞｼｯｸE" w:hAnsi="ＭＳ Ｐゴシック" w:hint="eastAsia"/>
                <w:w w:val="91"/>
                <w:kern w:val="0"/>
                <w:szCs w:val="24"/>
                <w:fitText w:val="1534" w:id="378157056"/>
              </w:rPr>
              <w:t xml:space="preserve">５　６　７　</w:t>
            </w:r>
            <w:r w:rsidRPr="00496FBD">
              <w:rPr>
                <w:rFonts w:ascii="HGｺﾞｼｯｸE" w:eastAsia="HGｺﾞｼｯｸE" w:hAnsi="ＭＳ Ｐゴシック" w:hint="eastAsia"/>
                <w:spacing w:val="30"/>
                <w:w w:val="91"/>
                <w:kern w:val="0"/>
                <w:szCs w:val="24"/>
                <w:fitText w:val="1534" w:id="378157056"/>
              </w:rPr>
              <w:t>８</w:t>
            </w:r>
          </w:p>
          <w:p w:rsidR="00244ADA" w:rsidRDefault="00244ADA" w:rsidP="00244ADA">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９ 10　11　12</w:t>
            </w:r>
          </w:p>
          <w:p w:rsidR="0069319E" w:rsidRPr="005C70D5" w:rsidRDefault="002F221A" w:rsidP="00244ADA">
            <w:pPr>
              <w:spacing w:line="360" w:lineRule="auto"/>
              <w:rPr>
                <w:rFonts w:ascii="HGｺﾞｼｯｸE" w:eastAsia="HGｺﾞｼｯｸE" w:hAnsi="ＭＳ Ｐゴシック"/>
                <w:sz w:val="21"/>
                <w:szCs w:val="21"/>
              </w:rPr>
            </w:pPr>
            <w:r>
              <w:rPr>
                <w:rFonts w:ascii="HGｺﾞｼｯｸE" w:eastAsia="HGｺﾞｼｯｸE" w:hAnsi="ＭＳ Ｐゴシック" w:hint="eastAsia"/>
                <w:noProof/>
                <w:sz w:val="21"/>
                <w:szCs w:val="21"/>
              </w:rPr>
              <mc:AlternateContent>
                <mc:Choice Requires="wps">
                  <w:drawing>
                    <wp:anchor distT="0" distB="0" distL="114300" distR="114300" simplePos="0" relativeHeight="251674112" behindDoc="0" locked="0" layoutInCell="1" allowOverlap="1">
                      <wp:simplePos x="0" y="0"/>
                      <wp:positionH relativeFrom="column">
                        <wp:posOffset>33020</wp:posOffset>
                      </wp:positionH>
                      <wp:positionV relativeFrom="paragraph">
                        <wp:posOffset>441960</wp:posOffset>
                      </wp:positionV>
                      <wp:extent cx="914400" cy="1571625"/>
                      <wp:effectExtent l="13970" t="13335" r="5080" b="5715"/>
                      <wp:wrapNone/>
                      <wp:docPr id="1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716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2BAB" w:rsidRPr="0069319E" w:rsidRDefault="00F32BAB" w:rsidP="00244ADA">
                                  <w:pPr>
                                    <w:spacing w:line="240" w:lineRule="exact"/>
                                    <w:ind w:firstLineChars="100" w:firstLine="196"/>
                                    <w:rPr>
                                      <w:sz w:val="20"/>
                                      <w:szCs w:val="20"/>
                                    </w:rPr>
                                  </w:pPr>
                                  <w:r w:rsidRPr="0069319E">
                                    <w:rPr>
                                      <w:rFonts w:hint="eastAsia"/>
                                      <w:sz w:val="20"/>
                                      <w:szCs w:val="20"/>
                                    </w:rPr>
                                    <w:t>班は対策委員で構成する。但し、対策委員の参集が困難な場合は</w:t>
                                  </w:r>
                                  <w:r>
                                    <w:rPr>
                                      <w:rFonts w:hint="eastAsia"/>
                                      <w:sz w:val="20"/>
                                      <w:szCs w:val="20"/>
                                    </w:rPr>
                                    <w:t>、</w:t>
                                  </w:r>
                                  <w:r w:rsidRPr="0069319E">
                                    <w:rPr>
                                      <w:rFonts w:hint="eastAsia"/>
                                      <w:sz w:val="20"/>
                                      <w:szCs w:val="20"/>
                                    </w:rPr>
                                    <w:t>各自治会</w:t>
                                  </w:r>
                                  <w:r>
                                    <w:rPr>
                                      <w:rFonts w:hint="eastAsia"/>
                                      <w:sz w:val="20"/>
                                      <w:szCs w:val="20"/>
                                    </w:rPr>
                                    <w:t>より班員を出してもらう。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55" type="#_x0000_t202" style="position:absolute;left:0;text-align:left;margin-left:2.6pt;margin-top:34.8pt;width:1in;height:12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" filled="f">
                      <v:textbox>
                        <w:txbxContent>
                          <w:p w:rsidR="00940022" w:rsidRPr="0069319E" w:rsidRDefault="00940022" w:rsidP="00244ADA">
                            <w:pPr>
                              <w:spacing w:line="240" w:lineRule="exact"/>
                              <w:ind w:firstLineChars="100" w:firstLine="196"/>
                              <w:rPr>
                                <w:sz w:val="20"/>
                                <w:szCs w:val="20"/>
                              </w:rPr>
                            </w:pPr>
                            <w:r w:rsidRPr="0069319E">
                              <w:rPr>
                                <w:rFonts w:hint="eastAsia"/>
                                <w:sz w:val="20"/>
                                <w:szCs w:val="20"/>
                              </w:rPr>
                              <w:t>班は対策委員で構成する。但し、対策委員の参集が困難な場合は</w:t>
                            </w:r>
                            <w:r>
                              <w:rPr>
                                <w:rFonts w:hint="eastAsia"/>
                                <w:sz w:val="20"/>
                                <w:szCs w:val="20"/>
                              </w:rPr>
                              <w:t>、</w:t>
                            </w:r>
                            <w:r w:rsidRPr="0069319E">
                              <w:rPr>
                                <w:rFonts w:hint="eastAsia"/>
                                <w:sz w:val="20"/>
                                <w:szCs w:val="20"/>
                              </w:rPr>
                              <w:t>各自治会</w:t>
                            </w:r>
                            <w:r>
                              <w:rPr>
                                <w:rFonts w:hint="eastAsia"/>
                                <w:sz w:val="20"/>
                                <w:szCs w:val="20"/>
                              </w:rPr>
                              <w:t>より班員を出してもらう。</w:t>
                            </w:r>
                          </w:p>
                        </w:txbxContent>
                      </v:textbox>
                    </v:shape>
                  </w:pict>
                </mc:Fallback>
              </mc:AlternateContent>
            </w:r>
            <w:r w:rsidR="00244ADA">
              <w:rPr>
                <w:rFonts w:ascii="HGｺﾞｼｯｸE" w:eastAsia="HGｺﾞｼｯｸE" w:hAnsi="ＭＳ Ｐゴシック" w:hint="eastAsia"/>
                <w:szCs w:val="24"/>
              </w:rPr>
              <w:t>13 14　15　16</w:t>
            </w:r>
          </w:p>
        </w:tc>
        <w:tc>
          <w:tcPr>
            <w:tcW w:w="1000" w:type="pct"/>
            <w:tcBorders>
              <w:bottom w:val="single" w:sz="4" w:space="0" w:color="auto"/>
            </w:tcBorders>
          </w:tcPr>
          <w:p w:rsidR="007331AF" w:rsidRPr="005C70D5" w:rsidRDefault="005C70D5" w:rsidP="005C70D5">
            <w:pPr>
              <w:widowControl/>
              <w:spacing w:line="360" w:lineRule="auto"/>
              <w:jc w:val="distribute"/>
              <w:rPr>
                <w:rFonts w:ascii="HGｺﾞｼｯｸE" w:eastAsia="HGｺﾞｼｯｸE" w:hAnsi="ＭＳ Ｐゴシック"/>
                <w:szCs w:val="24"/>
                <w:bdr w:val="single" w:sz="4" w:space="0" w:color="auto"/>
              </w:rPr>
            </w:pPr>
            <w:r>
              <w:rPr>
                <w:rFonts w:ascii="HGｺﾞｼｯｸE" w:eastAsia="HGｺﾞｼｯｸE" w:hAnsi="ＭＳ Ｐゴシック" w:hint="eastAsia"/>
                <w:szCs w:val="24"/>
              </w:rPr>
              <w:t>１　２　３　４</w:t>
            </w:r>
          </w:p>
          <w:p w:rsidR="00BF0C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５　６　７　８</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９　10　11　12</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13　14　15　16</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17　18　19　20</w:t>
            </w:r>
          </w:p>
          <w:p w:rsidR="007331AF"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21　22　23　24</w:t>
            </w:r>
          </w:p>
          <w:p w:rsidR="007331AF" w:rsidRPr="007331AF"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25　26　27　28</w:t>
            </w:r>
          </w:p>
          <w:p w:rsidR="007331AF"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29　30　31　32</w:t>
            </w:r>
          </w:p>
          <w:p w:rsidR="00014661" w:rsidRPr="007331AF" w:rsidRDefault="005C70D5" w:rsidP="005C70D5">
            <w:pPr>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33　34　35　36</w:t>
            </w:r>
          </w:p>
        </w:tc>
        <w:tc>
          <w:tcPr>
            <w:tcW w:w="1000" w:type="pct"/>
            <w:tcBorders>
              <w:bottom w:val="single" w:sz="4" w:space="0" w:color="auto"/>
            </w:tcBorders>
          </w:tcPr>
          <w:p w:rsidR="005C70D5" w:rsidRPr="005C70D5" w:rsidRDefault="005C70D5" w:rsidP="005C70D5">
            <w:pPr>
              <w:widowControl/>
              <w:spacing w:line="360" w:lineRule="auto"/>
              <w:jc w:val="distribute"/>
              <w:rPr>
                <w:rFonts w:ascii="HGｺﾞｼｯｸE" w:eastAsia="HGｺﾞｼｯｸE" w:hAnsi="ＭＳ Ｐゴシック"/>
                <w:szCs w:val="24"/>
                <w:bdr w:val="single" w:sz="4" w:space="0" w:color="auto"/>
              </w:rPr>
            </w:pPr>
            <w:r>
              <w:rPr>
                <w:rFonts w:ascii="HGｺﾞｼｯｸE" w:eastAsia="HGｺﾞｼｯｸE" w:hAnsi="ＭＳ Ｐゴシック" w:hint="eastAsia"/>
                <w:szCs w:val="24"/>
              </w:rPr>
              <w:t>１　２　３　４</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５　６　７　８</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９　10　11　12</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13　14　15　16</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17　18　19　20</w:t>
            </w:r>
          </w:p>
          <w:p w:rsidR="005C70D5"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21　22　23　24</w:t>
            </w:r>
          </w:p>
          <w:p w:rsidR="005C70D5" w:rsidRPr="007331AF"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25　26　27　28</w:t>
            </w:r>
          </w:p>
          <w:p w:rsidR="005C70D5"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29　30　31　32</w:t>
            </w:r>
          </w:p>
          <w:p w:rsidR="00014661" w:rsidRPr="007331AF" w:rsidRDefault="005C70D5" w:rsidP="005C70D5">
            <w:pPr>
              <w:widowControl/>
              <w:spacing w:line="360" w:lineRule="auto"/>
              <w:jc w:val="distribute"/>
              <w:rPr>
                <w:rFonts w:ascii="HGｺﾞｼｯｸE" w:eastAsia="HGｺﾞｼｯｸE" w:hAnsi="ＭＳ Ｐゴシック"/>
                <w:szCs w:val="24"/>
              </w:rPr>
            </w:pPr>
            <w:r>
              <w:rPr>
                <w:rFonts w:ascii="HGｺﾞｼｯｸE" w:eastAsia="HGｺﾞｼｯｸE" w:hAnsi="ＭＳ Ｐゴシック" w:hint="eastAsia"/>
                <w:szCs w:val="24"/>
              </w:rPr>
              <w:t>33　34　35　36</w:t>
            </w:r>
          </w:p>
        </w:tc>
        <w:tc>
          <w:tcPr>
            <w:tcW w:w="1000" w:type="pct"/>
            <w:tcBorders>
              <w:bottom w:val="single" w:sz="4" w:space="0" w:color="auto"/>
            </w:tcBorders>
          </w:tcPr>
          <w:p w:rsidR="005C70D5" w:rsidRPr="005C70D5" w:rsidRDefault="005C70D5" w:rsidP="005C70D5">
            <w:pPr>
              <w:widowControl/>
              <w:spacing w:line="360" w:lineRule="auto"/>
              <w:jc w:val="distribute"/>
              <w:rPr>
                <w:rFonts w:ascii="HGｺﾞｼｯｸE" w:eastAsia="HGｺﾞｼｯｸE" w:hAnsi="ＭＳ Ｐゴシック"/>
                <w:szCs w:val="24"/>
                <w:bdr w:val="single" w:sz="4" w:space="0" w:color="auto"/>
              </w:rPr>
            </w:pPr>
            <w:r>
              <w:rPr>
                <w:rFonts w:ascii="HGｺﾞｼｯｸE" w:eastAsia="HGｺﾞｼｯｸE" w:hAnsi="ＭＳ Ｐゴシック" w:hint="eastAsia"/>
                <w:szCs w:val="24"/>
              </w:rPr>
              <w:t>１　２　３　４</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５　６　７　８</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９　10　11　12</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13　14　15　16</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17　18　19　20</w:t>
            </w:r>
          </w:p>
          <w:p w:rsidR="005C70D5"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21　22　23　24</w:t>
            </w:r>
          </w:p>
          <w:p w:rsidR="005C70D5" w:rsidRPr="007331AF"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25　26　27　28</w:t>
            </w:r>
          </w:p>
          <w:p w:rsidR="005C70D5"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29　30　31　32</w:t>
            </w:r>
          </w:p>
          <w:p w:rsidR="00014661" w:rsidRPr="007331AF" w:rsidRDefault="005C70D5" w:rsidP="005C70D5">
            <w:pPr>
              <w:widowControl/>
              <w:spacing w:line="360" w:lineRule="auto"/>
              <w:jc w:val="distribute"/>
              <w:rPr>
                <w:rFonts w:ascii="HGｺﾞｼｯｸE" w:eastAsia="HGｺﾞｼｯｸE" w:hAnsi="ＭＳ Ｐゴシック"/>
                <w:szCs w:val="24"/>
              </w:rPr>
            </w:pPr>
            <w:r>
              <w:rPr>
                <w:rFonts w:ascii="HGｺﾞｼｯｸE" w:eastAsia="HGｺﾞｼｯｸE" w:hAnsi="ＭＳ Ｐゴシック" w:hint="eastAsia"/>
                <w:szCs w:val="24"/>
              </w:rPr>
              <w:t>33　34　35　36</w:t>
            </w:r>
          </w:p>
        </w:tc>
        <w:tc>
          <w:tcPr>
            <w:tcW w:w="1000" w:type="pct"/>
            <w:tcBorders>
              <w:bottom w:val="single" w:sz="4" w:space="0" w:color="auto"/>
              <w:right w:val="single" w:sz="4" w:space="0" w:color="auto"/>
            </w:tcBorders>
          </w:tcPr>
          <w:p w:rsidR="005C70D5" w:rsidRPr="005C70D5" w:rsidRDefault="005C70D5" w:rsidP="005C70D5">
            <w:pPr>
              <w:widowControl/>
              <w:spacing w:line="360" w:lineRule="auto"/>
              <w:jc w:val="distribute"/>
              <w:rPr>
                <w:rFonts w:ascii="HGｺﾞｼｯｸE" w:eastAsia="HGｺﾞｼｯｸE" w:hAnsi="ＭＳ Ｐゴシック"/>
                <w:szCs w:val="24"/>
                <w:bdr w:val="single" w:sz="4" w:space="0" w:color="auto"/>
              </w:rPr>
            </w:pPr>
            <w:r>
              <w:rPr>
                <w:rFonts w:ascii="HGｺﾞｼｯｸE" w:eastAsia="HGｺﾞｼｯｸE" w:hAnsi="ＭＳ Ｐゴシック" w:hint="eastAsia"/>
                <w:szCs w:val="24"/>
              </w:rPr>
              <w:t>１　２　３　４</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５　６　７　８</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９　10　11　12</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13　14　15　16</w:t>
            </w:r>
          </w:p>
          <w:p w:rsidR="005C70D5"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17　18　19　20</w:t>
            </w:r>
          </w:p>
          <w:p w:rsidR="005C70D5"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21　22　23　24</w:t>
            </w:r>
          </w:p>
          <w:p w:rsidR="005C70D5" w:rsidRPr="007331AF" w:rsidRDefault="005C70D5" w:rsidP="005C70D5">
            <w:pPr>
              <w:widowControl/>
              <w:spacing w:line="360" w:lineRule="auto"/>
              <w:rPr>
                <w:rFonts w:ascii="HGｺﾞｼｯｸE" w:eastAsia="HGｺﾞｼｯｸE" w:hAnsi="ＭＳ Ｐゴシック"/>
                <w:szCs w:val="24"/>
              </w:rPr>
            </w:pPr>
            <w:r>
              <w:rPr>
                <w:rFonts w:ascii="HGｺﾞｼｯｸE" w:eastAsia="HGｺﾞｼｯｸE" w:hAnsi="ＭＳ Ｐゴシック" w:hint="eastAsia"/>
                <w:szCs w:val="24"/>
              </w:rPr>
              <w:t>25　26　27　28</w:t>
            </w:r>
          </w:p>
          <w:p w:rsidR="005C70D5" w:rsidRPr="007331AF" w:rsidRDefault="005C70D5" w:rsidP="005C70D5">
            <w:pPr>
              <w:widowControl/>
              <w:spacing w:line="360" w:lineRule="auto"/>
              <w:jc w:val="left"/>
              <w:rPr>
                <w:rFonts w:ascii="HGｺﾞｼｯｸE" w:eastAsia="HGｺﾞｼｯｸE" w:hAnsi="ＭＳ Ｐゴシック"/>
                <w:szCs w:val="24"/>
              </w:rPr>
            </w:pPr>
            <w:r>
              <w:rPr>
                <w:rFonts w:ascii="HGｺﾞｼｯｸE" w:eastAsia="HGｺﾞｼｯｸE" w:hAnsi="ＭＳ Ｐゴシック" w:hint="eastAsia"/>
                <w:szCs w:val="24"/>
              </w:rPr>
              <w:t>29　30　31　32</w:t>
            </w:r>
          </w:p>
          <w:p w:rsidR="00014661" w:rsidRPr="007331AF" w:rsidRDefault="005C70D5" w:rsidP="005C70D5">
            <w:pPr>
              <w:widowControl/>
              <w:spacing w:line="360" w:lineRule="auto"/>
              <w:jc w:val="distribute"/>
              <w:rPr>
                <w:rFonts w:ascii="HGｺﾞｼｯｸE" w:eastAsia="HGｺﾞｼｯｸE" w:hAnsi="ＭＳ Ｐゴシック"/>
                <w:szCs w:val="24"/>
              </w:rPr>
            </w:pPr>
            <w:r>
              <w:rPr>
                <w:rFonts w:ascii="HGｺﾞｼｯｸE" w:eastAsia="HGｺﾞｼｯｸE" w:hAnsi="ＭＳ Ｐゴシック" w:hint="eastAsia"/>
                <w:szCs w:val="24"/>
              </w:rPr>
              <w:t>33　34　35　36</w:t>
            </w:r>
          </w:p>
        </w:tc>
      </w:tr>
    </w:tbl>
    <w:p w:rsidR="007331AF" w:rsidRDefault="0014280F" w:rsidP="0014280F">
      <w:pPr>
        <w:spacing w:beforeLines="50" w:before="202"/>
        <w:ind w:leftChars="100" w:left="472" w:hangingChars="100" w:hanging="236"/>
      </w:pPr>
      <w:r>
        <w:rPr>
          <w:rFonts w:hint="eastAsia"/>
        </w:rPr>
        <w:t xml:space="preserve">※　</w:t>
      </w:r>
      <w:r w:rsidR="003450EF">
        <w:rPr>
          <w:rFonts w:hint="eastAsia"/>
        </w:rPr>
        <w:t>到着順</w:t>
      </w:r>
      <w:r>
        <w:rPr>
          <w:rFonts w:hint="eastAsia"/>
        </w:rPr>
        <w:t>３６</w:t>
      </w:r>
      <w:r w:rsidR="003450EF">
        <w:rPr>
          <w:rFonts w:hint="eastAsia"/>
        </w:rPr>
        <w:t>位</w:t>
      </w:r>
      <w:r>
        <w:rPr>
          <w:rFonts w:hint="eastAsia"/>
        </w:rPr>
        <w:t>まで書いてあるが、</w:t>
      </w:r>
      <w:r w:rsidR="00FB2336">
        <w:rPr>
          <w:rFonts w:hint="eastAsia"/>
        </w:rPr>
        <w:t>活動</w:t>
      </w:r>
      <w:r>
        <w:rPr>
          <w:rFonts w:hint="eastAsia"/>
        </w:rPr>
        <w:t>内容を考慮して、各班</w:t>
      </w:r>
      <w:r w:rsidR="00BC09A1">
        <w:rPr>
          <w:rFonts w:hint="eastAsia"/>
        </w:rPr>
        <w:t>で必要な</w:t>
      </w:r>
      <w:r>
        <w:rPr>
          <w:rFonts w:hint="eastAsia"/>
        </w:rPr>
        <w:t>担当人数を</w:t>
      </w:r>
      <w:r w:rsidR="00BC09A1">
        <w:rPr>
          <w:rFonts w:hint="eastAsia"/>
        </w:rPr>
        <w:t>あらかじめ</w:t>
      </w:r>
      <w:r>
        <w:rPr>
          <w:rFonts w:hint="eastAsia"/>
        </w:rPr>
        <w:t>決めておく。</w:t>
      </w:r>
    </w:p>
    <w:p w:rsidR="00570989" w:rsidRPr="00570989" w:rsidRDefault="00FB2336" w:rsidP="002A2017">
      <w:pPr>
        <w:outlineLvl w:val="0"/>
        <w:rPr>
          <w:rFonts w:ascii="HGPｺﾞｼｯｸE" w:eastAsia="HGPｺﾞｼｯｸE" w:hAnsi="ＭＳ ゴシック"/>
          <w:sz w:val="32"/>
          <w:szCs w:val="32"/>
        </w:rPr>
      </w:pPr>
      <w:r>
        <w:br w:type="page"/>
      </w:r>
      <w:bookmarkStart w:id="4" w:name="_Toc252523530"/>
      <w:bookmarkStart w:id="5" w:name="_Toc253992500"/>
      <w:r w:rsidR="00222665">
        <w:rPr>
          <w:rFonts w:ascii="HGPｺﾞｼｯｸE" w:eastAsia="HGPｺﾞｼｯｸE" w:hAnsi="ＭＳ ゴシック" w:hint="eastAsia"/>
          <w:sz w:val="32"/>
          <w:szCs w:val="32"/>
        </w:rPr>
        <w:lastRenderedPageBreak/>
        <w:t xml:space="preserve">７　</w:t>
      </w:r>
      <w:r w:rsidR="00570989" w:rsidRPr="00570989">
        <w:rPr>
          <w:rFonts w:ascii="HGPｺﾞｼｯｸE" w:eastAsia="HGPｺﾞｼｯｸE" w:hAnsi="ＭＳ ゴシック" w:hint="eastAsia"/>
          <w:sz w:val="32"/>
          <w:szCs w:val="32"/>
        </w:rPr>
        <w:t>班</w:t>
      </w:r>
      <w:r w:rsidR="00DE25E8">
        <w:rPr>
          <w:rFonts w:ascii="HGPｺﾞｼｯｸE" w:eastAsia="HGPｺﾞｼｯｸE" w:hAnsi="ＭＳ ゴシック" w:hint="eastAsia"/>
          <w:sz w:val="32"/>
          <w:szCs w:val="32"/>
        </w:rPr>
        <w:t>活動</w:t>
      </w:r>
      <w:r w:rsidR="00570989" w:rsidRPr="00570989">
        <w:rPr>
          <w:rFonts w:ascii="HGPｺﾞｼｯｸE" w:eastAsia="HGPｺﾞｼｯｸE" w:hAnsi="ＭＳ ゴシック" w:hint="eastAsia"/>
          <w:sz w:val="32"/>
          <w:szCs w:val="32"/>
        </w:rPr>
        <w:t>の概要</w:t>
      </w:r>
      <w:bookmarkEnd w:id="4"/>
      <w:bookmarkEnd w:id="5"/>
    </w:p>
    <w:p w:rsidR="00ED1B4B" w:rsidRDefault="00327C71" w:rsidP="00FB2336">
      <w:pPr>
        <w:ind w:firstLineChars="100" w:firstLine="236"/>
      </w:pPr>
      <w:r>
        <w:rPr>
          <w:rFonts w:hint="eastAsia"/>
        </w:rPr>
        <w:t>班活動の概要は、次のとおりです。具体的な行動は、「</w:t>
      </w:r>
      <w:r w:rsidR="00DE25E8">
        <w:rPr>
          <w:rFonts w:hint="eastAsia"/>
        </w:rPr>
        <w:t>７</w:t>
      </w:r>
      <w:r>
        <w:rPr>
          <w:rFonts w:hint="eastAsia"/>
        </w:rPr>
        <w:t xml:space="preserve">　班</w:t>
      </w:r>
      <w:r w:rsidR="00505B65">
        <w:rPr>
          <w:rFonts w:hint="eastAsia"/>
        </w:rPr>
        <w:t>の行動シート</w:t>
      </w:r>
      <w:r>
        <w:rPr>
          <w:rFonts w:hint="eastAsia"/>
        </w:rPr>
        <w:t>」を参照</w:t>
      </w:r>
      <w:r w:rsidR="0074325B">
        <w:rPr>
          <w:rFonts w:hint="eastAsia"/>
        </w:rPr>
        <w:t>すること</w:t>
      </w:r>
      <w:r>
        <w:rPr>
          <w:rFonts w:hint="eastAsia"/>
        </w:rPr>
        <w:t>。</w:t>
      </w:r>
      <w:r w:rsidR="00E6757D">
        <w:rPr>
          <w:rFonts w:hint="eastAsia"/>
        </w:rPr>
        <w:t>また、</w:t>
      </w:r>
      <w:r w:rsidR="00DE25E8">
        <w:rPr>
          <w:rFonts w:hint="eastAsia"/>
        </w:rPr>
        <w:t>長期にわたる場合</w:t>
      </w:r>
      <w:r w:rsidR="00E6757D">
        <w:rPr>
          <w:rFonts w:hint="eastAsia"/>
        </w:rPr>
        <w:t>など、</w:t>
      </w:r>
      <w:r w:rsidR="00DE25E8">
        <w:rPr>
          <w:rFonts w:hint="eastAsia"/>
        </w:rPr>
        <w:t>→で示した役割も担当することとする。</w:t>
      </w:r>
    </w:p>
    <w:p w:rsidR="00ED1B4B" w:rsidRPr="00062671" w:rsidRDefault="00835374" w:rsidP="00FB2336">
      <w:pPr>
        <w:ind w:firstLineChars="100" w:firstLine="236"/>
      </w:pPr>
      <w:r w:rsidRPr="00835374">
        <w:rPr>
          <w:rFonts w:hint="eastAsia"/>
        </w:rPr>
        <w:t xml:space="preserve">１　</w:t>
      </w:r>
      <w:r w:rsidR="00ED1B4B" w:rsidRPr="00563609">
        <w:rPr>
          <w:rFonts w:hint="eastAsia"/>
          <w:u w:val="single"/>
        </w:rPr>
        <w:t>指揮調整班</w:t>
      </w:r>
      <w:r w:rsidR="00DE25E8">
        <w:rPr>
          <w:rFonts w:hint="eastAsia"/>
          <w:u w:val="single"/>
        </w:rPr>
        <w:t>（本部）</w:t>
      </w:r>
      <w:r w:rsidR="00062671" w:rsidRPr="00062671">
        <w:rPr>
          <w:rFonts w:hint="eastAsia"/>
        </w:rPr>
        <w:t xml:space="preserve">　→　医療</w:t>
      </w:r>
      <w:r w:rsidR="006F7550">
        <w:rPr>
          <w:rFonts w:hint="eastAsia"/>
        </w:rPr>
        <w:t>、</w:t>
      </w:r>
      <w:r w:rsidR="00062671" w:rsidRPr="00062671">
        <w:rPr>
          <w:rFonts w:hint="eastAsia"/>
        </w:rPr>
        <w:t>防犯対策</w:t>
      </w:r>
      <w:r w:rsidR="00E6757D">
        <w:rPr>
          <w:rFonts w:hint="eastAsia"/>
        </w:rPr>
        <w:t>、情報</w:t>
      </w:r>
    </w:p>
    <w:p w:rsidR="00835374" w:rsidRDefault="002A2017" w:rsidP="00835374">
      <w:pPr>
        <w:numPr>
          <w:ilvl w:val="0"/>
          <w:numId w:val="8"/>
        </w:numPr>
      </w:pPr>
      <w:r>
        <w:rPr>
          <w:rFonts w:hint="eastAsia"/>
        </w:rPr>
        <w:t>避難所の本部機能を担う。</w:t>
      </w:r>
      <w:r w:rsidR="00ED1B4B">
        <w:rPr>
          <w:rFonts w:hint="eastAsia"/>
        </w:rPr>
        <w:t>避難所開設</w:t>
      </w:r>
      <w:r w:rsidR="00DE25E8">
        <w:rPr>
          <w:rFonts w:hint="eastAsia"/>
        </w:rPr>
        <w:t>業務</w:t>
      </w:r>
      <w:r>
        <w:rPr>
          <w:rFonts w:hint="eastAsia"/>
        </w:rPr>
        <w:t>・運営</w:t>
      </w:r>
      <w:r w:rsidR="00DE25E8">
        <w:rPr>
          <w:rFonts w:hint="eastAsia"/>
        </w:rPr>
        <w:t>業務</w:t>
      </w:r>
      <w:r>
        <w:rPr>
          <w:rFonts w:hint="eastAsia"/>
        </w:rPr>
        <w:t>の</w:t>
      </w:r>
      <w:r w:rsidR="00ED1B4B">
        <w:rPr>
          <w:rFonts w:hint="eastAsia"/>
        </w:rPr>
        <w:t>調整を</w:t>
      </w:r>
      <w:r>
        <w:rPr>
          <w:rFonts w:hint="eastAsia"/>
        </w:rPr>
        <w:t>行う。</w:t>
      </w:r>
      <w:r w:rsidR="0069319E">
        <w:rPr>
          <w:rFonts w:hint="eastAsia"/>
        </w:rPr>
        <w:t>市の直行職員及び</w:t>
      </w:r>
      <w:r w:rsidR="00F819A0" w:rsidRPr="002A2017">
        <w:rPr>
          <w:rFonts w:hint="eastAsia"/>
        </w:rPr>
        <w:t>校長、教頭等学校関係者がいる場合は必ず連絡をと</w:t>
      </w:r>
      <w:r w:rsidR="00DE25E8">
        <w:rPr>
          <w:rFonts w:hint="eastAsia"/>
        </w:rPr>
        <w:t>りながら業務を進める</w:t>
      </w:r>
      <w:r w:rsidR="00F819A0" w:rsidRPr="002A2017">
        <w:rPr>
          <w:rFonts w:hint="eastAsia"/>
        </w:rPr>
        <w:t>。</w:t>
      </w:r>
    </w:p>
    <w:p w:rsidR="00835374" w:rsidRDefault="00F819A0" w:rsidP="00835374">
      <w:pPr>
        <w:numPr>
          <w:ilvl w:val="0"/>
          <w:numId w:val="8"/>
        </w:numPr>
      </w:pPr>
      <w:r w:rsidRPr="002A2017">
        <w:rPr>
          <w:rFonts w:hint="eastAsia"/>
        </w:rPr>
        <w:t>体育館ミーティング室</w:t>
      </w:r>
      <w:r w:rsidR="00460714">
        <w:rPr>
          <w:rFonts w:hint="eastAsia"/>
        </w:rPr>
        <w:t>に本部を設ける。</w:t>
      </w:r>
    </w:p>
    <w:p w:rsidR="00835374" w:rsidRDefault="00DE25E8" w:rsidP="00835374">
      <w:pPr>
        <w:numPr>
          <w:ilvl w:val="0"/>
          <w:numId w:val="8"/>
        </w:numPr>
      </w:pPr>
      <w:r>
        <w:rPr>
          <w:rFonts w:hint="eastAsia"/>
        </w:rPr>
        <w:t>本部委員は</w:t>
      </w:r>
      <w:r w:rsidR="002A2017">
        <w:rPr>
          <w:rFonts w:hint="eastAsia"/>
        </w:rPr>
        <w:t>各班のリーダーを兼ね、避難</w:t>
      </w:r>
      <w:r>
        <w:rPr>
          <w:rFonts w:hint="eastAsia"/>
        </w:rPr>
        <w:t>者に</w:t>
      </w:r>
      <w:r w:rsidR="002A2017">
        <w:rPr>
          <w:rFonts w:hint="eastAsia"/>
        </w:rPr>
        <w:t>班（役割）を</w:t>
      </w:r>
      <w:r>
        <w:rPr>
          <w:rFonts w:hint="eastAsia"/>
        </w:rPr>
        <w:t>割り振る</w:t>
      </w:r>
      <w:r w:rsidR="002A2017">
        <w:rPr>
          <w:rFonts w:hint="eastAsia"/>
        </w:rPr>
        <w:t>。</w:t>
      </w:r>
    </w:p>
    <w:p w:rsidR="00835374" w:rsidRDefault="0069319E" w:rsidP="00835374">
      <w:pPr>
        <w:numPr>
          <w:ilvl w:val="0"/>
          <w:numId w:val="8"/>
        </w:numPr>
      </w:pPr>
      <w:r>
        <w:rPr>
          <w:rFonts w:hint="eastAsia"/>
        </w:rPr>
        <w:t>活動状況を常に把握し、</w:t>
      </w:r>
      <w:r w:rsidR="00ED1B4B">
        <w:rPr>
          <w:rFonts w:hint="eastAsia"/>
        </w:rPr>
        <w:t>指揮・調整を</w:t>
      </w:r>
      <w:r w:rsidR="002A2017">
        <w:rPr>
          <w:rFonts w:hint="eastAsia"/>
        </w:rPr>
        <w:t>図る</w:t>
      </w:r>
      <w:r w:rsidR="00DE25E8">
        <w:rPr>
          <w:rFonts w:hint="eastAsia"/>
        </w:rPr>
        <w:t>とともに、</w:t>
      </w:r>
      <w:r>
        <w:rPr>
          <w:rFonts w:hint="eastAsia"/>
        </w:rPr>
        <w:t>対策委員は、</w:t>
      </w:r>
      <w:r w:rsidR="00DE25E8">
        <w:rPr>
          <w:rFonts w:hint="eastAsia"/>
        </w:rPr>
        <w:t>各班のリーダー</w:t>
      </w:r>
      <w:r>
        <w:rPr>
          <w:rFonts w:hint="eastAsia"/>
        </w:rPr>
        <w:t>（副リーダー）を兼務し、</w:t>
      </w:r>
      <w:r w:rsidR="00DE25E8">
        <w:rPr>
          <w:rFonts w:hint="eastAsia"/>
        </w:rPr>
        <w:t>本部と班との連絡調整の役割も果たす</w:t>
      </w:r>
    </w:p>
    <w:p w:rsidR="00E6757D" w:rsidRDefault="00E6757D" w:rsidP="00835374">
      <w:pPr>
        <w:numPr>
          <w:ilvl w:val="0"/>
          <w:numId w:val="8"/>
        </w:numPr>
      </w:pPr>
      <w:r>
        <w:rPr>
          <w:rFonts w:hint="eastAsia"/>
        </w:rPr>
        <w:t>情報の送受信を行う情報センター機能を果たす。</w:t>
      </w:r>
    </w:p>
    <w:p w:rsidR="001E563D" w:rsidRDefault="001E563D" w:rsidP="00FB2336">
      <w:pPr>
        <w:ind w:leftChars="200" w:left="708" w:hangingChars="100" w:hanging="236"/>
      </w:pPr>
    </w:p>
    <w:p w:rsidR="001E563D" w:rsidRPr="00DE25E8" w:rsidRDefault="00835374" w:rsidP="001E563D">
      <w:pPr>
        <w:ind w:firstLineChars="100" w:firstLine="236"/>
      </w:pPr>
      <w:r>
        <w:rPr>
          <w:rFonts w:hint="eastAsia"/>
        </w:rPr>
        <w:t>２</w:t>
      </w:r>
      <w:r w:rsidRPr="00835374">
        <w:rPr>
          <w:rFonts w:hint="eastAsia"/>
        </w:rPr>
        <w:t xml:space="preserve">　</w:t>
      </w:r>
      <w:r w:rsidR="001E563D" w:rsidRPr="006548B9">
        <w:rPr>
          <w:rFonts w:hint="eastAsia"/>
          <w:u w:val="single"/>
        </w:rPr>
        <w:t>避難</w:t>
      </w:r>
      <w:r w:rsidR="00460714">
        <w:rPr>
          <w:rFonts w:hint="eastAsia"/>
          <w:u w:val="single"/>
        </w:rPr>
        <w:t>者</w:t>
      </w:r>
      <w:r w:rsidR="001E563D" w:rsidRPr="006548B9">
        <w:rPr>
          <w:rFonts w:hint="eastAsia"/>
          <w:u w:val="single"/>
        </w:rPr>
        <w:t>誘導</w:t>
      </w:r>
      <w:r w:rsidR="001E563D">
        <w:rPr>
          <w:rFonts w:hint="eastAsia"/>
          <w:u w:val="single"/>
        </w:rPr>
        <w:t>・把握</w:t>
      </w:r>
      <w:r w:rsidR="001E563D" w:rsidRPr="006548B9">
        <w:rPr>
          <w:rFonts w:hint="eastAsia"/>
          <w:u w:val="single"/>
        </w:rPr>
        <w:t>班</w:t>
      </w:r>
      <w:r w:rsidR="00DE25E8" w:rsidRPr="00DE25E8">
        <w:rPr>
          <w:rFonts w:hint="eastAsia"/>
        </w:rPr>
        <w:t xml:space="preserve">　→　</w:t>
      </w:r>
      <w:r w:rsidR="00062671">
        <w:rPr>
          <w:rFonts w:hint="eastAsia"/>
        </w:rPr>
        <w:t>食糧</w:t>
      </w:r>
      <w:r w:rsidR="0069319E">
        <w:rPr>
          <w:rFonts w:hint="eastAsia"/>
        </w:rPr>
        <w:t>（飲料水）</w:t>
      </w:r>
      <w:r w:rsidR="00062671">
        <w:rPr>
          <w:rFonts w:hint="eastAsia"/>
        </w:rPr>
        <w:t>配布管理</w:t>
      </w:r>
    </w:p>
    <w:p w:rsidR="00835374" w:rsidRDefault="002A2017" w:rsidP="00835374">
      <w:pPr>
        <w:numPr>
          <w:ilvl w:val="0"/>
          <w:numId w:val="9"/>
        </w:numPr>
      </w:pPr>
      <w:r>
        <w:rPr>
          <w:rFonts w:hint="eastAsia"/>
        </w:rPr>
        <w:t>一次避難場所は体育館である</w:t>
      </w:r>
      <w:r w:rsidR="00DE25E8">
        <w:rPr>
          <w:rFonts w:hint="eastAsia"/>
        </w:rPr>
        <w:t>（駐車場の場合もある）</w:t>
      </w:r>
      <w:r>
        <w:rPr>
          <w:rFonts w:hint="eastAsia"/>
        </w:rPr>
        <w:t>。体育館に避難者を整列させる。その後、</w:t>
      </w:r>
      <w:r w:rsidR="001E563D">
        <w:rPr>
          <w:rFonts w:hint="eastAsia"/>
        </w:rPr>
        <w:t>避難者</w:t>
      </w:r>
      <w:r w:rsidR="00DE25E8">
        <w:rPr>
          <w:rFonts w:hint="eastAsia"/>
        </w:rPr>
        <w:t>へ</w:t>
      </w:r>
      <w:r w:rsidR="001E563D">
        <w:rPr>
          <w:rFonts w:hint="eastAsia"/>
        </w:rPr>
        <w:t>避難スペースの案内</w:t>
      </w:r>
      <w:r w:rsidR="007B5F25">
        <w:rPr>
          <w:rFonts w:hint="eastAsia"/>
        </w:rPr>
        <w:t>を行</w:t>
      </w:r>
      <w:r w:rsidR="00DE25E8">
        <w:rPr>
          <w:rFonts w:hint="eastAsia"/>
        </w:rPr>
        <w:t>い、</w:t>
      </w:r>
      <w:r w:rsidR="001E563D">
        <w:rPr>
          <w:rFonts w:hint="eastAsia"/>
        </w:rPr>
        <w:t>避難スペースの準備を指示する。</w:t>
      </w:r>
    </w:p>
    <w:p w:rsidR="00835374" w:rsidRDefault="00DE25E8" w:rsidP="00835374">
      <w:pPr>
        <w:numPr>
          <w:ilvl w:val="0"/>
          <w:numId w:val="9"/>
        </w:numPr>
      </w:pPr>
      <w:r>
        <w:rPr>
          <w:rFonts w:hint="eastAsia"/>
        </w:rPr>
        <w:t>避難者に避難者名簿を</w:t>
      </w:r>
      <w:r w:rsidR="001E563D">
        <w:rPr>
          <w:rFonts w:hint="eastAsia"/>
        </w:rPr>
        <w:t>記入させ、避難者数・世帯数を把握する。</w:t>
      </w:r>
    </w:p>
    <w:p w:rsidR="001E563D" w:rsidRDefault="001E563D" w:rsidP="00835374">
      <w:pPr>
        <w:numPr>
          <w:ilvl w:val="0"/>
          <w:numId w:val="9"/>
        </w:numPr>
      </w:pPr>
      <w:r>
        <w:rPr>
          <w:rFonts w:hint="eastAsia"/>
        </w:rPr>
        <w:t>施設の使用について避難者に説明する。</w:t>
      </w:r>
    </w:p>
    <w:p w:rsidR="001E563D" w:rsidRDefault="001E563D" w:rsidP="00FB2336">
      <w:pPr>
        <w:ind w:leftChars="200" w:left="708" w:hangingChars="100" w:hanging="236"/>
      </w:pPr>
    </w:p>
    <w:p w:rsidR="00ED1B4B" w:rsidRPr="00DE25E8" w:rsidRDefault="00835374" w:rsidP="00FB2336">
      <w:pPr>
        <w:ind w:firstLineChars="100" w:firstLine="236"/>
      </w:pPr>
      <w:r>
        <w:rPr>
          <w:rFonts w:hint="eastAsia"/>
        </w:rPr>
        <w:t>３</w:t>
      </w:r>
      <w:r w:rsidRPr="00835374">
        <w:rPr>
          <w:rFonts w:hint="eastAsia"/>
        </w:rPr>
        <w:t xml:space="preserve">　</w:t>
      </w:r>
      <w:r w:rsidR="00ED1B4B" w:rsidRPr="00563609">
        <w:rPr>
          <w:rFonts w:hint="eastAsia"/>
          <w:u w:val="single"/>
        </w:rPr>
        <w:t>施設点検班</w:t>
      </w:r>
      <w:r w:rsidR="00DE25E8" w:rsidRPr="00DE25E8">
        <w:rPr>
          <w:rFonts w:hint="eastAsia"/>
        </w:rPr>
        <w:t xml:space="preserve">　→　衛生・清掃</w:t>
      </w:r>
      <w:r w:rsidR="006F7550">
        <w:rPr>
          <w:rFonts w:hint="eastAsia"/>
        </w:rPr>
        <w:t>、</w:t>
      </w:r>
      <w:r w:rsidR="00062671">
        <w:rPr>
          <w:rFonts w:hint="eastAsia"/>
        </w:rPr>
        <w:t>施設管理</w:t>
      </w:r>
    </w:p>
    <w:p w:rsidR="00835374" w:rsidRDefault="00ED1B4B" w:rsidP="00835374">
      <w:pPr>
        <w:numPr>
          <w:ilvl w:val="0"/>
          <w:numId w:val="10"/>
        </w:numPr>
      </w:pPr>
      <w:r>
        <w:rPr>
          <w:rFonts w:hint="eastAsia"/>
        </w:rPr>
        <w:t>学校</w:t>
      </w:r>
      <w:r w:rsidR="00505B65">
        <w:rPr>
          <w:rFonts w:hint="eastAsia"/>
        </w:rPr>
        <w:t>側</w:t>
      </w:r>
      <w:r w:rsidR="00DE25E8">
        <w:rPr>
          <w:rFonts w:hint="eastAsia"/>
        </w:rPr>
        <w:t>と協力し</w:t>
      </w:r>
      <w:r>
        <w:rPr>
          <w:rFonts w:hint="eastAsia"/>
        </w:rPr>
        <w:t>避難所全体の安全点検を行う</w:t>
      </w:r>
      <w:r w:rsidR="00DE25E8">
        <w:rPr>
          <w:rFonts w:hint="eastAsia"/>
        </w:rPr>
        <w:t>（学校関係者不在の場合は本部の指示で点検を行う）</w:t>
      </w:r>
      <w:r>
        <w:rPr>
          <w:rFonts w:hint="eastAsia"/>
        </w:rPr>
        <w:t>。</w:t>
      </w:r>
    </w:p>
    <w:p w:rsidR="00ED1B4B" w:rsidRDefault="00ED1B4B" w:rsidP="00835374">
      <w:pPr>
        <w:numPr>
          <w:ilvl w:val="0"/>
          <w:numId w:val="10"/>
        </w:numPr>
      </w:pPr>
      <w:r>
        <w:rPr>
          <w:rFonts w:hint="eastAsia"/>
        </w:rPr>
        <w:t>立ち入り禁止場所、使用禁止施設</w:t>
      </w:r>
      <w:r w:rsidR="007B5F25">
        <w:rPr>
          <w:rFonts w:hint="eastAsia"/>
        </w:rPr>
        <w:t>の表示を</w:t>
      </w:r>
      <w:r>
        <w:rPr>
          <w:rFonts w:hint="eastAsia"/>
        </w:rPr>
        <w:t>行う。</w:t>
      </w:r>
      <w:r w:rsidR="007B5F25">
        <w:rPr>
          <w:rFonts w:hint="eastAsia"/>
        </w:rPr>
        <w:t>（日本語・外国語）</w:t>
      </w:r>
    </w:p>
    <w:p w:rsidR="001E563D" w:rsidRDefault="001E563D" w:rsidP="00FB2336">
      <w:pPr>
        <w:ind w:firstLineChars="100" w:firstLine="236"/>
        <w:rPr>
          <w:u w:val="single"/>
        </w:rPr>
      </w:pPr>
    </w:p>
    <w:p w:rsidR="00ED1B4B" w:rsidRPr="00DE25E8" w:rsidRDefault="00835374" w:rsidP="00FB2336">
      <w:pPr>
        <w:ind w:firstLineChars="100" w:firstLine="236"/>
      </w:pPr>
      <w:r>
        <w:rPr>
          <w:rFonts w:hint="eastAsia"/>
        </w:rPr>
        <w:t>４</w:t>
      </w:r>
      <w:r w:rsidRPr="00835374">
        <w:rPr>
          <w:rFonts w:hint="eastAsia"/>
        </w:rPr>
        <w:t xml:space="preserve">　</w:t>
      </w:r>
      <w:r w:rsidR="00ED1B4B" w:rsidRPr="006548B9">
        <w:rPr>
          <w:rFonts w:hint="eastAsia"/>
          <w:u w:val="single"/>
        </w:rPr>
        <w:t>仮設トイレ</w:t>
      </w:r>
      <w:r w:rsidR="002A2017">
        <w:rPr>
          <w:rFonts w:hint="eastAsia"/>
          <w:u w:val="single"/>
        </w:rPr>
        <w:t>・給水箇所</w:t>
      </w:r>
      <w:r w:rsidR="001E563D">
        <w:rPr>
          <w:rFonts w:hint="eastAsia"/>
          <w:u w:val="single"/>
        </w:rPr>
        <w:t>設置</w:t>
      </w:r>
      <w:r w:rsidR="00ED1B4B" w:rsidRPr="006548B9">
        <w:rPr>
          <w:rFonts w:hint="eastAsia"/>
          <w:u w:val="single"/>
        </w:rPr>
        <w:t>班</w:t>
      </w:r>
      <w:r w:rsidR="00DE25E8" w:rsidRPr="00DE25E8">
        <w:rPr>
          <w:rFonts w:hint="eastAsia"/>
        </w:rPr>
        <w:t xml:space="preserve">　→　仮設トイレ</w:t>
      </w:r>
      <w:r w:rsidR="006F7550">
        <w:rPr>
          <w:rFonts w:hint="eastAsia"/>
        </w:rPr>
        <w:t>管理、</w:t>
      </w:r>
      <w:r w:rsidR="00DE25E8" w:rsidRPr="00DE25E8">
        <w:rPr>
          <w:rFonts w:hint="eastAsia"/>
        </w:rPr>
        <w:t>給水管理</w:t>
      </w:r>
    </w:p>
    <w:p w:rsidR="00835374" w:rsidRDefault="00ED1B4B" w:rsidP="00835374">
      <w:pPr>
        <w:numPr>
          <w:ilvl w:val="0"/>
          <w:numId w:val="11"/>
        </w:numPr>
      </w:pPr>
      <w:r>
        <w:rPr>
          <w:rFonts w:hint="eastAsia"/>
        </w:rPr>
        <w:t>備蓄倉庫</w:t>
      </w:r>
      <w:r w:rsidR="007B5F25">
        <w:rPr>
          <w:rFonts w:hint="eastAsia"/>
        </w:rPr>
        <w:t>から、仮設トイレを搬出する。</w:t>
      </w:r>
    </w:p>
    <w:p w:rsidR="00835374" w:rsidRDefault="002A2017" w:rsidP="00835374">
      <w:pPr>
        <w:numPr>
          <w:ilvl w:val="0"/>
          <w:numId w:val="11"/>
        </w:numPr>
      </w:pPr>
      <w:r>
        <w:rPr>
          <w:rFonts w:hint="eastAsia"/>
        </w:rPr>
        <w:t>駐車場または中庭に</w:t>
      </w:r>
      <w:r w:rsidR="00ED1B4B">
        <w:rPr>
          <w:rFonts w:hint="eastAsia"/>
        </w:rPr>
        <w:t>仮設トイレを設置する。</w:t>
      </w:r>
    </w:p>
    <w:p w:rsidR="00835374" w:rsidRDefault="00244ADA" w:rsidP="00835374">
      <w:pPr>
        <w:numPr>
          <w:ilvl w:val="0"/>
          <w:numId w:val="11"/>
        </w:numPr>
      </w:pPr>
      <w:r>
        <w:rPr>
          <w:rFonts w:hint="eastAsia"/>
        </w:rPr>
        <w:t>給水場所は本部前他、学校敷地内の最適な場所を選定し設置する。</w:t>
      </w:r>
    </w:p>
    <w:p w:rsidR="00A11CD7" w:rsidRDefault="002A2017" w:rsidP="00835374">
      <w:pPr>
        <w:numPr>
          <w:ilvl w:val="0"/>
          <w:numId w:val="11"/>
        </w:numPr>
      </w:pPr>
      <w:r>
        <w:rPr>
          <w:rFonts w:hint="eastAsia"/>
        </w:rPr>
        <w:t>仮設トイレ、給水の設置場所を案内図に明記する。</w:t>
      </w:r>
    </w:p>
    <w:p w:rsidR="002A2017" w:rsidRPr="00244ADA" w:rsidRDefault="002A2017" w:rsidP="002A2017">
      <w:pPr>
        <w:ind w:firstLineChars="200" w:firstLine="472"/>
      </w:pPr>
    </w:p>
    <w:p w:rsidR="001E563D" w:rsidRPr="00DE25E8" w:rsidRDefault="00835374" w:rsidP="001E563D">
      <w:pPr>
        <w:ind w:firstLineChars="100" w:firstLine="236"/>
      </w:pPr>
      <w:r>
        <w:rPr>
          <w:rFonts w:hint="eastAsia"/>
        </w:rPr>
        <w:t>５</w:t>
      </w:r>
      <w:r w:rsidRPr="00835374">
        <w:rPr>
          <w:rFonts w:hint="eastAsia"/>
        </w:rPr>
        <w:t xml:space="preserve">　</w:t>
      </w:r>
      <w:r w:rsidR="001E563D" w:rsidRPr="001E563D">
        <w:rPr>
          <w:rFonts w:hint="eastAsia"/>
          <w:u w:val="single"/>
        </w:rPr>
        <w:t>備蓄資機材確認班</w:t>
      </w:r>
      <w:r w:rsidR="00DE25E8" w:rsidRPr="00DE25E8">
        <w:rPr>
          <w:rFonts w:hint="eastAsia"/>
        </w:rPr>
        <w:t xml:space="preserve">　→　</w:t>
      </w:r>
      <w:r w:rsidR="00062671">
        <w:rPr>
          <w:rFonts w:hint="eastAsia"/>
        </w:rPr>
        <w:t>資材調達</w:t>
      </w:r>
      <w:r w:rsidR="006F7550">
        <w:rPr>
          <w:rFonts w:hint="eastAsia"/>
        </w:rPr>
        <w:t>、</w:t>
      </w:r>
      <w:r w:rsidR="00DE25E8" w:rsidRPr="00DE25E8">
        <w:rPr>
          <w:rFonts w:hint="eastAsia"/>
        </w:rPr>
        <w:t>エネルギー管理</w:t>
      </w:r>
    </w:p>
    <w:p w:rsidR="00835374" w:rsidRDefault="001E563D" w:rsidP="00835374">
      <w:pPr>
        <w:numPr>
          <w:ilvl w:val="0"/>
          <w:numId w:val="12"/>
        </w:numPr>
      </w:pPr>
      <w:r>
        <w:rPr>
          <w:rFonts w:hint="eastAsia"/>
        </w:rPr>
        <w:t>備蓄倉庫の資機材の有無を確認する。</w:t>
      </w:r>
    </w:p>
    <w:p w:rsidR="00835374" w:rsidRPr="00222665" w:rsidRDefault="002A2017" w:rsidP="00835374">
      <w:pPr>
        <w:numPr>
          <w:ilvl w:val="0"/>
          <w:numId w:val="12"/>
        </w:numPr>
      </w:pPr>
      <w:r>
        <w:rPr>
          <w:rFonts w:hint="eastAsia"/>
        </w:rPr>
        <w:t>必要な資機材を</w:t>
      </w:r>
      <w:r w:rsidR="00DE25E8">
        <w:rPr>
          <w:rFonts w:hint="eastAsia"/>
        </w:rPr>
        <w:t>搬出し</w:t>
      </w:r>
      <w:r>
        <w:rPr>
          <w:rFonts w:hint="eastAsia"/>
        </w:rPr>
        <w:t>設置する。</w:t>
      </w:r>
    </w:p>
    <w:p w:rsidR="006F7550" w:rsidRPr="00222665" w:rsidRDefault="001E563D" w:rsidP="00222665">
      <w:pPr>
        <w:numPr>
          <w:ilvl w:val="0"/>
          <w:numId w:val="12"/>
        </w:numPr>
        <w:rPr>
          <w:rFonts w:ascii="HGPｺﾞｼｯｸE" w:eastAsia="HGPｺﾞｼｯｸE" w:hAnsi="ＭＳ ゴシック"/>
          <w:sz w:val="32"/>
          <w:szCs w:val="32"/>
        </w:rPr>
      </w:pPr>
      <w:r>
        <w:rPr>
          <w:rFonts w:hint="eastAsia"/>
        </w:rPr>
        <w:t>終了後は、仮設トイレ</w:t>
      </w:r>
      <w:r w:rsidR="00DE25E8">
        <w:rPr>
          <w:rFonts w:hint="eastAsia"/>
        </w:rPr>
        <w:t>・給水箇所設置班の活動を</w:t>
      </w:r>
      <w:r>
        <w:rPr>
          <w:rFonts w:hint="eastAsia"/>
        </w:rPr>
        <w:t>応援する。</w:t>
      </w:r>
      <w:r w:rsidR="00835374">
        <w:br w:type="page"/>
      </w:r>
      <w:r w:rsidR="001A29F6">
        <w:rPr>
          <w:rFonts w:hint="eastAsia"/>
        </w:rPr>
        <w:lastRenderedPageBreak/>
        <w:t xml:space="preserve">　　　　　　　　</w:t>
      </w:r>
      <w:r w:rsidR="006F7550" w:rsidRPr="00222665">
        <w:rPr>
          <w:rFonts w:ascii="HGPｺﾞｼｯｸE" w:eastAsia="HGPｺﾞｼｯｸE" w:hAnsi="ＭＳ ゴシック" w:hint="eastAsia"/>
          <w:sz w:val="32"/>
          <w:szCs w:val="32"/>
        </w:rPr>
        <w:t>≪その他の役割の概要≫</w:t>
      </w:r>
    </w:p>
    <w:p w:rsidR="006F7550" w:rsidRDefault="006F7550" w:rsidP="006F7550">
      <w:r>
        <w:rPr>
          <w:rFonts w:hint="eastAsia"/>
        </w:rPr>
        <w:t>○医療</w:t>
      </w:r>
    </w:p>
    <w:p w:rsidR="006F7550" w:rsidRDefault="006F7550" w:rsidP="006F7550">
      <w:pPr>
        <w:ind w:leftChars="100" w:left="236"/>
      </w:pPr>
      <w:r>
        <w:rPr>
          <w:rFonts w:hint="eastAsia"/>
        </w:rPr>
        <w:t>各自治会に在住するプロ人材の掌握・連携、外部支援組織との連絡調整、救急連絡手段の手配方法の確保、弱者ケア体制の確保、医療資材管理、行政との連絡調整</w:t>
      </w:r>
    </w:p>
    <w:p w:rsidR="006F7550" w:rsidRDefault="006F7550" w:rsidP="006F7550"/>
    <w:p w:rsidR="006F7550" w:rsidRDefault="006F7550" w:rsidP="006F7550">
      <w:r>
        <w:rPr>
          <w:rFonts w:hint="eastAsia"/>
        </w:rPr>
        <w:t>○防犯対策</w:t>
      </w:r>
    </w:p>
    <w:p w:rsidR="006F7550" w:rsidRDefault="006F7550" w:rsidP="006F7550">
      <w:r>
        <w:rPr>
          <w:rFonts w:hint="eastAsia"/>
        </w:rPr>
        <w:t xml:space="preserve">　避難所施設内使用ルールの策定と管理、防犯活動</w:t>
      </w:r>
    </w:p>
    <w:p w:rsidR="006F7550" w:rsidRDefault="006F7550" w:rsidP="006F7550"/>
    <w:p w:rsidR="00E6757D" w:rsidRDefault="00E6757D" w:rsidP="006F7550">
      <w:r>
        <w:rPr>
          <w:rFonts w:hint="eastAsia"/>
        </w:rPr>
        <w:t>○情報</w:t>
      </w:r>
    </w:p>
    <w:p w:rsidR="00E6757D" w:rsidRDefault="00E6757D" w:rsidP="006F7550">
      <w:r>
        <w:rPr>
          <w:rFonts w:hint="eastAsia"/>
        </w:rPr>
        <w:t xml:space="preserve">　主に市からの情報を受信し、避難者及び地域住民に発信する。</w:t>
      </w:r>
    </w:p>
    <w:p w:rsidR="00E6757D" w:rsidRDefault="00E6757D" w:rsidP="006F7550"/>
    <w:p w:rsidR="006F7550" w:rsidRDefault="006F7550" w:rsidP="006F7550">
      <w:r>
        <w:rPr>
          <w:rFonts w:hint="eastAsia"/>
        </w:rPr>
        <w:t>○食糧</w:t>
      </w:r>
      <w:r w:rsidR="0069319E">
        <w:rPr>
          <w:rFonts w:hint="eastAsia"/>
        </w:rPr>
        <w:t>（飲料水）</w:t>
      </w:r>
      <w:r>
        <w:rPr>
          <w:rFonts w:hint="eastAsia"/>
        </w:rPr>
        <w:t>配布管理</w:t>
      </w:r>
    </w:p>
    <w:p w:rsidR="006F7550" w:rsidRDefault="006F7550" w:rsidP="006F7550">
      <w:r>
        <w:rPr>
          <w:rFonts w:hint="eastAsia"/>
        </w:rPr>
        <w:t xml:space="preserve">　公助による食糧</w:t>
      </w:r>
      <w:r w:rsidR="0069319E">
        <w:rPr>
          <w:rFonts w:hint="eastAsia"/>
        </w:rPr>
        <w:t>（飲料水）</w:t>
      </w:r>
      <w:r>
        <w:rPr>
          <w:rFonts w:hint="eastAsia"/>
        </w:rPr>
        <w:t>配布の支援と秩序維持および配布ルール管理、備蓄食料</w:t>
      </w:r>
      <w:r w:rsidR="0069319E">
        <w:rPr>
          <w:rFonts w:hint="eastAsia"/>
        </w:rPr>
        <w:t>（飲料水）</w:t>
      </w:r>
      <w:r>
        <w:rPr>
          <w:rFonts w:hint="eastAsia"/>
        </w:rPr>
        <w:t>の管理</w:t>
      </w:r>
    </w:p>
    <w:p w:rsidR="006F7550" w:rsidRDefault="006F7550" w:rsidP="006F7550"/>
    <w:p w:rsidR="006F7550" w:rsidRDefault="006F7550" w:rsidP="006F7550">
      <w:r>
        <w:rPr>
          <w:rFonts w:hint="eastAsia"/>
        </w:rPr>
        <w:t>○衛生・清掃</w:t>
      </w:r>
    </w:p>
    <w:p w:rsidR="006F7550" w:rsidRDefault="006F7550" w:rsidP="006F7550">
      <w:r>
        <w:rPr>
          <w:rFonts w:hint="eastAsia"/>
        </w:rPr>
        <w:t xml:space="preserve">　トイレなどの衛生管理・清掃、避難所施設の衛生・清掃、ごみ処理対応</w:t>
      </w:r>
    </w:p>
    <w:p w:rsidR="006F7550" w:rsidRDefault="006F7550" w:rsidP="006F7550"/>
    <w:p w:rsidR="006F7550" w:rsidRDefault="006F7550" w:rsidP="006F7550">
      <w:r>
        <w:rPr>
          <w:rFonts w:hint="eastAsia"/>
        </w:rPr>
        <w:t>○施設管理</w:t>
      </w:r>
    </w:p>
    <w:p w:rsidR="006F7550" w:rsidRDefault="006F7550" w:rsidP="006F7550">
      <w:r>
        <w:rPr>
          <w:rFonts w:hint="eastAsia"/>
        </w:rPr>
        <w:t xml:space="preserve">　応急修理・修復、余震対応準備、防火対策</w:t>
      </w:r>
    </w:p>
    <w:p w:rsidR="006F7550" w:rsidRDefault="006F7550" w:rsidP="006F7550"/>
    <w:p w:rsidR="006F7550" w:rsidRDefault="006F7550" w:rsidP="006F7550">
      <w:r>
        <w:rPr>
          <w:rFonts w:hint="eastAsia"/>
        </w:rPr>
        <w:t>○仮設トイレ管理</w:t>
      </w:r>
    </w:p>
    <w:p w:rsidR="006F7550" w:rsidRDefault="006F7550" w:rsidP="006F7550">
      <w:r>
        <w:rPr>
          <w:rFonts w:hint="eastAsia"/>
        </w:rPr>
        <w:t xml:space="preserve">　公助による仮設トイレの配置支援、設置個数の把握</w:t>
      </w:r>
    </w:p>
    <w:p w:rsidR="006F7550" w:rsidRDefault="006F7550" w:rsidP="006F7550"/>
    <w:p w:rsidR="006F7550" w:rsidRDefault="0069319E" w:rsidP="006F7550">
      <w:r>
        <w:rPr>
          <w:rFonts w:hint="eastAsia"/>
        </w:rPr>
        <w:t>○</w:t>
      </w:r>
      <w:r w:rsidR="006F7550">
        <w:rPr>
          <w:rFonts w:hint="eastAsia"/>
        </w:rPr>
        <w:t>給水管理</w:t>
      </w:r>
    </w:p>
    <w:p w:rsidR="006F7550" w:rsidRDefault="006F7550" w:rsidP="006F7550">
      <w:pPr>
        <w:ind w:leftChars="100" w:left="236"/>
      </w:pPr>
      <w:r>
        <w:rPr>
          <w:rFonts w:hint="eastAsia"/>
        </w:rPr>
        <w:t>公助による給水作業の支援（行政との調整）、給水時間・給水量・ローテーションなどの情報を把握し避難者へ伝達、受給水体制の管理、備蓄数の管理</w:t>
      </w:r>
    </w:p>
    <w:p w:rsidR="006F7550" w:rsidRDefault="006F7550" w:rsidP="006F7550"/>
    <w:p w:rsidR="006F7550" w:rsidRDefault="006F7550" w:rsidP="006F7550">
      <w:r>
        <w:rPr>
          <w:rFonts w:hint="eastAsia"/>
        </w:rPr>
        <w:t>○資材調達</w:t>
      </w:r>
    </w:p>
    <w:p w:rsidR="006F7550" w:rsidRDefault="006F7550" w:rsidP="006F7550">
      <w:r>
        <w:rPr>
          <w:rFonts w:hint="eastAsia"/>
        </w:rPr>
        <w:t xml:space="preserve">　不足資材・必要資材の確保と調達、資材管理</w:t>
      </w:r>
    </w:p>
    <w:p w:rsidR="006F7550" w:rsidRDefault="006F7550" w:rsidP="006F7550"/>
    <w:p w:rsidR="006F7550" w:rsidRDefault="006F7550" w:rsidP="006F7550">
      <w:r>
        <w:rPr>
          <w:rFonts w:hint="eastAsia"/>
        </w:rPr>
        <w:t>○エネルギー管理</w:t>
      </w:r>
    </w:p>
    <w:p w:rsidR="006F7550" w:rsidRDefault="0069319E" w:rsidP="006F7550">
      <w:r>
        <w:rPr>
          <w:rFonts w:hint="eastAsia"/>
        </w:rPr>
        <w:t xml:space="preserve">　冬季暖房設備の確保・停電対応手配、燃料調達手配</w:t>
      </w:r>
    </w:p>
    <w:p w:rsidR="005859E8" w:rsidRPr="00570989" w:rsidRDefault="00A30C9E" w:rsidP="002A2017">
      <w:pPr>
        <w:outlineLvl w:val="0"/>
        <w:rPr>
          <w:rFonts w:ascii="HGPｺﾞｼｯｸE" w:eastAsia="HGPｺﾞｼｯｸE" w:hAnsi="ＭＳ ゴシック"/>
          <w:sz w:val="32"/>
          <w:szCs w:val="32"/>
        </w:rPr>
      </w:pPr>
      <w:r>
        <w:br w:type="page"/>
      </w:r>
      <w:bookmarkStart w:id="6" w:name="_Toc252523531"/>
      <w:bookmarkStart w:id="7" w:name="_Toc253992501"/>
      <w:r w:rsidR="00222665">
        <w:rPr>
          <w:rFonts w:ascii="HGPｺﾞｼｯｸE" w:eastAsia="HGPｺﾞｼｯｸE" w:hAnsi="ＭＳ ゴシック" w:hint="eastAsia"/>
          <w:sz w:val="32"/>
          <w:szCs w:val="32"/>
        </w:rPr>
        <w:lastRenderedPageBreak/>
        <w:t xml:space="preserve">８　</w:t>
      </w:r>
      <w:r w:rsidR="005859E8" w:rsidRPr="00570989">
        <w:rPr>
          <w:rFonts w:ascii="HGPｺﾞｼｯｸE" w:eastAsia="HGPｺﾞｼｯｸE" w:hAnsi="ＭＳ ゴシック" w:hint="eastAsia"/>
          <w:sz w:val="32"/>
          <w:szCs w:val="32"/>
        </w:rPr>
        <w:t>班の</w:t>
      </w:r>
      <w:r w:rsidR="0074325B" w:rsidRPr="00570989">
        <w:rPr>
          <w:rFonts w:ascii="HGPｺﾞｼｯｸE" w:eastAsia="HGPｺﾞｼｯｸE" w:hAnsi="ＭＳ ゴシック" w:hint="eastAsia"/>
          <w:sz w:val="32"/>
          <w:szCs w:val="32"/>
        </w:rPr>
        <w:t>行動シート</w:t>
      </w:r>
      <w:bookmarkEnd w:id="6"/>
      <w:bookmarkEnd w:id="7"/>
    </w:p>
    <w:p w:rsidR="00570989" w:rsidRDefault="002F221A" w:rsidP="00921EC9">
      <w:r>
        <w:rPr>
          <w:noProof/>
        </w:rPr>
        <mc:AlternateContent>
          <mc:Choice Requires="wpc">
            <w:drawing>
              <wp:inline distT="0" distB="0" distL="0" distR="0">
                <wp:extent cx="5909945" cy="6487160"/>
                <wp:effectExtent l="0" t="0" r="0" b="0"/>
                <wp:docPr id="144" name="キャンバス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147"/>
                        <wps:cNvSpPr>
                          <a:spLocks noChangeArrowheads="1"/>
                        </wps:cNvSpPr>
                        <wps:spPr bwMode="auto">
                          <a:xfrm>
                            <a:off x="143814" y="128273"/>
                            <a:ext cx="5622318" cy="384818"/>
                          </a:xfrm>
                          <a:prstGeom prst="flowChartProcess">
                            <a:avLst/>
                          </a:prstGeom>
                          <a:solidFill>
                            <a:srgbClr val="FFFFFF"/>
                          </a:solidFill>
                          <a:ln w="28575">
                            <a:solidFill>
                              <a:srgbClr val="808080"/>
                            </a:solidFill>
                            <a:miter lim="800000"/>
                            <a:headEnd/>
                            <a:tailEnd/>
                          </a:ln>
                          <a:effectLst>
                            <a:outerShdw dist="107763" dir="2700000" algn="ctr" rotWithShape="0">
                              <a:srgbClr val="808080">
                                <a:alpha val="50000"/>
                              </a:srgbClr>
                            </a:outerShdw>
                          </a:effectLst>
                        </wps:spPr>
                        <wps:txbx>
                          <w:txbxContent>
                            <w:p w:rsidR="00F32BAB" w:rsidRDefault="00F32BAB" w:rsidP="00570989">
                              <w:pPr>
                                <w:spacing w:line="360" w:lineRule="auto"/>
                                <w:jc w:val="center"/>
                              </w:pPr>
                              <w:r w:rsidRPr="00921EC9">
                                <w:rPr>
                                  <w:rFonts w:ascii="HGｺﾞｼｯｸE" w:eastAsia="HGｺﾞｼｯｸE" w:hAnsi="ＭＳ ゴシック" w:hint="eastAsia"/>
                                  <w:sz w:val="28"/>
                                  <w:szCs w:val="28"/>
                                </w:rPr>
                                <w:t>指揮調整班</w:t>
                              </w:r>
                              <w:r>
                                <w:rPr>
                                  <w:rFonts w:ascii="HGｺﾞｼｯｸE" w:eastAsia="HGｺﾞｼｯｸE" w:hAnsi="ＭＳ ゴシック" w:hint="eastAsia"/>
                                  <w:sz w:val="28"/>
                                  <w:szCs w:val="28"/>
                                </w:rPr>
                                <w:t>（本部）</w:t>
                              </w:r>
                            </w:p>
                          </w:txbxContent>
                        </wps:txbx>
                        <wps:bodyPr rot="0" vert="horz" wrap="square" lIns="74295" tIns="8890" rIns="74295" bIns="8890" anchor="t" anchorCtr="0" upright="1">
                          <a:noAutofit/>
                        </wps:bodyPr>
                      </wps:wsp>
                      <wps:wsp>
                        <wps:cNvPr id="15" name="AutoShape 148"/>
                        <wps:cNvSpPr>
                          <a:spLocks noChangeArrowheads="1"/>
                        </wps:cNvSpPr>
                        <wps:spPr bwMode="auto">
                          <a:xfrm>
                            <a:off x="143814" y="769635"/>
                            <a:ext cx="5622318" cy="5630103"/>
                          </a:xfrm>
                          <a:prstGeom prst="foldedCorner">
                            <a:avLst>
                              <a:gd name="adj" fmla="val 4370"/>
                            </a:avLst>
                          </a:prstGeom>
                          <a:solidFill>
                            <a:srgbClr val="FFFFFF"/>
                          </a:solidFill>
                          <a:ln w="19050">
                            <a:solidFill>
                              <a:srgbClr val="808080"/>
                            </a:solidFill>
                            <a:round/>
                            <a:headEnd/>
                            <a:tailEnd/>
                          </a:ln>
                        </wps:spPr>
                        <wps:txbx>
                          <w:txbxContent>
                            <w:p w:rsidR="00F32BAB" w:rsidRDefault="00F32BAB">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：体育館ミーティング室</w:t>
                              </w:r>
                            </w:p>
                            <w:p w:rsidR="00F32BAB" w:rsidRDefault="00F32BAB">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F32BAB" w:rsidRPr="009944E3" w:rsidRDefault="00F32BAB" w:rsidP="002876E3">
                              <w:pPr>
                                <w:ind w:leftChars="75" w:left="413" w:hangingChars="100" w:hanging="236"/>
                                <w:rPr>
                                  <w:rFonts w:ascii="ＭＳ ゴシック" w:eastAsia="ＭＳ ゴシック" w:hAnsi="ＭＳ ゴシック"/>
                                </w:rPr>
                              </w:pPr>
                              <w:r w:rsidRPr="009944E3">
                                <w:rPr>
                                  <w:rFonts w:ascii="ＭＳ ゴシック" w:eastAsia="ＭＳ ゴシック" w:hAnsi="ＭＳ ゴシック" w:hint="eastAsia"/>
                                </w:rPr>
                                <w:t>①最初に到着した対策会議委員は、避難所開設のための準備・調整を行う。</w:t>
                              </w:r>
                              <w:r>
                                <w:rPr>
                                  <w:rFonts w:ascii="ＭＳ ゴシック" w:eastAsia="ＭＳ ゴシック" w:hAnsi="ＭＳ ゴシック" w:hint="eastAsia"/>
                                </w:rPr>
                                <w:t>市の直行職員及び</w:t>
                              </w:r>
                              <w:r w:rsidRPr="009944E3">
                                <w:rPr>
                                  <w:rFonts w:ascii="ＭＳ ゴシック" w:eastAsia="ＭＳ ゴシック" w:hAnsi="ＭＳ ゴシック" w:hint="eastAsia"/>
                                </w:rPr>
                                <w:t>校長、教頭等学校関係者がいる場合は必ず連絡をとりながら業務を進める。</w:t>
                              </w:r>
                            </w:p>
                            <w:p w:rsidR="00F32BAB" w:rsidRPr="00921EC9" w:rsidRDefault="00F32BAB" w:rsidP="002876E3">
                              <w:pPr>
                                <w:widowControl/>
                                <w:spacing w:beforeLines="50" w:before="202"/>
                                <w:ind w:leftChars="100" w:left="236"/>
                                <w:jc w:val="left"/>
                                <w:rPr>
                                  <w:rFonts w:ascii="ＭＳ ゴシック" w:eastAsia="ＭＳ ゴシック" w:hAnsi="ＭＳ ゴシック"/>
                                </w:rPr>
                              </w:pPr>
                              <w:r>
                                <w:rPr>
                                  <w:rFonts w:ascii="ＭＳ ゴシック" w:eastAsia="ＭＳ ゴシック" w:hAnsi="ＭＳ ゴシック" w:hint="eastAsia"/>
                                </w:rPr>
                                <w:t>②体育館入口を解錠し、ミーティング室に本部を開設する。また、ミーティング室</w:t>
                              </w:r>
                              <w:r w:rsidRPr="00921EC9">
                                <w:rPr>
                                  <w:rFonts w:ascii="ＭＳ ゴシック" w:eastAsia="ＭＳ ゴシック" w:hAnsi="ＭＳ ゴシック" w:hint="eastAsia"/>
                                </w:rPr>
                                <w:t>前に机</w:t>
                              </w:r>
                              <w:r>
                                <w:rPr>
                                  <w:rFonts w:ascii="ＭＳ ゴシック" w:eastAsia="ＭＳ ゴシック" w:hAnsi="ＭＳ ゴシック" w:hint="eastAsia"/>
                                </w:rPr>
                                <w:t>、ホワイトボード</w:t>
                              </w:r>
                              <w:r w:rsidRPr="00921EC9">
                                <w:rPr>
                                  <w:rFonts w:ascii="ＭＳ ゴシック" w:eastAsia="ＭＳ ゴシック" w:hAnsi="ＭＳ ゴシック" w:hint="eastAsia"/>
                                </w:rPr>
                                <w:t>を出して</w:t>
                              </w:r>
                              <w:r>
                                <w:rPr>
                                  <w:rFonts w:ascii="ＭＳ ゴシック" w:eastAsia="ＭＳ ゴシック" w:hAnsi="ＭＳ ゴシック" w:hint="eastAsia"/>
                                </w:rPr>
                                <w:t>総合案内（受付）</w:t>
                              </w:r>
                              <w:r w:rsidRPr="00921EC9">
                                <w:rPr>
                                  <w:rFonts w:ascii="ＭＳ ゴシック" w:eastAsia="ＭＳ ゴシック" w:hAnsi="ＭＳ ゴシック" w:hint="eastAsia"/>
                                </w:rPr>
                                <w:t>を</w:t>
                              </w:r>
                              <w:r>
                                <w:rPr>
                                  <w:rFonts w:ascii="ＭＳ ゴシック" w:eastAsia="ＭＳ ゴシック" w:hAnsi="ＭＳ ゴシック" w:hint="eastAsia"/>
                                </w:rPr>
                                <w:t>設置する</w:t>
                              </w:r>
                              <w:r w:rsidRPr="00921EC9">
                                <w:rPr>
                                  <w:rFonts w:ascii="ＭＳ ゴシック" w:eastAsia="ＭＳ ゴシック" w:hAnsi="ＭＳ ゴシック" w:hint="eastAsia"/>
                                </w:rPr>
                                <w:t>。</w:t>
                              </w:r>
                            </w:p>
                            <w:p w:rsidR="00F32BAB" w:rsidRPr="002A2017" w:rsidRDefault="00F32BAB" w:rsidP="002876E3">
                              <w:pPr>
                                <w:widowControl/>
                                <w:spacing w:beforeLines="50" w:before="202"/>
                                <w:ind w:leftChars="100" w:left="472" w:hangingChars="100" w:hanging="236"/>
                                <w:jc w:val="left"/>
                              </w:pPr>
                              <w:r>
                                <w:rPr>
                                  <w:rFonts w:ascii="ＭＳ ゴシック" w:eastAsia="ＭＳ ゴシック" w:hAnsi="ＭＳ ゴシック" w:hint="eastAsia"/>
                                </w:rPr>
                                <w:t>③駐車場・体育館の安全を点検する。同時に、ミーティング室内「高洲小学校地区防災等対策会議」ロッカーから各班のかご等必要物品を取り出す。</w:t>
                              </w:r>
                            </w:p>
                            <w:p w:rsidR="00F32BAB" w:rsidRPr="00921EC9" w:rsidRDefault="00F32BAB" w:rsidP="002876E3">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④避難所開設時の施設</w:t>
                              </w:r>
                              <w:r w:rsidRPr="00921EC9">
                                <w:rPr>
                                  <w:rFonts w:ascii="ＭＳ ゴシック" w:eastAsia="ＭＳ ゴシック" w:hAnsi="ＭＳ ゴシック" w:hint="eastAsia"/>
                                </w:rPr>
                                <w:t>計画図を</w:t>
                              </w:r>
                              <w:r>
                                <w:rPr>
                                  <w:rFonts w:ascii="ＭＳ ゴシック" w:eastAsia="ＭＳ ゴシック" w:hAnsi="ＭＳ ゴシック" w:hint="eastAsia"/>
                                </w:rPr>
                                <w:t>ホワイトボードに</w:t>
                              </w:r>
                              <w:r w:rsidRPr="00921EC9">
                                <w:rPr>
                                  <w:rFonts w:ascii="ＭＳ ゴシック" w:eastAsia="ＭＳ ゴシック" w:hAnsi="ＭＳ ゴシック" w:hint="eastAsia"/>
                                </w:rPr>
                                <w:t>貼り出す。</w:t>
                              </w:r>
                            </w:p>
                            <w:p w:rsidR="00F32BAB" w:rsidRDefault="00F32BAB" w:rsidP="00471D24">
                              <w:pPr>
                                <w:widowControl/>
                                <w:spacing w:beforeLines="50" w:before="202"/>
                                <w:ind w:leftChars="100" w:left="472" w:hangingChars="100" w:hanging="236"/>
                                <w:jc w:val="left"/>
                                <w:rPr>
                                  <w:rFonts w:ascii="ＭＳ ゴシック" w:eastAsia="ＭＳ ゴシック" w:hAnsi="ＭＳ ゴシック"/>
                                </w:rPr>
                              </w:pPr>
                              <w:r>
                                <w:rPr>
                                  <w:rFonts w:ascii="ＭＳ ゴシック" w:eastAsia="ＭＳ ゴシック" w:hAnsi="ＭＳ ゴシック" w:hint="eastAsia"/>
                                </w:rPr>
                                <w:t>⑤避難者を体育館前に整列させ、その後本部の指示により体育館内に移動、整列させる。自治会ごと</w:t>
                              </w:r>
                              <w:r w:rsidRPr="00921EC9">
                                <w:rPr>
                                  <w:rFonts w:ascii="ＭＳ ゴシック" w:eastAsia="ＭＳ ゴシック" w:hAnsi="ＭＳ ゴシック" w:hint="eastAsia"/>
                                </w:rPr>
                                <w:t>到着順から該当する班</w:t>
                              </w:r>
                              <w:r>
                                <w:rPr>
                                  <w:rFonts w:ascii="ＭＳ ゴシック" w:eastAsia="ＭＳ ゴシック" w:hAnsi="ＭＳ ゴシック" w:hint="eastAsia"/>
                                </w:rPr>
                                <w:t>を割り当て、</w:t>
                              </w:r>
                              <w:r w:rsidRPr="00921EC9">
                                <w:rPr>
                                  <w:rFonts w:ascii="ＭＳ ゴシック" w:eastAsia="ＭＳ ゴシック" w:hAnsi="ＭＳ ゴシック" w:hint="eastAsia"/>
                                </w:rPr>
                                <w:t>行動を指示する。</w:t>
                              </w:r>
                            </w:p>
                            <w:p w:rsidR="00F32BAB" w:rsidRPr="00921EC9" w:rsidRDefault="00F32BAB" w:rsidP="00471D24">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⑥</w:t>
                              </w:r>
                              <w:r w:rsidRPr="00921EC9">
                                <w:rPr>
                                  <w:rFonts w:ascii="ＭＳ ゴシック" w:eastAsia="ＭＳ ゴシック" w:hAnsi="ＭＳ ゴシック" w:hint="eastAsia"/>
                                </w:rPr>
                                <w:t>各班のボックスを各班の</w:t>
                              </w:r>
                              <w:r>
                                <w:rPr>
                                  <w:rFonts w:ascii="ＭＳ ゴシック" w:eastAsia="ＭＳ ゴシック" w:hAnsi="ＭＳ ゴシック" w:hint="eastAsia"/>
                                </w:rPr>
                                <w:t>リーダー</w:t>
                              </w:r>
                              <w:r w:rsidRPr="00921EC9">
                                <w:rPr>
                                  <w:rFonts w:ascii="ＭＳ ゴシック" w:eastAsia="ＭＳ ゴシック" w:hAnsi="ＭＳ ゴシック" w:hint="eastAsia"/>
                                </w:rPr>
                                <w:t>に渡</w:t>
                              </w:r>
                              <w:r>
                                <w:rPr>
                                  <w:rFonts w:ascii="ＭＳ ゴシック" w:eastAsia="ＭＳ ゴシック" w:hAnsi="ＭＳ ゴシック" w:hint="eastAsia"/>
                                </w:rPr>
                                <w:t>す</w:t>
                              </w:r>
                              <w:r w:rsidRPr="00921EC9">
                                <w:rPr>
                                  <w:rFonts w:ascii="ＭＳ ゴシック" w:eastAsia="ＭＳ ゴシック" w:hAnsi="ＭＳ ゴシック" w:hint="eastAsia"/>
                                </w:rPr>
                                <w:t>。</w:t>
                              </w:r>
                            </w:p>
                            <w:p w:rsidR="00F32BAB" w:rsidRPr="00921EC9" w:rsidRDefault="00F32BAB" w:rsidP="00471D24">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⑦</w:t>
                              </w:r>
                              <w:r w:rsidRPr="00921EC9">
                                <w:rPr>
                                  <w:rFonts w:ascii="ＭＳ ゴシック" w:eastAsia="ＭＳ ゴシック" w:hAnsi="ＭＳ ゴシック" w:hint="eastAsia"/>
                                </w:rPr>
                                <w:t>立入禁止エリアのとりまとめを行う。</w:t>
                              </w:r>
                            </w:p>
                            <w:p w:rsidR="00F32BAB" w:rsidRPr="00921EC9" w:rsidRDefault="00F32BAB" w:rsidP="002876E3">
                              <w:pPr>
                                <w:widowControl/>
                                <w:spacing w:beforeLines="50" w:before="202"/>
                                <w:ind w:leftChars="100" w:left="472" w:hangingChars="100" w:hanging="236"/>
                                <w:jc w:val="left"/>
                                <w:rPr>
                                  <w:rFonts w:ascii="ＭＳ ゴシック" w:eastAsia="ＭＳ ゴシック" w:hAnsi="ＭＳ ゴシック"/>
                                </w:rPr>
                              </w:pPr>
                              <w:r>
                                <w:rPr>
                                  <w:rFonts w:ascii="ＭＳ ゴシック" w:eastAsia="ＭＳ ゴシック" w:hAnsi="ＭＳ ゴシック" w:hint="eastAsia"/>
                                </w:rPr>
                                <w:t>⑧</w:t>
                              </w:r>
                              <w:r w:rsidRPr="00921EC9">
                                <w:rPr>
                                  <w:rFonts w:ascii="ＭＳ ゴシック" w:eastAsia="ＭＳ ゴシック" w:hAnsi="ＭＳ ゴシック" w:hint="eastAsia"/>
                                </w:rPr>
                                <w:t>避難世帯数</w:t>
                              </w:r>
                              <w:r>
                                <w:rPr>
                                  <w:rFonts w:ascii="ＭＳ ゴシック" w:eastAsia="ＭＳ ゴシック" w:hAnsi="ＭＳ ゴシック" w:hint="eastAsia"/>
                                </w:rPr>
                                <w:t>・人数</w:t>
                              </w:r>
                              <w:r w:rsidRPr="00921EC9">
                                <w:rPr>
                                  <w:rFonts w:ascii="ＭＳ ゴシック" w:eastAsia="ＭＳ ゴシック" w:hAnsi="ＭＳ ゴシック" w:hint="eastAsia"/>
                                </w:rPr>
                                <w:t>のとりまとめ及び</w:t>
                              </w:r>
                              <w:r>
                                <w:rPr>
                                  <w:rFonts w:ascii="ＭＳ ゴシック" w:eastAsia="ＭＳ ゴシック" w:hAnsi="ＭＳ ゴシック" w:hint="eastAsia"/>
                                </w:rPr>
                                <w:t>校長、派遣されてきた市職員へ</w:t>
                              </w:r>
                              <w:r w:rsidRPr="00921EC9">
                                <w:rPr>
                                  <w:rFonts w:ascii="ＭＳ ゴシック" w:eastAsia="ＭＳ ゴシック" w:hAnsi="ＭＳ ゴシック" w:hint="eastAsia"/>
                                </w:rPr>
                                <w:t>報告を行う</w:t>
                              </w:r>
                              <w:r>
                                <w:rPr>
                                  <w:rFonts w:ascii="ＭＳ ゴシック" w:eastAsia="ＭＳ ゴシック" w:hAnsi="ＭＳ ゴシック" w:hint="eastAsia"/>
                                </w:rPr>
                                <w:t>とともに、協力をして避難所の運営にあたる。</w:t>
                              </w:r>
                            </w:p>
                            <w:p w:rsidR="00F32BAB" w:rsidRPr="00921EC9" w:rsidRDefault="00F32BAB" w:rsidP="00471D24">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⑨</w:t>
                              </w:r>
                              <w:r w:rsidRPr="00921EC9">
                                <w:rPr>
                                  <w:rFonts w:ascii="ＭＳ ゴシック" w:eastAsia="ＭＳ ゴシック" w:hAnsi="ＭＳ ゴシック" w:hint="eastAsia"/>
                                </w:rPr>
                                <w:t>各班</w:t>
                              </w:r>
                              <w:r>
                                <w:rPr>
                                  <w:rFonts w:ascii="ＭＳ ゴシック" w:eastAsia="ＭＳ ゴシック" w:hAnsi="ＭＳ ゴシック" w:hint="eastAsia"/>
                                </w:rPr>
                                <w:t>と常に連絡調整を図り、</w:t>
                              </w:r>
                              <w:r w:rsidRPr="00921EC9">
                                <w:rPr>
                                  <w:rFonts w:ascii="ＭＳ ゴシック" w:eastAsia="ＭＳ ゴシック" w:hAnsi="ＭＳ ゴシック" w:hint="eastAsia"/>
                                </w:rPr>
                                <w:t>活動状況を</w:t>
                              </w:r>
                              <w:r>
                                <w:rPr>
                                  <w:rFonts w:ascii="ＭＳ ゴシック" w:eastAsia="ＭＳ ゴシック" w:hAnsi="ＭＳ ゴシック" w:hint="eastAsia"/>
                                </w:rPr>
                                <w:t>把握する</w:t>
                              </w:r>
                              <w:r w:rsidRPr="00921EC9">
                                <w:rPr>
                                  <w:rFonts w:ascii="ＭＳ ゴシック" w:eastAsia="ＭＳ ゴシック" w:hAnsi="ＭＳ ゴシック" w:hint="eastAsia"/>
                                </w:rPr>
                                <w:t>。</w:t>
                              </w:r>
                            </w:p>
                            <w:p w:rsidR="00F32BAB" w:rsidRDefault="00F32BAB" w:rsidP="00471D24">
                              <w:pPr>
                                <w:spacing w:beforeLines="50" w:before="202"/>
                                <w:ind w:firstLineChars="100" w:firstLine="236"/>
                              </w:pPr>
                              <w:r>
                                <w:rPr>
                                  <w:rFonts w:ascii="ＭＳ ゴシック" w:eastAsia="ＭＳ ゴシック" w:hAnsi="ＭＳ ゴシック" w:hint="eastAsia"/>
                                </w:rPr>
                                <w:t>⑩その他</w:t>
                              </w:r>
                              <w:r w:rsidRPr="00921EC9">
                                <w:rPr>
                                  <w:rFonts w:ascii="ＭＳ ゴシック" w:eastAsia="ＭＳ ゴシック" w:hAnsi="ＭＳ ゴシック" w:hint="eastAsia"/>
                                </w:rPr>
                                <w:t>避難所の状況は、校長・</w:t>
                              </w:r>
                              <w:r w:rsidRPr="007B5F25">
                                <w:rPr>
                                  <w:rFonts w:ascii="ＭＳ ゴシック" w:eastAsia="ＭＳ ゴシック" w:hAnsi="ＭＳ ゴシック" w:hint="eastAsia"/>
                                </w:rPr>
                                <w:t>教頭</w:t>
                              </w:r>
                              <w:r>
                                <w:rPr>
                                  <w:rFonts w:ascii="ＭＳ ゴシック" w:eastAsia="ＭＳ ゴシック" w:hAnsi="ＭＳ ゴシック" w:hint="eastAsia"/>
                                </w:rPr>
                                <w:t>・</w:t>
                              </w:r>
                              <w:r w:rsidRPr="00921EC9">
                                <w:rPr>
                                  <w:rFonts w:ascii="ＭＳ ゴシック" w:eastAsia="ＭＳ ゴシック" w:hAnsi="ＭＳ ゴシック" w:hint="eastAsia"/>
                                </w:rPr>
                                <w:t>市職員に報告する</w:t>
                              </w:r>
                            </w:p>
                          </w:txbxContent>
                        </wps:txbx>
                        <wps:bodyPr rot="0" vert="horz" wrap="square" lIns="74295" tIns="8890" rIns="74295" bIns="8890" anchor="t" anchorCtr="0" upright="1">
                          <a:noAutofit/>
                        </wps:bodyPr>
                      </wps:wsp>
                    </wpc:wpc>
                  </a:graphicData>
                </a:graphic>
              </wp:inline>
            </w:drawing>
          </mc:Choice>
          <mc:Fallback>
            <w:pict>
              <v:group id="キャンバス 144" o:spid="_x0000_s1056" editas="canvas" style="width:465.35pt;height:510.8pt;mso-position-horizontal-relative:char;mso-position-vertical-relative:line" coordsize="59099,6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">
                <v:shape id="_x0000_s1057" type="#_x0000_t75" style="position:absolute;width:59099;height:64871;visibility:visible;mso-wrap-style:square">
                  <v:fill o:detectmouseclick="t"/>
                  <v:path o:connecttype="none"/>
                </v:shape>
                <v:shape id="AutoShape 147" o:spid="_x0000_s1058" type="#_x0000_t109" style="position:absolute;left:1438;top:1282;width:56223;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ro8EA&#10;AADbAAAADwAAAGRycy9kb3ducmV2LnhtbERPTWvCQBC9F/oflil4azYRqZJmI8WieOkhUe9Ddpqk&#10;ZmdDdmviv3cFwds83udk68l04kKDay0rSKIYBHFldcu1guNh+74C4Tyyxs4yKbiSg3X++pJhqu3I&#10;BV1KX4sQwi5FBY33fSqlqxoy6CLbEwfu1w4GfYBDLfWAYwg3nZzH8Yc02HJoaLCnTUPVufw3Cr5/&#10;xk2RzM++TSrzt3P1aVrGW6Vmb9PXJwhPk3+KH+69DvMXcP8lHC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B66PBAAAA2wAAAA8AAAAAAAAAAAAAAAAAmAIAAGRycy9kb3du&#10;cmV2LnhtbFBLBQYAAAAABAAEAPUAAACGAwAAAAA=&#10;" strokecolor="gray" strokeweight="2.25pt">
                  <v:shadow on="t" opacity=".5" offset="6pt,6pt"/>
                  <v:textbox inset="5.85pt,.7pt,5.85pt,.7pt">
                    <w:txbxContent>
                      <w:p w:rsidR="00940022" w:rsidRDefault="00940022" w:rsidP="00570989">
                        <w:pPr>
                          <w:spacing w:line="360" w:lineRule="auto"/>
                          <w:jc w:val="center"/>
                        </w:pPr>
                        <w:r w:rsidRPr="00921EC9">
                          <w:rPr>
                            <w:rFonts w:ascii="HGｺﾞｼｯｸE" w:eastAsia="HGｺﾞｼｯｸE" w:hAnsi="ＭＳ ゴシック" w:hint="eastAsia"/>
                            <w:sz w:val="28"/>
                            <w:szCs w:val="28"/>
                          </w:rPr>
                          <w:t>指揮調整班</w:t>
                        </w:r>
                        <w:r>
                          <w:rPr>
                            <w:rFonts w:ascii="HGｺﾞｼｯｸE" w:eastAsia="HGｺﾞｼｯｸE" w:hAnsi="ＭＳ ゴシック" w:hint="eastAsia"/>
                            <w:sz w:val="28"/>
                            <w:szCs w:val="28"/>
                          </w:rPr>
                          <w:t>（本部）</w:t>
                        </w:r>
                      </w:p>
                    </w:txbxContent>
                  </v:textbox>
                </v:shape>
                <v:shape id="AutoShape 148" o:spid="_x0000_s1059" type="#_x0000_t65" style="position:absolute;left:1438;top:7696;width:56223;height:56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PcAA&#10;AADbAAAADwAAAGRycy9kb3ducmV2LnhtbERPTYvCMBC9C/6HMII3TRUq0jVKWXFZT6K7l70NzdiW&#10;bSY1iVr99UYQvM3jfc5i1ZlGXMj52rKCyTgBQVxYXXOp4PdnM5qD8AFZY2OZFNzIw2rZ7y0w0/bK&#10;e7ocQiliCPsMFVQhtJmUvqjIoB/bljhyR+sMhghdKbXDaww3jZwmyUwarDk2VNjSZ0XF/+FsFPiv&#10;de02u2Mrz6YM6V+e3vPTVqnhoMs/QATqwlv8cn/rOD+F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WPcAAAADbAAAADwAAAAAAAAAAAAAAAACYAgAAZHJzL2Rvd25y&#10;ZXYueG1sUEsFBgAAAAAEAAQA9QAAAIUDAAAAAA==&#10;" adj="20656" strokecolor="gray" strokeweight="1.5pt">
                  <v:textbox inset="5.85pt,.7pt,5.85pt,.7pt">
                    <w:txbxContent>
                      <w:p w:rsidR="00940022" w:rsidRDefault="00940022">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：体育館ミーティング室</w:t>
                        </w:r>
                      </w:p>
                      <w:p w:rsidR="00940022" w:rsidRDefault="00940022">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940022" w:rsidRPr="009944E3" w:rsidRDefault="00940022" w:rsidP="002876E3">
                        <w:pPr>
                          <w:ind w:leftChars="75" w:left="413" w:hangingChars="100" w:hanging="236"/>
                          <w:rPr>
                            <w:rFonts w:ascii="ＭＳ ゴシック" w:eastAsia="ＭＳ ゴシック" w:hAnsi="ＭＳ ゴシック"/>
                          </w:rPr>
                        </w:pPr>
                        <w:r w:rsidRPr="009944E3">
                          <w:rPr>
                            <w:rFonts w:ascii="ＭＳ ゴシック" w:eastAsia="ＭＳ ゴシック" w:hAnsi="ＭＳ ゴシック" w:hint="eastAsia"/>
                          </w:rPr>
                          <w:t>①最初に到着した対策会議委員は、避難所開設のための準備・調整を行う。</w:t>
                        </w:r>
                        <w:r>
                          <w:rPr>
                            <w:rFonts w:ascii="ＭＳ ゴシック" w:eastAsia="ＭＳ ゴシック" w:hAnsi="ＭＳ ゴシック" w:hint="eastAsia"/>
                          </w:rPr>
                          <w:t>市の直行職員及び</w:t>
                        </w:r>
                        <w:r w:rsidRPr="009944E3">
                          <w:rPr>
                            <w:rFonts w:ascii="ＭＳ ゴシック" w:eastAsia="ＭＳ ゴシック" w:hAnsi="ＭＳ ゴシック" w:hint="eastAsia"/>
                          </w:rPr>
                          <w:t>校長、教頭等学校関係者がいる場合は必ず連絡をとりながら業務を進める。</w:t>
                        </w:r>
                      </w:p>
                      <w:p w:rsidR="00940022" w:rsidRPr="00921EC9" w:rsidRDefault="00940022" w:rsidP="002876E3">
                        <w:pPr>
                          <w:widowControl/>
                          <w:spacing w:beforeLines="50" w:before="202"/>
                          <w:ind w:leftChars="100" w:left="236"/>
                          <w:jc w:val="left"/>
                          <w:rPr>
                            <w:rFonts w:ascii="ＭＳ ゴシック" w:eastAsia="ＭＳ ゴシック" w:hAnsi="ＭＳ ゴシック"/>
                          </w:rPr>
                        </w:pPr>
                        <w:r>
                          <w:rPr>
                            <w:rFonts w:ascii="ＭＳ ゴシック" w:eastAsia="ＭＳ ゴシック" w:hAnsi="ＭＳ ゴシック" w:hint="eastAsia"/>
                          </w:rPr>
                          <w:t>②体育館入口を解錠し、ミーティング室に本部を開設する。また、ミーティング室</w:t>
                        </w:r>
                        <w:r w:rsidRPr="00921EC9">
                          <w:rPr>
                            <w:rFonts w:ascii="ＭＳ ゴシック" w:eastAsia="ＭＳ ゴシック" w:hAnsi="ＭＳ ゴシック" w:hint="eastAsia"/>
                          </w:rPr>
                          <w:t>前に机</w:t>
                        </w:r>
                        <w:r>
                          <w:rPr>
                            <w:rFonts w:ascii="ＭＳ ゴシック" w:eastAsia="ＭＳ ゴシック" w:hAnsi="ＭＳ ゴシック" w:hint="eastAsia"/>
                          </w:rPr>
                          <w:t>、ホワイトボード</w:t>
                        </w:r>
                        <w:r w:rsidRPr="00921EC9">
                          <w:rPr>
                            <w:rFonts w:ascii="ＭＳ ゴシック" w:eastAsia="ＭＳ ゴシック" w:hAnsi="ＭＳ ゴシック" w:hint="eastAsia"/>
                          </w:rPr>
                          <w:t>を出して</w:t>
                        </w:r>
                        <w:r>
                          <w:rPr>
                            <w:rFonts w:ascii="ＭＳ ゴシック" w:eastAsia="ＭＳ ゴシック" w:hAnsi="ＭＳ ゴシック" w:hint="eastAsia"/>
                          </w:rPr>
                          <w:t>総合案内（受付）</w:t>
                        </w:r>
                        <w:r w:rsidRPr="00921EC9">
                          <w:rPr>
                            <w:rFonts w:ascii="ＭＳ ゴシック" w:eastAsia="ＭＳ ゴシック" w:hAnsi="ＭＳ ゴシック" w:hint="eastAsia"/>
                          </w:rPr>
                          <w:t>を</w:t>
                        </w:r>
                        <w:r>
                          <w:rPr>
                            <w:rFonts w:ascii="ＭＳ ゴシック" w:eastAsia="ＭＳ ゴシック" w:hAnsi="ＭＳ ゴシック" w:hint="eastAsia"/>
                          </w:rPr>
                          <w:t>設置する</w:t>
                        </w:r>
                        <w:r w:rsidRPr="00921EC9">
                          <w:rPr>
                            <w:rFonts w:ascii="ＭＳ ゴシック" w:eastAsia="ＭＳ ゴシック" w:hAnsi="ＭＳ ゴシック" w:hint="eastAsia"/>
                          </w:rPr>
                          <w:t>。</w:t>
                        </w:r>
                      </w:p>
                      <w:p w:rsidR="00940022" w:rsidRPr="002A2017" w:rsidRDefault="00940022" w:rsidP="002876E3">
                        <w:pPr>
                          <w:widowControl/>
                          <w:spacing w:beforeLines="50" w:before="202"/>
                          <w:ind w:leftChars="100" w:left="472" w:hangingChars="100" w:hanging="236"/>
                          <w:jc w:val="left"/>
                        </w:pPr>
                        <w:r>
                          <w:rPr>
                            <w:rFonts w:ascii="ＭＳ ゴシック" w:eastAsia="ＭＳ ゴシック" w:hAnsi="ＭＳ ゴシック" w:hint="eastAsia"/>
                          </w:rPr>
                          <w:t>③駐車場・体育館の安全を点検する。同時に、ミーティング室内「高洲小学校地区防災等対策会議」ロッカーから各班のかご等必要物品を取り出す。</w:t>
                        </w:r>
                      </w:p>
                      <w:p w:rsidR="00940022" w:rsidRPr="00921EC9" w:rsidRDefault="00940022" w:rsidP="002876E3">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④避難所開設時の施設</w:t>
                        </w:r>
                        <w:r w:rsidRPr="00921EC9">
                          <w:rPr>
                            <w:rFonts w:ascii="ＭＳ ゴシック" w:eastAsia="ＭＳ ゴシック" w:hAnsi="ＭＳ ゴシック" w:hint="eastAsia"/>
                          </w:rPr>
                          <w:t>計画図を</w:t>
                        </w:r>
                        <w:r>
                          <w:rPr>
                            <w:rFonts w:ascii="ＭＳ ゴシック" w:eastAsia="ＭＳ ゴシック" w:hAnsi="ＭＳ ゴシック" w:hint="eastAsia"/>
                          </w:rPr>
                          <w:t>ホワイトボードに</w:t>
                        </w:r>
                        <w:r w:rsidRPr="00921EC9">
                          <w:rPr>
                            <w:rFonts w:ascii="ＭＳ ゴシック" w:eastAsia="ＭＳ ゴシック" w:hAnsi="ＭＳ ゴシック" w:hint="eastAsia"/>
                          </w:rPr>
                          <w:t>貼り出す。</w:t>
                        </w:r>
                      </w:p>
                      <w:p w:rsidR="00940022" w:rsidRDefault="00940022" w:rsidP="00471D24">
                        <w:pPr>
                          <w:widowControl/>
                          <w:spacing w:beforeLines="50" w:before="202"/>
                          <w:ind w:leftChars="100" w:left="472" w:hangingChars="100" w:hanging="236"/>
                          <w:jc w:val="left"/>
                          <w:rPr>
                            <w:rFonts w:ascii="ＭＳ ゴシック" w:eastAsia="ＭＳ ゴシック" w:hAnsi="ＭＳ ゴシック"/>
                          </w:rPr>
                        </w:pPr>
                        <w:r>
                          <w:rPr>
                            <w:rFonts w:ascii="ＭＳ ゴシック" w:eastAsia="ＭＳ ゴシック" w:hAnsi="ＭＳ ゴシック" w:hint="eastAsia"/>
                          </w:rPr>
                          <w:t>⑤避難者を体育館前に整列させ、その後本部の指示により体育館内に移動、整列させる。自治会ごと</w:t>
                        </w:r>
                        <w:r w:rsidRPr="00921EC9">
                          <w:rPr>
                            <w:rFonts w:ascii="ＭＳ ゴシック" w:eastAsia="ＭＳ ゴシック" w:hAnsi="ＭＳ ゴシック" w:hint="eastAsia"/>
                          </w:rPr>
                          <w:t>到着順から該当する班</w:t>
                        </w:r>
                        <w:r>
                          <w:rPr>
                            <w:rFonts w:ascii="ＭＳ ゴシック" w:eastAsia="ＭＳ ゴシック" w:hAnsi="ＭＳ ゴシック" w:hint="eastAsia"/>
                          </w:rPr>
                          <w:t>を割り当て、</w:t>
                        </w:r>
                        <w:r w:rsidRPr="00921EC9">
                          <w:rPr>
                            <w:rFonts w:ascii="ＭＳ ゴシック" w:eastAsia="ＭＳ ゴシック" w:hAnsi="ＭＳ ゴシック" w:hint="eastAsia"/>
                          </w:rPr>
                          <w:t>行動を指示する。</w:t>
                        </w:r>
                      </w:p>
                      <w:p w:rsidR="00940022" w:rsidRPr="00921EC9" w:rsidRDefault="00940022" w:rsidP="00471D24">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⑥</w:t>
                        </w:r>
                        <w:r w:rsidRPr="00921EC9">
                          <w:rPr>
                            <w:rFonts w:ascii="ＭＳ ゴシック" w:eastAsia="ＭＳ ゴシック" w:hAnsi="ＭＳ ゴシック" w:hint="eastAsia"/>
                          </w:rPr>
                          <w:t>各班のボックスを各班の</w:t>
                        </w:r>
                        <w:r>
                          <w:rPr>
                            <w:rFonts w:ascii="ＭＳ ゴシック" w:eastAsia="ＭＳ ゴシック" w:hAnsi="ＭＳ ゴシック" w:hint="eastAsia"/>
                          </w:rPr>
                          <w:t>リーダー</w:t>
                        </w:r>
                        <w:r w:rsidRPr="00921EC9">
                          <w:rPr>
                            <w:rFonts w:ascii="ＭＳ ゴシック" w:eastAsia="ＭＳ ゴシック" w:hAnsi="ＭＳ ゴシック" w:hint="eastAsia"/>
                          </w:rPr>
                          <w:t>に渡</w:t>
                        </w:r>
                        <w:r>
                          <w:rPr>
                            <w:rFonts w:ascii="ＭＳ ゴシック" w:eastAsia="ＭＳ ゴシック" w:hAnsi="ＭＳ ゴシック" w:hint="eastAsia"/>
                          </w:rPr>
                          <w:t>す</w:t>
                        </w:r>
                        <w:r w:rsidRPr="00921EC9">
                          <w:rPr>
                            <w:rFonts w:ascii="ＭＳ ゴシック" w:eastAsia="ＭＳ ゴシック" w:hAnsi="ＭＳ ゴシック" w:hint="eastAsia"/>
                          </w:rPr>
                          <w:t>。</w:t>
                        </w:r>
                      </w:p>
                      <w:p w:rsidR="00940022" w:rsidRPr="00921EC9" w:rsidRDefault="00940022" w:rsidP="00471D24">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⑦</w:t>
                        </w:r>
                        <w:r w:rsidRPr="00921EC9">
                          <w:rPr>
                            <w:rFonts w:ascii="ＭＳ ゴシック" w:eastAsia="ＭＳ ゴシック" w:hAnsi="ＭＳ ゴシック" w:hint="eastAsia"/>
                          </w:rPr>
                          <w:t>立入禁止エリアのとりまとめを行う。</w:t>
                        </w:r>
                      </w:p>
                      <w:p w:rsidR="00940022" w:rsidRPr="00921EC9" w:rsidRDefault="00940022" w:rsidP="002876E3">
                        <w:pPr>
                          <w:widowControl/>
                          <w:spacing w:beforeLines="50" w:before="202"/>
                          <w:ind w:leftChars="100" w:left="472" w:hangingChars="100" w:hanging="236"/>
                          <w:jc w:val="left"/>
                          <w:rPr>
                            <w:rFonts w:ascii="ＭＳ ゴシック" w:eastAsia="ＭＳ ゴシック" w:hAnsi="ＭＳ ゴシック"/>
                          </w:rPr>
                        </w:pPr>
                        <w:r>
                          <w:rPr>
                            <w:rFonts w:ascii="ＭＳ ゴシック" w:eastAsia="ＭＳ ゴシック" w:hAnsi="ＭＳ ゴシック" w:hint="eastAsia"/>
                          </w:rPr>
                          <w:t>⑧</w:t>
                        </w:r>
                        <w:r w:rsidRPr="00921EC9">
                          <w:rPr>
                            <w:rFonts w:ascii="ＭＳ ゴシック" w:eastAsia="ＭＳ ゴシック" w:hAnsi="ＭＳ ゴシック" w:hint="eastAsia"/>
                          </w:rPr>
                          <w:t>避難世帯数</w:t>
                        </w:r>
                        <w:r>
                          <w:rPr>
                            <w:rFonts w:ascii="ＭＳ ゴシック" w:eastAsia="ＭＳ ゴシック" w:hAnsi="ＭＳ ゴシック" w:hint="eastAsia"/>
                          </w:rPr>
                          <w:t>・人数</w:t>
                        </w:r>
                        <w:r w:rsidRPr="00921EC9">
                          <w:rPr>
                            <w:rFonts w:ascii="ＭＳ ゴシック" w:eastAsia="ＭＳ ゴシック" w:hAnsi="ＭＳ ゴシック" w:hint="eastAsia"/>
                          </w:rPr>
                          <w:t>のとりまとめ及び</w:t>
                        </w:r>
                        <w:r>
                          <w:rPr>
                            <w:rFonts w:ascii="ＭＳ ゴシック" w:eastAsia="ＭＳ ゴシック" w:hAnsi="ＭＳ ゴシック" w:hint="eastAsia"/>
                          </w:rPr>
                          <w:t>校長、派遣されてきた市職員へ</w:t>
                        </w:r>
                        <w:r w:rsidRPr="00921EC9">
                          <w:rPr>
                            <w:rFonts w:ascii="ＭＳ ゴシック" w:eastAsia="ＭＳ ゴシック" w:hAnsi="ＭＳ ゴシック" w:hint="eastAsia"/>
                          </w:rPr>
                          <w:t>報告を行う</w:t>
                        </w:r>
                        <w:r>
                          <w:rPr>
                            <w:rFonts w:ascii="ＭＳ ゴシック" w:eastAsia="ＭＳ ゴシック" w:hAnsi="ＭＳ ゴシック" w:hint="eastAsia"/>
                          </w:rPr>
                          <w:t>とともに、協力をして避難所の運営にあたる。</w:t>
                        </w:r>
                      </w:p>
                      <w:p w:rsidR="00940022" w:rsidRPr="00921EC9" w:rsidRDefault="00940022" w:rsidP="00471D24">
                        <w:pPr>
                          <w:widowControl/>
                          <w:spacing w:beforeLines="50" w:before="202"/>
                          <w:ind w:firstLineChars="100" w:firstLine="236"/>
                          <w:jc w:val="left"/>
                          <w:rPr>
                            <w:rFonts w:ascii="ＭＳ ゴシック" w:eastAsia="ＭＳ ゴシック" w:hAnsi="ＭＳ ゴシック"/>
                          </w:rPr>
                        </w:pPr>
                        <w:r>
                          <w:rPr>
                            <w:rFonts w:ascii="ＭＳ ゴシック" w:eastAsia="ＭＳ ゴシック" w:hAnsi="ＭＳ ゴシック" w:hint="eastAsia"/>
                          </w:rPr>
                          <w:t>⑨</w:t>
                        </w:r>
                        <w:r w:rsidRPr="00921EC9">
                          <w:rPr>
                            <w:rFonts w:ascii="ＭＳ ゴシック" w:eastAsia="ＭＳ ゴシック" w:hAnsi="ＭＳ ゴシック" w:hint="eastAsia"/>
                          </w:rPr>
                          <w:t>各班</w:t>
                        </w:r>
                        <w:r>
                          <w:rPr>
                            <w:rFonts w:ascii="ＭＳ ゴシック" w:eastAsia="ＭＳ ゴシック" w:hAnsi="ＭＳ ゴシック" w:hint="eastAsia"/>
                          </w:rPr>
                          <w:t>と常に連絡調整を図り、</w:t>
                        </w:r>
                        <w:r w:rsidRPr="00921EC9">
                          <w:rPr>
                            <w:rFonts w:ascii="ＭＳ ゴシック" w:eastAsia="ＭＳ ゴシック" w:hAnsi="ＭＳ ゴシック" w:hint="eastAsia"/>
                          </w:rPr>
                          <w:t>活動状況を</w:t>
                        </w:r>
                        <w:r>
                          <w:rPr>
                            <w:rFonts w:ascii="ＭＳ ゴシック" w:eastAsia="ＭＳ ゴシック" w:hAnsi="ＭＳ ゴシック" w:hint="eastAsia"/>
                          </w:rPr>
                          <w:t>把握する</w:t>
                        </w:r>
                        <w:r w:rsidRPr="00921EC9">
                          <w:rPr>
                            <w:rFonts w:ascii="ＭＳ ゴシック" w:eastAsia="ＭＳ ゴシック" w:hAnsi="ＭＳ ゴシック" w:hint="eastAsia"/>
                          </w:rPr>
                          <w:t>。</w:t>
                        </w:r>
                      </w:p>
                      <w:p w:rsidR="00940022" w:rsidRDefault="00940022" w:rsidP="00471D24">
                        <w:pPr>
                          <w:spacing w:beforeLines="50" w:before="202"/>
                          <w:ind w:firstLineChars="100" w:firstLine="236"/>
                        </w:pPr>
                        <w:r>
                          <w:rPr>
                            <w:rFonts w:ascii="ＭＳ ゴシック" w:eastAsia="ＭＳ ゴシック" w:hAnsi="ＭＳ ゴシック" w:hint="eastAsia"/>
                          </w:rPr>
                          <w:t>⑩その他</w:t>
                        </w:r>
                        <w:r w:rsidRPr="00921EC9">
                          <w:rPr>
                            <w:rFonts w:ascii="ＭＳ ゴシック" w:eastAsia="ＭＳ ゴシック" w:hAnsi="ＭＳ ゴシック" w:hint="eastAsia"/>
                          </w:rPr>
                          <w:t>避難所の状況は、校長・</w:t>
                        </w:r>
                        <w:r w:rsidRPr="007B5F25">
                          <w:rPr>
                            <w:rFonts w:ascii="ＭＳ ゴシック" w:eastAsia="ＭＳ ゴシック" w:hAnsi="ＭＳ ゴシック" w:hint="eastAsia"/>
                          </w:rPr>
                          <w:t>教頭</w:t>
                        </w:r>
                        <w:r>
                          <w:rPr>
                            <w:rFonts w:ascii="ＭＳ ゴシック" w:eastAsia="ＭＳ ゴシック" w:hAnsi="ＭＳ ゴシック" w:hint="eastAsia"/>
                          </w:rPr>
                          <w:t>・</w:t>
                        </w:r>
                        <w:r w:rsidRPr="00921EC9">
                          <w:rPr>
                            <w:rFonts w:ascii="ＭＳ ゴシック" w:eastAsia="ＭＳ ゴシック" w:hAnsi="ＭＳ ゴシック" w:hint="eastAsia"/>
                          </w:rPr>
                          <w:t>市職員に報告する</w:t>
                        </w:r>
                      </w:p>
                    </w:txbxContent>
                  </v:textbox>
                </v:shape>
                <w10:anchorlock/>
              </v:group>
            </w:pict>
          </mc:Fallback>
        </mc:AlternateContent>
      </w:r>
    </w:p>
    <w:p w:rsidR="00E6757D" w:rsidRDefault="00E6757D" w:rsidP="00947F08">
      <w:pPr>
        <w:rPr>
          <w:rFonts w:ascii="HG丸ｺﾞｼｯｸM-PRO" w:eastAsia="HG丸ｺﾞｼｯｸM-PRO" w:hAnsi="HG丸ｺﾞｼｯｸM-PRO"/>
          <w:b/>
          <w:sz w:val="21"/>
          <w:szCs w:val="21"/>
        </w:rPr>
      </w:pPr>
      <w:r w:rsidRPr="00E6757D">
        <w:rPr>
          <w:rFonts w:ascii="HG丸ｺﾞｼｯｸM-PRO" w:eastAsia="HG丸ｺﾞｼｯｸM-PRO" w:hAnsi="HG丸ｺﾞｼｯｸM-PRO" w:hint="eastAsia"/>
          <w:b/>
          <w:sz w:val="21"/>
          <w:szCs w:val="21"/>
        </w:rPr>
        <w:t>必要品一覧【指揮調整班（本部）】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98"/>
        <w:gridCol w:w="3979"/>
        <w:gridCol w:w="655"/>
      </w:tblGrid>
      <w:tr w:rsidR="00E6757D" w:rsidRPr="00043817" w:rsidTr="00043817">
        <w:tc>
          <w:tcPr>
            <w:tcW w:w="3936"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698"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c>
          <w:tcPr>
            <w:tcW w:w="3979"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655"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r>
      <w:tr w:rsidR="00E6757D" w:rsidRPr="00043817" w:rsidTr="00043817">
        <w:tc>
          <w:tcPr>
            <w:tcW w:w="3936"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腕章（ゼッケン）</w:t>
            </w:r>
          </w:p>
        </w:tc>
        <w:tc>
          <w:tcPr>
            <w:tcW w:w="698"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避難計画図</w:t>
            </w:r>
          </w:p>
        </w:tc>
        <w:tc>
          <w:tcPr>
            <w:tcW w:w="655"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r>
      <w:tr w:rsidR="00E6757D" w:rsidRPr="00043817" w:rsidTr="00043817">
        <w:tc>
          <w:tcPr>
            <w:tcW w:w="3936"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机</w:t>
            </w:r>
          </w:p>
        </w:tc>
        <w:tc>
          <w:tcPr>
            <w:tcW w:w="698"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避難世帯数報告書</w:t>
            </w:r>
          </w:p>
        </w:tc>
        <w:tc>
          <w:tcPr>
            <w:tcW w:w="655"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r>
      <w:tr w:rsidR="00E6757D" w:rsidRPr="00043817" w:rsidTr="00043817">
        <w:tc>
          <w:tcPr>
            <w:tcW w:w="3936"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椅子</w:t>
            </w:r>
          </w:p>
        </w:tc>
        <w:tc>
          <w:tcPr>
            <w:tcW w:w="698"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暖房器具</w:t>
            </w:r>
          </w:p>
        </w:tc>
        <w:tc>
          <w:tcPr>
            <w:tcW w:w="655"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r>
      <w:tr w:rsidR="00E6757D" w:rsidRPr="00043817" w:rsidTr="00043817">
        <w:tc>
          <w:tcPr>
            <w:tcW w:w="3936"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ホワイトボード</w:t>
            </w:r>
          </w:p>
        </w:tc>
        <w:tc>
          <w:tcPr>
            <w:tcW w:w="698"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文房具一式</w:t>
            </w:r>
          </w:p>
        </w:tc>
        <w:tc>
          <w:tcPr>
            <w:tcW w:w="655"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r>
      <w:tr w:rsidR="00E6757D" w:rsidRPr="00043817" w:rsidTr="00043817">
        <w:tc>
          <w:tcPr>
            <w:tcW w:w="3936" w:type="dxa"/>
            <w:shd w:val="clear" w:color="auto" w:fill="auto"/>
          </w:tcPr>
          <w:p w:rsidR="00E6757D" w:rsidRPr="00043817" w:rsidRDefault="00E6757D" w:rsidP="00947F08">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「対策本部」</w:t>
            </w:r>
            <w:r w:rsidR="0069319E">
              <w:rPr>
                <w:rFonts w:ascii="HG丸ｺﾞｼｯｸM-PRO" w:eastAsia="HG丸ｺﾞｼｯｸM-PRO" w:hAnsi="HG丸ｺﾞｼｯｸM-PRO" w:hint="eastAsia"/>
                <w:sz w:val="21"/>
                <w:szCs w:val="21"/>
              </w:rPr>
              <w:t>等</w:t>
            </w:r>
            <w:r w:rsidRPr="00043817">
              <w:rPr>
                <w:rFonts w:ascii="HG丸ｺﾞｼｯｸM-PRO" w:eastAsia="HG丸ｺﾞｼｯｸM-PRO" w:hAnsi="HG丸ｺﾞｼｯｸM-PRO" w:hint="eastAsia"/>
                <w:sz w:val="21"/>
                <w:szCs w:val="21"/>
              </w:rPr>
              <w:t>張り紙</w:t>
            </w:r>
          </w:p>
        </w:tc>
        <w:tc>
          <w:tcPr>
            <w:tcW w:w="698"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947F08">
            <w:pPr>
              <w:rPr>
                <w:rFonts w:ascii="HG丸ｺﾞｼｯｸM-PRO" w:eastAsia="HG丸ｺﾞｼｯｸM-PRO" w:hAnsi="HG丸ｺﾞｼｯｸM-PRO"/>
                <w:sz w:val="21"/>
                <w:szCs w:val="21"/>
              </w:rPr>
            </w:pPr>
          </w:p>
        </w:tc>
      </w:tr>
    </w:tbl>
    <w:p w:rsidR="00222665" w:rsidRDefault="00222665" w:rsidP="00947F08">
      <w:pPr>
        <w:rPr>
          <w:rFonts w:ascii="HG丸ｺﾞｼｯｸM-PRO" w:eastAsia="HG丸ｺﾞｼｯｸM-PRO" w:hAnsi="HG丸ｺﾞｼｯｸM-PRO"/>
          <w:b/>
          <w:sz w:val="21"/>
          <w:szCs w:val="21"/>
        </w:rPr>
      </w:pPr>
    </w:p>
    <w:p w:rsidR="00E84389" w:rsidRDefault="00222665" w:rsidP="00677DF3">
      <w:r>
        <w:rPr>
          <w:rFonts w:ascii="HG丸ｺﾞｼｯｸM-PRO" w:eastAsia="HG丸ｺﾞｼｯｸM-PRO" w:hAnsi="HG丸ｺﾞｼｯｸM-PRO"/>
          <w:b/>
          <w:sz w:val="21"/>
          <w:szCs w:val="21"/>
        </w:rPr>
        <w:br w:type="page"/>
      </w:r>
      <w:r w:rsidR="002F221A">
        <w:rPr>
          <w:noProof/>
        </w:rPr>
        <w:lastRenderedPageBreak/>
        <mc:AlternateContent>
          <mc:Choice Requires="wpc">
            <w:drawing>
              <wp:inline distT="0" distB="0" distL="0" distR="0">
                <wp:extent cx="5909945" cy="6285230"/>
                <wp:effectExtent l="0" t="0" r="0" b="1270"/>
                <wp:docPr id="149" name="キャンバス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AutoShape 151"/>
                        <wps:cNvSpPr>
                          <a:spLocks noChangeArrowheads="1"/>
                        </wps:cNvSpPr>
                        <wps:spPr bwMode="auto">
                          <a:xfrm>
                            <a:off x="143510" y="128270"/>
                            <a:ext cx="5622925" cy="384810"/>
                          </a:xfrm>
                          <a:prstGeom prst="flowChartProcess">
                            <a:avLst/>
                          </a:prstGeom>
                          <a:solidFill>
                            <a:srgbClr val="FFFFFF"/>
                          </a:solidFill>
                          <a:ln w="28575">
                            <a:solidFill>
                              <a:srgbClr val="808080"/>
                            </a:solidFill>
                            <a:miter lim="800000"/>
                            <a:headEnd/>
                            <a:tailEnd/>
                          </a:ln>
                          <a:effectLst>
                            <a:outerShdw dist="107763" dir="2700000" algn="ctr" rotWithShape="0">
                              <a:srgbClr val="808080">
                                <a:alpha val="50000"/>
                              </a:srgbClr>
                            </a:outerShdw>
                          </a:effectLst>
                        </wps:spPr>
                        <wps:txbx>
                          <w:txbxContent>
                            <w:p w:rsidR="00F32BAB" w:rsidRDefault="00F32BAB" w:rsidP="00E84389">
                              <w:pPr>
                                <w:spacing w:line="360" w:lineRule="auto"/>
                                <w:jc w:val="center"/>
                              </w:pPr>
                              <w:r>
                                <w:rPr>
                                  <w:rFonts w:ascii="HGｺﾞｼｯｸE" w:eastAsia="HGｺﾞｼｯｸE" w:hAnsi="ＭＳ ゴシック" w:hint="eastAsia"/>
                                  <w:sz w:val="28"/>
                                  <w:szCs w:val="28"/>
                                </w:rPr>
                                <w:t>避難者誘導・把握</w:t>
                              </w:r>
                              <w:r w:rsidRPr="00921EC9">
                                <w:rPr>
                                  <w:rFonts w:ascii="HGｺﾞｼｯｸE" w:eastAsia="HGｺﾞｼｯｸE" w:hAnsi="ＭＳ ゴシック" w:hint="eastAsia"/>
                                  <w:sz w:val="28"/>
                                  <w:szCs w:val="28"/>
                                </w:rPr>
                                <w:t>班</w:t>
                              </w:r>
                              <w:r>
                                <w:rPr>
                                  <w:rFonts w:ascii="HGｺﾞｼｯｸE" w:eastAsia="HGｺﾞｼｯｸE" w:hAnsi="ＭＳ ゴシック" w:hint="eastAsia"/>
                                  <w:sz w:val="28"/>
                                  <w:szCs w:val="28"/>
                                </w:rPr>
                                <w:t>（１階・２階担当）</w:t>
                              </w:r>
                            </w:p>
                          </w:txbxContent>
                        </wps:txbx>
                        <wps:bodyPr rot="0" vert="horz" wrap="square" lIns="74295" tIns="8890" rIns="74295" bIns="8890" anchor="t" anchorCtr="0" upright="1">
                          <a:noAutofit/>
                        </wps:bodyPr>
                      </wps:wsp>
                      <wps:wsp>
                        <wps:cNvPr id="13" name="AutoShape 152"/>
                        <wps:cNvSpPr>
                          <a:spLocks noChangeArrowheads="1"/>
                        </wps:cNvSpPr>
                        <wps:spPr bwMode="auto">
                          <a:xfrm>
                            <a:off x="143510" y="693420"/>
                            <a:ext cx="5622925" cy="5463540"/>
                          </a:xfrm>
                          <a:prstGeom prst="foldedCorner">
                            <a:avLst>
                              <a:gd name="adj" fmla="val 4370"/>
                            </a:avLst>
                          </a:prstGeom>
                          <a:solidFill>
                            <a:srgbClr val="FFFFFF"/>
                          </a:solidFill>
                          <a:ln w="19050">
                            <a:solidFill>
                              <a:srgbClr val="808080"/>
                            </a:solidFill>
                            <a:round/>
                            <a:headEnd/>
                            <a:tailEnd/>
                          </a:ln>
                        </wps:spPr>
                        <wps:txbx>
                          <w:txbxContent>
                            <w:p w:rsidR="00F32BAB" w:rsidRDefault="00F32BAB" w:rsidP="00E84389">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F32BAB" w:rsidRDefault="00F32BAB" w:rsidP="00E84389">
                              <w:pPr>
                                <w:widowControl/>
                                <w:ind w:left="236" w:hangingChars="100" w:hanging="236"/>
                                <w:jc w:val="left"/>
                                <w:rPr>
                                  <w:rFonts w:ascii="ＭＳ ゴシック" w:eastAsia="ＭＳ ゴシック" w:hAnsi="ＭＳ ゴシック"/>
                                </w:rPr>
                              </w:pPr>
                              <w:r w:rsidRPr="00724045">
                                <w:rPr>
                                  <w:rFonts w:ascii="ＭＳ ゴシック" w:eastAsia="ＭＳ ゴシック" w:hAnsi="ＭＳ ゴシック" w:hint="eastAsia"/>
                                </w:rPr>
                                <w:t>【誘導班】</w:t>
                              </w:r>
                            </w:p>
                            <w:p w:rsidR="00F32BAB" w:rsidRPr="002A2017" w:rsidRDefault="00F32BAB" w:rsidP="002876E3">
                              <w:pPr>
                                <w:widowControl/>
                                <w:spacing w:beforeLines="50" w:before="202"/>
                                <w:ind w:leftChars="100" w:left="236"/>
                                <w:jc w:val="left"/>
                                <w:rPr>
                                  <w:rFonts w:ascii="ＭＳ ゴシック" w:eastAsia="ＭＳ ゴシック" w:hAnsi="ＭＳ ゴシック"/>
                                </w:rPr>
                              </w:pPr>
                              <w:r>
                                <w:rPr>
                                  <w:rFonts w:ascii="ＭＳ ゴシック" w:eastAsia="ＭＳ ゴシック" w:hAnsi="ＭＳ ゴシック" w:hint="eastAsia"/>
                                </w:rPr>
                                <w:t>体育館前から直接避難場所へ誘導する場合、</w:t>
                              </w:r>
                              <w:r w:rsidRPr="002A2017">
                                <w:rPr>
                                  <w:rFonts w:ascii="ＭＳ ゴシック" w:eastAsia="ＭＳ ゴシック" w:hAnsi="ＭＳ ゴシック" w:hint="eastAsia"/>
                                </w:rPr>
                                <w:t>体育館に一度整列してから避難場所へ誘導する</w:t>
                              </w:r>
                              <w:r>
                                <w:rPr>
                                  <w:rFonts w:ascii="ＭＳ ゴシック" w:eastAsia="ＭＳ ゴシック" w:hAnsi="ＭＳ ゴシック" w:hint="eastAsia"/>
                                </w:rPr>
                                <w:t>場合とがある</w:t>
                              </w:r>
                              <w:r w:rsidRPr="002A2017">
                                <w:rPr>
                                  <w:rFonts w:ascii="ＭＳ ゴシック" w:eastAsia="ＭＳ ゴシック" w:hAnsi="ＭＳ ゴシック" w:hint="eastAsia"/>
                                </w:rPr>
                                <w:t>。</w:t>
                              </w:r>
                            </w:p>
                            <w:p w:rsidR="00F32BAB" w:rsidRDefault="00F32BAB" w:rsidP="00E84389">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・建物ごとに整列させる。</w:t>
                              </w:r>
                            </w:p>
                            <w:p w:rsidR="00F32BAB" w:rsidRPr="00724045" w:rsidRDefault="00F32BAB" w:rsidP="00E84389">
                              <w:pPr>
                                <w:widowControl/>
                                <w:ind w:firstLineChars="200" w:firstLine="472"/>
                                <w:jc w:val="left"/>
                                <w:rPr>
                                  <w:rFonts w:ascii="ＭＳ ゴシック" w:eastAsia="ＭＳ ゴシック" w:hAnsi="ＭＳ ゴシック"/>
                                </w:rPr>
                              </w:pPr>
                              <w:r>
                                <w:rPr>
                                  <w:rFonts w:ascii="ＭＳ ゴシック" w:eastAsia="ＭＳ ゴシック" w:hAnsi="ＭＳ ゴシック" w:hint="eastAsia"/>
                                </w:rPr>
                                <w:t>・</w:t>
                              </w:r>
                              <w:r w:rsidRPr="00724045">
                                <w:rPr>
                                  <w:rFonts w:ascii="ＭＳ ゴシック" w:eastAsia="ＭＳ ゴシック" w:hAnsi="ＭＳ ゴシック" w:hint="eastAsia"/>
                                </w:rPr>
                                <w:t>児童を引き取りに来た保護者</w:t>
                              </w:r>
                              <w:r>
                                <w:rPr>
                                  <w:rFonts w:ascii="ＭＳ ゴシック" w:eastAsia="ＭＳ ゴシック" w:hAnsi="ＭＳ ゴシック" w:hint="eastAsia"/>
                                </w:rPr>
                                <w:t>は児童を引き取ってから整列させる</w:t>
                              </w:r>
                              <w:r w:rsidRPr="00724045">
                                <w:rPr>
                                  <w:rFonts w:ascii="ＭＳ ゴシック" w:eastAsia="ＭＳ ゴシック" w:hAnsi="ＭＳ ゴシック" w:hint="eastAsia"/>
                                </w:rPr>
                                <w:t>。</w:t>
                              </w:r>
                            </w:p>
                            <w:p w:rsidR="00F32BAB" w:rsidRDefault="00F32BAB" w:rsidP="00E84389">
                              <w:pPr>
                                <w:widowControl/>
                                <w:ind w:leftChars="200" w:left="708" w:hangingChars="100" w:hanging="236"/>
                                <w:jc w:val="left"/>
                                <w:rPr>
                                  <w:rFonts w:ascii="ＭＳ ゴシック" w:eastAsia="ＭＳ ゴシック" w:hAnsi="ＭＳ ゴシック"/>
                                </w:rPr>
                              </w:pPr>
                              <w:r>
                                <w:rPr>
                                  <w:rFonts w:ascii="ＭＳ ゴシック" w:eastAsia="ＭＳ ゴシック" w:hAnsi="ＭＳ ゴシック" w:hint="eastAsia"/>
                                </w:rPr>
                                <w:t>・</w:t>
                              </w:r>
                              <w:r w:rsidRPr="00724045">
                                <w:rPr>
                                  <w:rFonts w:ascii="ＭＳ ゴシック" w:eastAsia="ＭＳ ゴシック" w:hAnsi="ＭＳ ゴシック" w:hint="eastAsia"/>
                                </w:rPr>
                                <w:t>避難</w:t>
                              </w:r>
                              <w:r>
                                <w:rPr>
                                  <w:rFonts w:ascii="ＭＳ ゴシック" w:eastAsia="ＭＳ ゴシック" w:hAnsi="ＭＳ ゴシック" w:hint="eastAsia"/>
                                </w:rPr>
                                <w:t>者</w:t>
                              </w:r>
                              <w:r w:rsidRPr="00724045">
                                <w:rPr>
                                  <w:rFonts w:ascii="ＭＳ ゴシック" w:eastAsia="ＭＳ ゴシック" w:hAnsi="ＭＳ ゴシック" w:hint="eastAsia"/>
                                </w:rPr>
                                <w:t>には、</w:t>
                              </w:r>
                              <w:r>
                                <w:rPr>
                                  <w:rFonts w:ascii="ＭＳ ゴシック" w:eastAsia="ＭＳ ゴシック" w:hAnsi="ＭＳ ゴシック" w:hint="eastAsia"/>
                                </w:rPr>
                                <w:t>掲示物により避難場所を説明し</w:t>
                              </w:r>
                              <w:r w:rsidRPr="00724045">
                                <w:rPr>
                                  <w:rFonts w:ascii="ＭＳ ゴシック" w:eastAsia="ＭＳ ゴシック" w:hAnsi="ＭＳ ゴシック" w:hint="eastAsia"/>
                                </w:rPr>
                                <w:t>誘導する</w:t>
                              </w:r>
                              <w:r>
                                <w:rPr>
                                  <w:rFonts w:ascii="ＭＳ ゴシック" w:eastAsia="ＭＳ ゴシック" w:hAnsi="ＭＳ ゴシック" w:hint="eastAsia"/>
                                </w:rPr>
                                <w:t>。校舎内に入室後、必ず受付をさせる。</w:t>
                              </w:r>
                            </w:p>
                            <w:p w:rsidR="00F32BAB" w:rsidRPr="00724045" w:rsidRDefault="00F32BAB" w:rsidP="00E84389">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・車イス、歩行が不自由な避難者は、図書室に誘導する。</w:t>
                              </w:r>
                            </w:p>
                            <w:p w:rsidR="00F32BAB" w:rsidRPr="00724045" w:rsidRDefault="00F32BAB" w:rsidP="00E84389">
                              <w:pPr>
                                <w:widowControl/>
                                <w:ind w:leftChars="200" w:left="472"/>
                                <w:jc w:val="left"/>
                                <w:rPr>
                                  <w:rFonts w:ascii="ＭＳ ゴシック" w:eastAsia="ＭＳ ゴシック" w:hAnsi="ＭＳ ゴシック"/>
                                </w:rPr>
                              </w:pPr>
                            </w:p>
                            <w:p w:rsidR="00F32BAB" w:rsidRDefault="00F32BAB" w:rsidP="00E84389">
                              <w:pPr>
                                <w:widowControl/>
                                <w:ind w:left="236" w:hangingChars="100" w:hanging="236"/>
                                <w:jc w:val="left"/>
                                <w:rPr>
                                  <w:rFonts w:ascii="ＭＳ ゴシック" w:eastAsia="ＭＳ ゴシック" w:hAnsi="ＭＳ ゴシック"/>
                                </w:rPr>
                              </w:pPr>
                            </w:p>
                            <w:p w:rsidR="00F32BAB" w:rsidRPr="00724045" w:rsidRDefault="00F32BAB" w:rsidP="00E84389">
                              <w:pPr>
                                <w:widowControl/>
                                <w:ind w:left="236" w:hangingChars="100" w:hanging="236"/>
                                <w:jc w:val="left"/>
                                <w:rPr>
                                  <w:rFonts w:ascii="ＭＳ ゴシック" w:eastAsia="ＭＳ ゴシック" w:hAnsi="ＭＳ ゴシック"/>
                                </w:rPr>
                              </w:pPr>
                              <w:r w:rsidRPr="00724045">
                                <w:rPr>
                                  <w:rFonts w:ascii="ＭＳ ゴシック" w:eastAsia="ＭＳ ゴシック" w:hAnsi="ＭＳ ゴシック" w:hint="eastAsia"/>
                                </w:rPr>
                                <w:t>【把握班】</w:t>
                              </w:r>
                            </w:p>
                            <w:p w:rsidR="00F32BAB" w:rsidRDefault="00F32BAB" w:rsidP="002A2017">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・受付にて避難世帯調査票を配布する。</w:t>
                              </w:r>
                            </w:p>
                            <w:p w:rsidR="00F32BAB" w:rsidRPr="00724045" w:rsidRDefault="00F32BAB" w:rsidP="002A2017">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・避難世帯調査票を書いてもらい回収する。</w:t>
                              </w:r>
                            </w:p>
                            <w:p w:rsidR="00F32BAB" w:rsidRPr="00921EC9" w:rsidRDefault="00F32BAB" w:rsidP="00E84389">
                              <w:pPr>
                                <w:widowControl/>
                                <w:ind w:leftChars="200" w:left="708" w:hangingChars="100" w:hanging="236"/>
                                <w:jc w:val="left"/>
                                <w:rPr>
                                  <w:rFonts w:ascii="ＭＳ ゴシック" w:eastAsia="ＭＳ ゴシック" w:hAnsi="ＭＳ ゴシック"/>
                                </w:rPr>
                              </w:pPr>
                              <w:r>
                                <w:rPr>
                                  <w:rFonts w:ascii="ＭＳ ゴシック" w:eastAsia="ＭＳ ゴシック" w:hAnsi="ＭＳ ゴシック" w:hint="eastAsia"/>
                                </w:rPr>
                                <w:t>・</w:t>
                              </w:r>
                              <w:r w:rsidRPr="00724045">
                                <w:rPr>
                                  <w:rFonts w:ascii="ＭＳ ゴシック" w:eastAsia="ＭＳ ゴシック" w:hAnsi="ＭＳ ゴシック" w:hint="eastAsia"/>
                                </w:rPr>
                                <w:t>終了後、</w:t>
                              </w:r>
                              <w:r>
                                <w:rPr>
                                  <w:rFonts w:ascii="ＭＳ ゴシック" w:eastAsia="ＭＳ ゴシック" w:hAnsi="ＭＳ ゴシック" w:hint="eastAsia"/>
                                </w:rPr>
                                <w:t>人数、</w:t>
                              </w:r>
                              <w:r w:rsidRPr="00724045">
                                <w:rPr>
                                  <w:rFonts w:ascii="ＭＳ ゴシック" w:eastAsia="ＭＳ ゴシック" w:hAnsi="ＭＳ ゴシック" w:hint="eastAsia"/>
                                </w:rPr>
                                <w:t>世帯数を本部へ報告する。</w:t>
                              </w:r>
                            </w:p>
                          </w:txbxContent>
                        </wps:txbx>
                        <wps:bodyPr rot="0" vert="horz" wrap="square" lIns="74295" tIns="8890" rIns="74295" bIns="8890" anchor="t" anchorCtr="0" upright="1">
                          <a:noAutofit/>
                        </wps:bodyPr>
                      </wps:wsp>
                    </wpc:wpc>
                  </a:graphicData>
                </a:graphic>
              </wp:inline>
            </w:drawing>
          </mc:Choice>
          <mc:Fallback>
            <w:pict>
              <v:group id="キャンバス 149" o:spid="_x0000_s1060" editas="canvas" style="width:465.35pt;height:494.9pt;mso-position-horizontal-relative:char;mso-position-vertical-relative:line" coordsize="59099,6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">
                <v:shape id="_x0000_s1061" type="#_x0000_t75" style="position:absolute;width:59099;height:62852;visibility:visible;mso-wrap-style:square">
                  <v:fill o:detectmouseclick="t"/>
                  <v:path o:connecttype="none"/>
                </v:shape>
                <v:shape id="AutoShape 151" o:spid="_x0000_s1062" type="#_x0000_t109" style="position:absolute;left:1435;top:1282;width:56229;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WTMAA&#10;AADbAAAADwAAAGRycy9kb3ducmV2LnhtbERPTWuDQBC9B/oflgn0Flc9tMVkI8Fi6aUH0+Q+uFO1&#10;urPibtX++24hkNs83ucc8tUMYqbJdZYVJFEMgri2uuNGweWz3L2AcB5Z42CZFPySg/z4sDlgpu3C&#10;Fc1n34gQwi5DBa33Yyalq1sy6CI7Egfuy04GfYBTI/WESwg3g0zj+Eka7Dg0tDhS0VLdn3+MgteP&#10;paiStPddUpvvN9dc1+e4VOpxu572IDyt/i6+ud91mJ/C/y/hAH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TWTMAAAADbAAAADwAAAAAAAAAAAAAAAACYAgAAZHJzL2Rvd25y&#10;ZXYueG1sUEsFBgAAAAAEAAQA9QAAAIUDAAAAAA==&#10;" strokecolor="gray" strokeweight="2.25pt">
                  <v:shadow on="t" opacity=".5" offset="6pt,6pt"/>
                  <v:textbox inset="5.85pt,.7pt,5.85pt,.7pt">
                    <w:txbxContent>
                      <w:p w:rsidR="00940022" w:rsidRDefault="00940022" w:rsidP="00E84389">
                        <w:pPr>
                          <w:spacing w:line="360" w:lineRule="auto"/>
                          <w:jc w:val="center"/>
                        </w:pPr>
                        <w:r>
                          <w:rPr>
                            <w:rFonts w:ascii="HGｺﾞｼｯｸE" w:eastAsia="HGｺﾞｼｯｸE" w:hAnsi="ＭＳ ゴシック" w:hint="eastAsia"/>
                            <w:sz w:val="28"/>
                            <w:szCs w:val="28"/>
                          </w:rPr>
                          <w:t>避難者誘導・把握</w:t>
                        </w:r>
                        <w:r w:rsidRPr="00921EC9">
                          <w:rPr>
                            <w:rFonts w:ascii="HGｺﾞｼｯｸE" w:eastAsia="HGｺﾞｼｯｸE" w:hAnsi="ＭＳ ゴシック" w:hint="eastAsia"/>
                            <w:sz w:val="28"/>
                            <w:szCs w:val="28"/>
                          </w:rPr>
                          <w:t>班</w:t>
                        </w:r>
                        <w:r>
                          <w:rPr>
                            <w:rFonts w:ascii="HGｺﾞｼｯｸE" w:eastAsia="HGｺﾞｼｯｸE" w:hAnsi="ＭＳ ゴシック" w:hint="eastAsia"/>
                            <w:sz w:val="28"/>
                            <w:szCs w:val="28"/>
                          </w:rPr>
                          <w:t>（１階・２階担当）</w:t>
                        </w:r>
                      </w:p>
                    </w:txbxContent>
                  </v:textbox>
                </v:shape>
                <v:shape id="AutoShape 152" o:spid="_x0000_s1063" type="#_x0000_t65" style="position:absolute;left:1435;top:6934;width:56229;height:5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r0sEA&#10;AADbAAAADwAAAGRycy9kb3ducmV2LnhtbERPS4vCMBC+L/gfwix4W9NVFOkapSiKexIfF29DM7Zl&#10;m0lNotb99UYQvM3H95zJrDW1uJLzlWUF370EBHFudcWFgsN++TUG4QOyxtoyKbiTh9m08zHBVNsb&#10;b+m6C4WIIexTVFCG0KRS+rwkg75nG+LInawzGCJ0hdQObzHc1LKfJCNpsOLYUGJD85Lyv93FKPCr&#10;ReWWm1MjL6YIw2M2/M/Ov0p1P9vsB0SgNrzFL/dax/k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9LBAAAA2wAAAA8AAAAAAAAAAAAAAAAAmAIAAGRycy9kb3du&#10;cmV2LnhtbFBLBQYAAAAABAAEAPUAAACGAwAAAAA=&#10;" adj="20656" strokecolor="gray" strokeweight="1.5pt">
                  <v:textbox inset="5.85pt,.7pt,5.85pt,.7pt">
                    <w:txbxContent>
                      <w:p w:rsidR="00940022" w:rsidRDefault="00940022" w:rsidP="00E84389">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940022" w:rsidRDefault="00940022" w:rsidP="00E84389">
                        <w:pPr>
                          <w:widowControl/>
                          <w:ind w:left="236" w:hangingChars="100" w:hanging="236"/>
                          <w:jc w:val="left"/>
                          <w:rPr>
                            <w:rFonts w:ascii="ＭＳ ゴシック" w:eastAsia="ＭＳ ゴシック" w:hAnsi="ＭＳ ゴシック"/>
                          </w:rPr>
                        </w:pPr>
                        <w:r w:rsidRPr="00724045">
                          <w:rPr>
                            <w:rFonts w:ascii="ＭＳ ゴシック" w:eastAsia="ＭＳ ゴシック" w:hAnsi="ＭＳ ゴシック" w:hint="eastAsia"/>
                          </w:rPr>
                          <w:t>【誘導班】</w:t>
                        </w:r>
                      </w:p>
                      <w:p w:rsidR="00940022" w:rsidRPr="002A2017" w:rsidRDefault="00940022" w:rsidP="002876E3">
                        <w:pPr>
                          <w:widowControl/>
                          <w:spacing w:beforeLines="50" w:before="202"/>
                          <w:ind w:leftChars="100" w:left="236"/>
                          <w:jc w:val="left"/>
                          <w:rPr>
                            <w:rFonts w:ascii="ＭＳ ゴシック" w:eastAsia="ＭＳ ゴシック" w:hAnsi="ＭＳ ゴシック"/>
                          </w:rPr>
                        </w:pPr>
                        <w:r>
                          <w:rPr>
                            <w:rFonts w:ascii="ＭＳ ゴシック" w:eastAsia="ＭＳ ゴシック" w:hAnsi="ＭＳ ゴシック" w:hint="eastAsia"/>
                          </w:rPr>
                          <w:t>体育館前から直接避難場所へ誘導する場合、</w:t>
                        </w:r>
                        <w:r w:rsidRPr="002A2017">
                          <w:rPr>
                            <w:rFonts w:ascii="ＭＳ ゴシック" w:eastAsia="ＭＳ ゴシック" w:hAnsi="ＭＳ ゴシック" w:hint="eastAsia"/>
                          </w:rPr>
                          <w:t>体育館に一度整列してから避難場所へ誘導する</w:t>
                        </w:r>
                        <w:r>
                          <w:rPr>
                            <w:rFonts w:ascii="ＭＳ ゴシック" w:eastAsia="ＭＳ ゴシック" w:hAnsi="ＭＳ ゴシック" w:hint="eastAsia"/>
                          </w:rPr>
                          <w:t>場合とがある</w:t>
                        </w:r>
                        <w:r w:rsidRPr="002A2017">
                          <w:rPr>
                            <w:rFonts w:ascii="ＭＳ ゴシック" w:eastAsia="ＭＳ ゴシック" w:hAnsi="ＭＳ ゴシック" w:hint="eastAsia"/>
                          </w:rPr>
                          <w:t>。</w:t>
                        </w:r>
                      </w:p>
                      <w:p w:rsidR="00940022" w:rsidRDefault="00940022" w:rsidP="00E84389">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・建物ごとに整列させる。</w:t>
                        </w:r>
                      </w:p>
                      <w:p w:rsidR="00940022" w:rsidRPr="00724045" w:rsidRDefault="00940022" w:rsidP="00E84389">
                        <w:pPr>
                          <w:widowControl/>
                          <w:ind w:firstLineChars="200" w:firstLine="472"/>
                          <w:jc w:val="left"/>
                          <w:rPr>
                            <w:rFonts w:ascii="ＭＳ ゴシック" w:eastAsia="ＭＳ ゴシック" w:hAnsi="ＭＳ ゴシック"/>
                          </w:rPr>
                        </w:pPr>
                        <w:r>
                          <w:rPr>
                            <w:rFonts w:ascii="ＭＳ ゴシック" w:eastAsia="ＭＳ ゴシック" w:hAnsi="ＭＳ ゴシック" w:hint="eastAsia"/>
                          </w:rPr>
                          <w:t>・</w:t>
                        </w:r>
                        <w:r w:rsidRPr="00724045">
                          <w:rPr>
                            <w:rFonts w:ascii="ＭＳ ゴシック" w:eastAsia="ＭＳ ゴシック" w:hAnsi="ＭＳ ゴシック" w:hint="eastAsia"/>
                          </w:rPr>
                          <w:t>児童を引き取りに来た保護者</w:t>
                        </w:r>
                        <w:r>
                          <w:rPr>
                            <w:rFonts w:ascii="ＭＳ ゴシック" w:eastAsia="ＭＳ ゴシック" w:hAnsi="ＭＳ ゴシック" w:hint="eastAsia"/>
                          </w:rPr>
                          <w:t>は児童を引き取ってから整列させる</w:t>
                        </w:r>
                        <w:r w:rsidRPr="00724045">
                          <w:rPr>
                            <w:rFonts w:ascii="ＭＳ ゴシック" w:eastAsia="ＭＳ ゴシック" w:hAnsi="ＭＳ ゴシック" w:hint="eastAsia"/>
                          </w:rPr>
                          <w:t>。</w:t>
                        </w:r>
                      </w:p>
                      <w:p w:rsidR="00940022" w:rsidRDefault="00940022" w:rsidP="00E84389">
                        <w:pPr>
                          <w:widowControl/>
                          <w:ind w:leftChars="200" w:left="708" w:hangingChars="100" w:hanging="236"/>
                          <w:jc w:val="left"/>
                          <w:rPr>
                            <w:rFonts w:ascii="ＭＳ ゴシック" w:eastAsia="ＭＳ ゴシック" w:hAnsi="ＭＳ ゴシック"/>
                          </w:rPr>
                        </w:pPr>
                        <w:r>
                          <w:rPr>
                            <w:rFonts w:ascii="ＭＳ ゴシック" w:eastAsia="ＭＳ ゴシック" w:hAnsi="ＭＳ ゴシック" w:hint="eastAsia"/>
                          </w:rPr>
                          <w:t>・</w:t>
                        </w:r>
                        <w:r w:rsidRPr="00724045">
                          <w:rPr>
                            <w:rFonts w:ascii="ＭＳ ゴシック" w:eastAsia="ＭＳ ゴシック" w:hAnsi="ＭＳ ゴシック" w:hint="eastAsia"/>
                          </w:rPr>
                          <w:t>避難</w:t>
                        </w:r>
                        <w:r>
                          <w:rPr>
                            <w:rFonts w:ascii="ＭＳ ゴシック" w:eastAsia="ＭＳ ゴシック" w:hAnsi="ＭＳ ゴシック" w:hint="eastAsia"/>
                          </w:rPr>
                          <w:t>者</w:t>
                        </w:r>
                        <w:r w:rsidRPr="00724045">
                          <w:rPr>
                            <w:rFonts w:ascii="ＭＳ ゴシック" w:eastAsia="ＭＳ ゴシック" w:hAnsi="ＭＳ ゴシック" w:hint="eastAsia"/>
                          </w:rPr>
                          <w:t>には、</w:t>
                        </w:r>
                        <w:r>
                          <w:rPr>
                            <w:rFonts w:ascii="ＭＳ ゴシック" w:eastAsia="ＭＳ ゴシック" w:hAnsi="ＭＳ ゴシック" w:hint="eastAsia"/>
                          </w:rPr>
                          <w:t>掲示物により避難場所を説明し</w:t>
                        </w:r>
                        <w:r w:rsidRPr="00724045">
                          <w:rPr>
                            <w:rFonts w:ascii="ＭＳ ゴシック" w:eastAsia="ＭＳ ゴシック" w:hAnsi="ＭＳ ゴシック" w:hint="eastAsia"/>
                          </w:rPr>
                          <w:t>誘導する</w:t>
                        </w:r>
                        <w:r>
                          <w:rPr>
                            <w:rFonts w:ascii="ＭＳ ゴシック" w:eastAsia="ＭＳ ゴシック" w:hAnsi="ＭＳ ゴシック" w:hint="eastAsia"/>
                          </w:rPr>
                          <w:t>。校舎内に入室後、必ず受付をさせる。</w:t>
                        </w:r>
                      </w:p>
                      <w:p w:rsidR="00940022" w:rsidRPr="00724045" w:rsidRDefault="00940022" w:rsidP="00E84389">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・車イス、歩行が不自由な避難者は、図書室に誘導する。</w:t>
                        </w:r>
                      </w:p>
                      <w:p w:rsidR="00940022" w:rsidRPr="00724045" w:rsidRDefault="00940022" w:rsidP="00E84389">
                        <w:pPr>
                          <w:widowControl/>
                          <w:ind w:leftChars="200" w:left="472"/>
                          <w:jc w:val="left"/>
                          <w:rPr>
                            <w:rFonts w:ascii="ＭＳ ゴシック" w:eastAsia="ＭＳ ゴシック" w:hAnsi="ＭＳ ゴシック"/>
                          </w:rPr>
                        </w:pPr>
                      </w:p>
                      <w:p w:rsidR="00940022" w:rsidRDefault="00940022" w:rsidP="00E84389">
                        <w:pPr>
                          <w:widowControl/>
                          <w:ind w:left="236" w:hangingChars="100" w:hanging="236"/>
                          <w:jc w:val="left"/>
                          <w:rPr>
                            <w:rFonts w:ascii="ＭＳ ゴシック" w:eastAsia="ＭＳ ゴシック" w:hAnsi="ＭＳ ゴシック"/>
                          </w:rPr>
                        </w:pPr>
                      </w:p>
                      <w:p w:rsidR="00940022" w:rsidRPr="00724045" w:rsidRDefault="00940022" w:rsidP="00E84389">
                        <w:pPr>
                          <w:widowControl/>
                          <w:ind w:left="236" w:hangingChars="100" w:hanging="236"/>
                          <w:jc w:val="left"/>
                          <w:rPr>
                            <w:rFonts w:ascii="ＭＳ ゴシック" w:eastAsia="ＭＳ ゴシック" w:hAnsi="ＭＳ ゴシック"/>
                          </w:rPr>
                        </w:pPr>
                        <w:r w:rsidRPr="00724045">
                          <w:rPr>
                            <w:rFonts w:ascii="ＭＳ ゴシック" w:eastAsia="ＭＳ ゴシック" w:hAnsi="ＭＳ ゴシック" w:hint="eastAsia"/>
                          </w:rPr>
                          <w:t>【把握班】</w:t>
                        </w:r>
                      </w:p>
                      <w:p w:rsidR="00940022" w:rsidRDefault="00940022" w:rsidP="002A2017">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・受付にて避難世帯調査票を配布する。</w:t>
                        </w:r>
                      </w:p>
                      <w:p w:rsidR="00940022" w:rsidRPr="00724045" w:rsidRDefault="00940022" w:rsidP="002A2017">
                        <w:pPr>
                          <w:widowControl/>
                          <w:ind w:leftChars="100" w:left="236" w:firstLineChars="100" w:firstLine="236"/>
                          <w:jc w:val="left"/>
                          <w:rPr>
                            <w:rFonts w:ascii="ＭＳ ゴシック" w:eastAsia="ＭＳ ゴシック" w:hAnsi="ＭＳ ゴシック"/>
                          </w:rPr>
                        </w:pPr>
                        <w:r>
                          <w:rPr>
                            <w:rFonts w:ascii="ＭＳ ゴシック" w:eastAsia="ＭＳ ゴシック" w:hAnsi="ＭＳ ゴシック" w:hint="eastAsia"/>
                          </w:rPr>
                          <w:t>・避難世帯調査票を書いてもらい回収する。</w:t>
                        </w:r>
                      </w:p>
                      <w:p w:rsidR="00940022" w:rsidRPr="00921EC9" w:rsidRDefault="00940022" w:rsidP="00E84389">
                        <w:pPr>
                          <w:widowControl/>
                          <w:ind w:leftChars="200" w:left="708" w:hangingChars="100" w:hanging="236"/>
                          <w:jc w:val="left"/>
                          <w:rPr>
                            <w:rFonts w:ascii="ＭＳ ゴシック" w:eastAsia="ＭＳ ゴシック" w:hAnsi="ＭＳ ゴシック"/>
                          </w:rPr>
                        </w:pPr>
                        <w:r>
                          <w:rPr>
                            <w:rFonts w:ascii="ＭＳ ゴシック" w:eastAsia="ＭＳ ゴシック" w:hAnsi="ＭＳ ゴシック" w:hint="eastAsia"/>
                          </w:rPr>
                          <w:t>・</w:t>
                        </w:r>
                        <w:r w:rsidRPr="00724045">
                          <w:rPr>
                            <w:rFonts w:ascii="ＭＳ ゴシック" w:eastAsia="ＭＳ ゴシック" w:hAnsi="ＭＳ ゴシック" w:hint="eastAsia"/>
                          </w:rPr>
                          <w:t>終了後、</w:t>
                        </w:r>
                        <w:r>
                          <w:rPr>
                            <w:rFonts w:ascii="ＭＳ ゴシック" w:eastAsia="ＭＳ ゴシック" w:hAnsi="ＭＳ ゴシック" w:hint="eastAsia"/>
                          </w:rPr>
                          <w:t>人数、</w:t>
                        </w:r>
                        <w:r w:rsidRPr="00724045">
                          <w:rPr>
                            <w:rFonts w:ascii="ＭＳ ゴシック" w:eastAsia="ＭＳ ゴシック" w:hAnsi="ＭＳ ゴシック" w:hint="eastAsia"/>
                          </w:rPr>
                          <w:t>世帯数を本部へ報告する。</w:t>
                        </w:r>
                      </w:p>
                    </w:txbxContent>
                  </v:textbox>
                </v:shape>
                <w10:anchorlock/>
              </v:group>
            </w:pict>
          </mc:Fallback>
        </mc:AlternateContent>
      </w:r>
    </w:p>
    <w:p w:rsidR="00E6757D" w:rsidRDefault="00E6757D" w:rsidP="00E6757D">
      <w:pPr>
        <w:rPr>
          <w:rFonts w:ascii="HG丸ｺﾞｼｯｸM-PRO" w:eastAsia="HG丸ｺﾞｼｯｸM-PRO" w:hAnsi="HG丸ｺﾞｼｯｸM-PRO"/>
          <w:b/>
          <w:sz w:val="21"/>
          <w:szCs w:val="21"/>
        </w:rPr>
      </w:pPr>
      <w:r w:rsidRPr="00E6757D">
        <w:rPr>
          <w:rFonts w:ascii="HG丸ｺﾞｼｯｸM-PRO" w:eastAsia="HG丸ｺﾞｼｯｸM-PRO" w:hAnsi="HG丸ｺﾞｼｯｸM-PRO" w:hint="eastAsia"/>
          <w:b/>
          <w:sz w:val="21"/>
          <w:szCs w:val="21"/>
        </w:rPr>
        <w:t>必要品一覧【</w:t>
      </w:r>
      <w:r>
        <w:rPr>
          <w:rFonts w:ascii="HG丸ｺﾞｼｯｸM-PRO" w:eastAsia="HG丸ｺﾞｼｯｸM-PRO" w:hAnsi="HG丸ｺﾞｼｯｸM-PRO" w:hint="eastAsia"/>
          <w:b/>
          <w:sz w:val="21"/>
          <w:szCs w:val="21"/>
        </w:rPr>
        <w:t>避難誘導・把握班</w:t>
      </w:r>
      <w:r w:rsidRPr="00E6757D">
        <w:rPr>
          <w:rFonts w:ascii="HG丸ｺﾞｼｯｸM-PRO" w:eastAsia="HG丸ｺﾞｼｯｸM-PRO" w:hAnsi="HG丸ｺﾞｼｯｸM-PRO" w:hint="eastAsia"/>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98"/>
        <w:gridCol w:w="3979"/>
        <w:gridCol w:w="655"/>
      </w:tblGrid>
      <w:tr w:rsidR="00E6757D" w:rsidRPr="00043817" w:rsidTr="00043817">
        <w:trPr>
          <w:trHeight w:val="409"/>
        </w:trPr>
        <w:tc>
          <w:tcPr>
            <w:tcW w:w="3936"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698"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c>
          <w:tcPr>
            <w:tcW w:w="3979"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655"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r>
      <w:tr w:rsidR="00E6757D" w:rsidRPr="00043817" w:rsidTr="00043817">
        <w:trPr>
          <w:trHeight w:val="409"/>
        </w:trPr>
        <w:tc>
          <w:tcPr>
            <w:tcW w:w="3936" w:type="dxa"/>
            <w:shd w:val="clear" w:color="auto" w:fill="auto"/>
          </w:tcPr>
          <w:p w:rsidR="00E6757D" w:rsidRPr="00043817" w:rsidRDefault="00E6757D" w:rsidP="00043817">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腕章（ゼッケン）</w:t>
            </w: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r w:rsidR="00E6757D" w:rsidRPr="00043817" w:rsidTr="00043817">
        <w:trPr>
          <w:trHeight w:val="409"/>
        </w:trPr>
        <w:tc>
          <w:tcPr>
            <w:tcW w:w="3936" w:type="dxa"/>
            <w:shd w:val="clear" w:color="auto" w:fill="auto"/>
          </w:tcPr>
          <w:p w:rsidR="00E6757D" w:rsidRPr="00043817" w:rsidRDefault="0069319E" w:rsidP="00043817">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避難計画図</w:t>
            </w: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r w:rsidR="00E6757D" w:rsidRPr="00043817" w:rsidTr="00043817">
        <w:trPr>
          <w:trHeight w:val="409"/>
        </w:trPr>
        <w:tc>
          <w:tcPr>
            <w:tcW w:w="3936" w:type="dxa"/>
            <w:shd w:val="clear" w:color="auto" w:fill="auto"/>
          </w:tcPr>
          <w:p w:rsidR="00E6757D" w:rsidRPr="00043817" w:rsidRDefault="0069319E" w:rsidP="000438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避難所でのルール（掲示用）</w:t>
            </w: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r w:rsidR="00E6757D" w:rsidRPr="00043817" w:rsidTr="00043817">
        <w:trPr>
          <w:trHeight w:val="409"/>
        </w:trPr>
        <w:tc>
          <w:tcPr>
            <w:tcW w:w="3936" w:type="dxa"/>
            <w:shd w:val="clear" w:color="auto" w:fill="auto"/>
          </w:tcPr>
          <w:p w:rsidR="00E6757D" w:rsidRPr="00043817" w:rsidRDefault="0069319E" w:rsidP="000438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自治会ごとの避難場所誘導図</w:t>
            </w: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r w:rsidR="00E6757D" w:rsidRPr="00043817" w:rsidTr="00043817">
        <w:trPr>
          <w:trHeight w:val="409"/>
        </w:trPr>
        <w:tc>
          <w:tcPr>
            <w:tcW w:w="3936" w:type="dxa"/>
            <w:shd w:val="clear" w:color="auto" w:fill="auto"/>
          </w:tcPr>
          <w:p w:rsidR="00E6757D" w:rsidRPr="00043817" w:rsidRDefault="00CB5A12" w:rsidP="000438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避難者記載用名簿</w:t>
            </w: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r w:rsidR="00E6757D" w:rsidRPr="00043817" w:rsidTr="00043817">
        <w:trPr>
          <w:trHeight w:val="409"/>
        </w:trPr>
        <w:tc>
          <w:tcPr>
            <w:tcW w:w="3936"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r w:rsidR="00E6757D" w:rsidRPr="00043817" w:rsidTr="00043817">
        <w:trPr>
          <w:trHeight w:val="409"/>
        </w:trPr>
        <w:tc>
          <w:tcPr>
            <w:tcW w:w="3936"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r w:rsidR="00E6757D" w:rsidRPr="00043817" w:rsidTr="00043817">
        <w:trPr>
          <w:trHeight w:val="409"/>
        </w:trPr>
        <w:tc>
          <w:tcPr>
            <w:tcW w:w="3936" w:type="dxa"/>
            <w:shd w:val="clear" w:color="auto" w:fill="auto"/>
          </w:tcPr>
          <w:p w:rsidR="00E6757D" w:rsidRPr="00043817" w:rsidRDefault="0069319E" w:rsidP="00043817">
            <w:pP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文房具一式</w:t>
            </w:r>
          </w:p>
        </w:tc>
        <w:tc>
          <w:tcPr>
            <w:tcW w:w="698"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3979"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c>
          <w:tcPr>
            <w:tcW w:w="655" w:type="dxa"/>
            <w:shd w:val="clear" w:color="auto" w:fill="auto"/>
          </w:tcPr>
          <w:p w:rsidR="00E6757D" w:rsidRPr="00043817" w:rsidRDefault="00E6757D" w:rsidP="00043817">
            <w:pPr>
              <w:rPr>
                <w:rFonts w:ascii="HG丸ｺﾞｼｯｸM-PRO" w:eastAsia="HG丸ｺﾞｼｯｸM-PRO" w:hAnsi="HG丸ｺﾞｼｯｸM-PRO"/>
                <w:sz w:val="21"/>
                <w:szCs w:val="21"/>
              </w:rPr>
            </w:pPr>
          </w:p>
        </w:tc>
      </w:tr>
    </w:tbl>
    <w:p w:rsidR="00E84389" w:rsidRDefault="005C1928" w:rsidP="00E84389">
      <w:r>
        <w:br w:type="page"/>
      </w:r>
      <w:r w:rsidR="002F221A">
        <w:rPr>
          <w:noProof/>
        </w:rPr>
        <w:lastRenderedPageBreak/>
        <mc:AlternateContent>
          <mc:Choice Requires="wpc">
            <w:drawing>
              <wp:inline distT="0" distB="0" distL="0" distR="0">
                <wp:extent cx="5909945" cy="6733540"/>
                <wp:effectExtent l="0" t="0" r="0" b="635"/>
                <wp:docPr id="165" name="キャンバス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167"/>
                        <wps:cNvSpPr>
                          <a:spLocks noChangeArrowheads="1"/>
                        </wps:cNvSpPr>
                        <wps:spPr bwMode="auto">
                          <a:xfrm>
                            <a:off x="143510" y="90170"/>
                            <a:ext cx="5622925" cy="384810"/>
                          </a:xfrm>
                          <a:prstGeom prst="flowChartProcess">
                            <a:avLst/>
                          </a:prstGeom>
                          <a:solidFill>
                            <a:srgbClr val="FFFFFF"/>
                          </a:solidFill>
                          <a:ln w="28575">
                            <a:solidFill>
                              <a:srgbClr val="808080"/>
                            </a:solidFill>
                            <a:miter lim="800000"/>
                            <a:headEnd/>
                            <a:tailEnd/>
                          </a:ln>
                          <a:effectLst>
                            <a:outerShdw dist="107763" dir="2700000" algn="ctr" rotWithShape="0">
                              <a:srgbClr val="808080">
                                <a:alpha val="50000"/>
                              </a:srgbClr>
                            </a:outerShdw>
                          </a:effectLst>
                        </wps:spPr>
                        <wps:txbx>
                          <w:txbxContent>
                            <w:p w:rsidR="00F32BAB" w:rsidRDefault="00F32BAB" w:rsidP="00E84389">
                              <w:pPr>
                                <w:spacing w:line="360" w:lineRule="auto"/>
                                <w:jc w:val="center"/>
                              </w:pPr>
                              <w:r>
                                <w:rPr>
                                  <w:rFonts w:ascii="HGｺﾞｼｯｸE" w:eastAsia="HGｺﾞｼｯｸE" w:hAnsi="ＭＳ ゴシック" w:hint="eastAsia"/>
                                  <w:sz w:val="28"/>
                                  <w:szCs w:val="28"/>
                                </w:rPr>
                                <w:t>施設点検</w:t>
                              </w:r>
                              <w:r w:rsidRPr="00921EC9">
                                <w:rPr>
                                  <w:rFonts w:ascii="HGｺﾞｼｯｸE" w:eastAsia="HGｺﾞｼｯｸE" w:hAnsi="ＭＳ ゴシック" w:hint="eastAsia"/>
                                  <w:sz w:val="28"/>
                                  <w:szCs w:val="28"/>
                                </w:rPr>
                                <w:t>班</w:t>
                              </w:r>
                            </w:p>
                          </w:txbxContent>
                        </wps:txbx>
                        <wps:bodyPr rot="0" vert="horz" wrap="square" lIns="74295" tIns="8890" rIns="74295" bIns="8890" anchor="t" anchorCtr="0" upright="1">
                          <a:noAutofit/>
                        </wps:bodyPr>
                      </wps:wsp>
                      <wps:wsp>
                        <wps:cNvPr id="11" name="AutoShape 168"/>
                        <wps:cNvSpPr>
                          <a:spLocks noChangeArrowheads="1"/>
                        </wps:cNvSpPr>
                        <wps:spPr bwMode="auto">
                          <a:xfrm>
                            <a:off x="143510" y="693420"/>
                            <a:ext cx="5623560" cy="5959475"/>
                          </a:xfrm>
                          <a:prstGeom prst="foldedCorner">
                            <a:avLst>
                              <a:gd name="adj" fmla="val 4370"/>
                            </a:avLst>
                          </a:prstGeom>
                          <a:solidFill>
                            <a:srgbClr val="FFFFFF"/>
                          </a:solidFill>
                          <a:ln w="19050">
                            <a:solidFill>
                              <a:srgbClr val="808080"/>
                            </a:solidFill>
                            <a:round/>
                            <a:headEnd/>
                            <a:tailEnd/>
                          </a:ln>
                        </wps:spPr>
                        <wps:txbx>
                          <w:txbxContent>
                            <w:p w:rsidR="00F32BAB" w:rsidRDefault="00F32BAB" w:rsidP="00E84389">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：構内巡回</w:t>
                              </w:r>
                            </w:p>
                            <w:p w:rsidR="00F32BAB" w:rsidRDefault="00F32BAB" w:rsidP="00E84389">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F32BAB" w:rsidRPr="00A00F9F" w:rsidRDefault="00F32BAB" w:rsidP="00E6757D">
                              <w:pPr>
                                <w:spacing w:line="360" w:lineRule="exact"/>
                                <w:ind w:leftChars="100" w:left="472" w:hangingChars="100" w:hanging="236"/>
                                <w:rPr>
                                  <w:rFonts w:ascii="ＭＳ ゴシック" w:eastAsia="ＭＳ ゴシック" w:hAnsi="ＭＳ ゴシック"/>
                                </w:rPr>
                              </w:pPr>
                              <w:r w:rsidRPr="00A00F9F">
                                <w:rPr>
                                  <w:rFonts w:ascii="ＭＳ ゴシック" w:eastAsia="ＭＳ ゴシック" w:hAnsi="ＭＳ ゴシック" w:hint="eastAsia"/>
                                </w:rPr>
                                <w:t>①校舎・</w:t>
                              </w:r>
                              <w:r>
                                <w:rPr>
                                  <w:rFonts w:ascii="ＭＳ ゴシック" w:eastAsia="ＭＳ ゴシック" w:hAnsi="ＭＳ ゴシック" w:hint="eastAsia"/>
                                </w:rPr>
                                <w:t>体育館・</w:t>
                              </w:r>
                              <w:r w:rsidRPr="00A00F9F">
                                <w:rPr>
                                  <w:rFonts w:ascii="ＭＳ ゴシック" w:eastAsia="ＭＳ ゴシック" w:hAnsi="ＭＳ ゴシック" w:hint="eastAsia"/>
                                </w:rPr>
                                <w:t>校庭の被害状況を点検する。点検場所は、次のとおりである。点検結果は、図面に記入すること。</w:t>
                              </w:r>
                            </w:p>
                            <w:p w:rsidR="00F32BAB" w:rsidRPr="00A00F9F" w:rsidRDefault="00F32BAB"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・ガス漏れ、薬品の漏洩、出火の確認</w:t>
                              </w:r>
                            </w:p>
                            <w:p w:rsidR="00F32BAB" w:rsidRPr="00A00F9F"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１階　保健室のガス器具、用務員室のガス器具</w:t>
                              </w:r>
                              <w:r>
                                <w:rPr>
                                  <w:rFonts w:ascii="ＭＳ ゴシック" w:eastAsia="ＭＳ ゴシック" w:hAnsi="ＭＳ ゴシック" w:hint="eastAsia"/>
                                </w:rPr>
                                <w:t>、湯沸し室のガス器具</w:t>
                              </w:r>
                            </w:p>
                            <w:p w:rsidR="00F32BAB" w:rsidRPr="002A2017"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２階　理科室のガス器具、理科準備室の薬品</w:t>
                              </w:r>
                              <w:r>
                                <w:rPr>
                                  <w:rFonts w:ascii="ＭＳ ゴシック" w:eastAsia="ＭＳ ゴシック" w:hAnsi="ＭＳ ゴシック" w:hint="eastAsia"/>
                                </w:rPr>
                                <w:t>、</w:t>
                              </w:r>
                              <w:r w:rsidRPr="002A2017">
                                <w:rPr>
                                  <w:rFonts w:ascii="ＭＳ ゴシック" w:eastAsia="ＭＳ ゴシック" w:hAnsi="ＭＳ ゴシック" w:hint="eastAsia"/>
                                </w:rPr>
                                <w:t>家庭科室のガス器具</w:t>
                              </w:r>
                            </w:p>
                            <w:p w:rsidR="00F32BAB" w:rsidRPr="00A00F9F" w:rsidRDefault="00F32BAB"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・校舎の壁、柱の亀裂</w:t>
                              </w:r>
                            </w:p>
                            <w:p w:rsidR="00F32BAB" w:rsidRPr="00A00F9F"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どこに亀裂や破損があるか</w:t>
                              </w:r>
                            </w:p>
                            <w:p w:rsidR="00F32BAB" w:rsidRPr="00A00F9F" w:rsidRDefault="00F32BAB"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・ガラスの破損</w:t>
                              </w:r>
                            </w:p>
                            <w:p w:rsidR="00F32BAB" w:rsidRPr="00A00F9F"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どこに破損があるか</w:t>
                              </w:r>
                            </w:p>
                            <w:p w:rsidR="00F32BAB" w:rsidRPr="002876E3" w:rsidRDefault="00F32BAB"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w:t>
                              </w:r>
                              <w:r w:rsidRPr="002876E3">
                                <w:rPr>
                                  <w:rFonts w:ascii="ＭＳ ゴシック" w:eastAsia="ＭＳ ゴシック" w:hAnsi="ＭＳ ゴシック" w:hint="eastAsia"/>
                                </w:rPr>
                                <w:t>駐車場</w:t>
                              </w:r>
                            </w:p>
                            <w:p w:rsidR="00F32BAB" w:rsidRPr="00A00F9F"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自動車</w:t>
                              </w:r>
                              <w:r>
                                <w:rPr>
                                  <w:rFonts w:ascii="ＭＳ ゴシック" w:eastAsia="ＭＳ ゴシック" w:hAnsi="ＭＳ ゴシック" w:hint="eastAsia"/>
                                </w:rPr>
                                <w:t>の出入りができるか</w:t>
                              </w:r>
                              <w:r w:rsidRPr="00A00F9F">
                                <w:rPr>
                                  <w:rFonts w:ascii="ＭＳ ゴシック" w:eastAsia="ＭＳ ゴシック" w:hAnsi="ＭＳ ゴシック" w:hint="eastAsia"/>
                                </w:rPr>
                                <w:t>どうか</w:t>
                              </w:r>
                            </w:p>
                            <w:p w:rsidR="00F32BAB" w:rsidRPr="00A00F9F" w:rsidRDefault="00F32BAB"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・校庭のフェンスの倒壊、樹木の倒壊、液状化による亀裂、浸水</w:t>
                              </w:r>
                            </w:p>
                            <w:p w:rsidR="00F32BAB" w:rsidRPr="00A00F9F"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緊急車輌等が入ってくることができるか</w:t>
                              </w:r>
                            </w:p>
                            <w:p w:rsidR="00F32BAB" w:rsidRPr="00A00F9F"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テントを設置できるか</w:t>
                              </w:r>
                            </w:p>
                            <w:p w:rsidR="00F32BAB" w:rsidRPr="00A00F9F" w:rsidRDefault="00F32BAB"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仮設トイレを設置できるか</w:t>
                              </w:r>
                            </w:p>
                            <w:p w:rsidR="00F32BAB" w:rsidRPr="00A00F9F" w:rsidRDefault="00F32BAB" w:rsidP="00E6757D">
                              <w:pPr>
                                <w:spacing w:beforeLines="50" w:before="202" w:line="360" w:lineRule="exact"/>
                                <w:ind w:firstLineChars="100" w:firstLine="236"/>
                                <w:rPr>
                                  <w:rFonts w:ascii="ＭＳ ゴシック" w:eastAsia="ＭＳ ゴシック" w:hAnsi="ＭＳ ゴシック"/>
                                </w:rPr>
                              </w:pPr>
                              <w:r w:rsidRPr="00A00F9F">
                                <w:rPr>
                                  <w:rFonts w:ascii="ＭＳ ゴシック" w:eastAsia="ＭＳ ゴシック" w:hAnsi="ＭＳ ゴシック" w:hint="eastAsia"/>
                                </w:rPr>
                                <w:t>②</w:t>
                              </w:r>
                              <w:r>
                                <w:rPr>
                                  <w:rFonts w:ascii="ＭＳ ゴシック" w:eastAsia="ＭＳ ゴシック" w:hAnsi="ＭＳ ゴシック" w:hint="eastAsia"/>
                                </w:rPr>
                                <w:t>施設計画</w:t>
                              </w:r>
                              <w:r w:rsidRPr="00A00F9F">
                                <w:rPr>
                                  <w:rFonts w:ascii="ＭＳ ゴシック" w:eastAsia="ＭＳ ゴシック" w:hAnsi="ＭＳ ゴシック" w:hint="eastAsia"/>
                                </w:rPr>
                                <w:t>図の×の箇所に立ち入り禁止箇所の表示を行う。</w:t>
                              </w:r>
                            </w:p>
                            <w:p w:rsidR="00F32BAB" w:rsidRPr="00A00F9F" w:rsidRDefault="00F32BAB" w:rsidP="00E6757D">
                              <w:pPr>
                                <w:spacing w:beforeLines="50" w:before="202" w:line="360" w:lineRule="exact"/>
                                <w:ind w:firstLineChars="100" w:firstLine="236"/>
                                <w:rPr>
                                  <w:rFonts w:ascii="ＭＳ ゴシック" w:eastAsia="ＭＳ ゴシック" w:hAnsi="ＭＳ ゴシック"/>
                                </w:rPr>
                              </w:pPr>
                              <w:r w:rsidRPr="00A00F9F">
                                <w:rPr>
                                  <w:rFonts w:ascii="ＭＳ ゴシック" w:eastAsia="ＭＳ ゴシック" w:hAnsi="ＭＳ ゴシック" w:hint="eastAsia"/>
                                </w:rPr>
                                <w:t>③水道に使用禁止の表示を行い、蛇口部分をガムテープで固定する。</w:t>
                              </w:r>
                            </w:p>
                            <w:p w:rsidR="00F32BAB" w:rsidRPr="00A00F9F" w:rsidRDefault="00F32BAB" w:rsidP="00E6757D">
                              <w:pPr>
                                <w:spacing w:beforeLines="50" w:before="202" w:line="360" w:lineRule="exact"/>
                                <w:ind w:firstLineChars="100" w:firstLine="236"/>
                                <w:rPr>
                                  <w:rFonts w:ascii="ＭＳ ゴシック" w:eastAsia="ＭＳ ゴシック" w:hAnsi="ＭＳ ゴシック"/>
                                </w:rPr>
                              </w:pPr>
                              <w:r w:rsidRPr="00A00F9F">
                                <w:rPr>
                                  <w:rFonts w:ascii="ＭＳ ゴシック" w:eastAsia="ＭＳ ゴシック" w:hAnsi="ＭＳ ゴシック" w:hint="eastAsia"/>
                                </w:rPr>
                                <w:t>④トイレ入り口にテープで使用禁止の表示を行う。</w:t>
                              </w:r>
                            </w:p>
                            <w:p w:rsidR="00F32BAB" w:rsidRPr="00A00F9F" w:rsidRDefault="00F32BAB" w:rsidP="00E6757D">
                              <w:pPr>
                                <w:spacing w:beforeLines="50" w:before="202" w:line="360" w:lineRule="exact"/>
                                <w:ind w:leftChars="100" w:left="236"/>
                                <w:rPr>
                                  <w:rFonts w:ascii="ＭＳ ゴシック" w:eastAsia="ＭＳ ゴシック" w:hAnsi="ＭＳ ゴシック"/>
                                </w:rPr>
                              </w:pPr>
                              <w:r w:rsidRPr="00A00F9F">
                                <w:rPr>
                                  <w:rFonts w:ascii="ＭＳ ゴシック" w:eastAsia="ＭＳ ゴシック" w:hAnsi="ＭＳ ゴシック" w:hint="eastAsia"/>
                                </w:rPr>
                                <w:t>⑤点検結果は、</w:t>
                              </w:r>
                              <w:r>
                                <w:rPr>
                                  <w:rFonts w:ascii="ＭＳ ゴシック" w:eastAsia="ＭＳ ゴシック" w:hAnsi="ＭＳ ゴシック" w:hint="eastAsia"/>
                                </w:rPr>
                                <w:t>本部</w:t>
                              </w:r>
                              <w:r w:rsidRPr="00A00F9F">
                                <w:rPr>
                                  <w:rFonts w:ascii="ＭＳ ゴシック" w:eastAsia="ＭＳ ゴシック" w:hAnsi="ＭＳ ゴシック" w:hint="eastAsia"/>
                                </w:rPr>
                                <w:t>に報告</w:t>
                              </w:r>
                              <w:r>
                                <w:rPr>
                                  <w:rFonts w:ascii="ＭＳ ゴシック" w:eastAsia="ＭＳ ゴシック" w:hAnsi="ＭＳ ゴシック" w:hint="eastAsia"/>
                                </w:rPr>
                                <w:t>する</w:t>
                              </w:r>
                              <w:r w:rsidRPr="00A00F9F">
                                <w:rPr>
                                  <w:rFonts w:ascii="ＭＳ ゴシック" w:eastAsia="ＭＳ ゴシック" w:hAnsi="ＭＳ ゴシック" w:hint="eastAsia"/>
                                </w:rPr>
                                <w:t>。</w:t>
                              </w:r>
                            </w:p>
                            <w:p w:rsidR="00F32BAB" w:rsidRDefault="00F32BAB" w:rsidP="00E6757D">
                              <w:pPr>
                                <w:spacing w:beforeLines="50" w:before="202" w:line="360" w:lineRule="exact"/>
                                <w:ind w:firstLineChars="100" w:firstLine="236"/>
                                <w:rPr>
                                  <w:rFonts w:ascii="ＭＳ ゴシック" w:eastAsia="ＭＳ ゴシック" w:hAnsi="ＭＳ ゴシック"/>
                                </w:rPr>
                              </w:pPr>
                              <w:r>
                                <w:rPr>
                                  <w:rFonts w:ascii="ＭＳ ゴシック" w:eastAsia="ＭＳ ゴシック" w:hAnsi="ＭＳ ゴシック" w:hint="eastAsia"/>
                                </w:rPr>
                                <w:t>⑥外国語の表示を行う。</w:t>
                              </w:r>
                            </w:p>
                            <w:p w:rsidR="00F32BAB" w:rsidRDefault="00F32BAB" w:rsidP="00E6757D">
                              <w:pPr>
                                <w:spacing w:beforeLines="50" w:before="202" w:line="360" w:lineRule="exact"/>
                                <w:ind w:firstLineChars="100" w:firstLine="236"/>
                                <w:rPr>
                                  <w:rFonts w:ascii="ＭＳ ゴシック" w:eastAsia="ＭＳ ゴシック" w:hAnsi="ＭＳ ゴシック"/>
                                </w:rPr>
                              </w:pPr>
                            </w:p>
                            <w:p w:rsidR="00F32BAB" w:rsidRDefault="00F32BAB" w:rsidP="00E6757D">
                              <w:pPr>
                                <w:spacing w:beforeLines="50" w:before="202" w:line="360" w:lineRule="exact"/>
                                <w:ind w:firstLineChars="100" w:firstLine="236"/>
                                <w:rPr>
                                  <w:rFonts w:ascii="ＭＳ ゴシック" w:eastAsia="ＭＳ ゴシック" w:hAnsi="ＭＳ ゴシック"/>
                                </w:rPr>
                              </w:pPr>
                            </w:p>
                          </w:txbxContent>
                        </wps:txbx>
                        <wps:bodyPr rot="0" vert="horz" wrap="square" lIns="74295" tIns="8890" rIns="74295" bIns="8890" anchor="t" anchorCtr="0" upright="1">
                          <a:noAutofit/>
                        </wps:bodyPr>
                      </wps:wsp>
                    </wpc:wpc>
                  </a:graphicData>
                </a:graphic>
              </wp:inline>
            </w:drawing>
          </mc:Choice>
          <mc:Fallback>
            <w:pict>
              <v:group id="キャンバス 165" o:spid="_x0000_s1064" editas="canvas" style="width:465.35pt;height:530.2pt;mso-position-horizontal-relative:char;mso-position-vertical-relative:line" coordsize="59099,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">
                <v:shape id="_x0000_s1065" type="#_x0000_t75" style="position:absolute;width:59099;height:67335;visibility:visible;mso-wrap-style:square">
                  <v:fill o:detectmouseclick="t"/>
                  <v:path o:connecttype="none"/>
                </v:shape>
                <v:shape id="AutoShape 167" o:spid="_x0000_s1066" type="#_x0000_t109" style="position:absolute;left:1435;top:901;width:56229;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oMIA&#10;AADbAAAADwAAAGRycy9kb3ducmV2LnhtbESPzW7CQAyE70i8w8pIvZFNOBSUsiAEouqFA393K+sm&#10;gaw3yi4kffv6gMTN1oxnPi/Xg2vUk7pQezaQJSko4sLbmksDl/N+ugAVIrLFxjMZ+KMA69V4tMTc&#10;+p6P9DzFUkkIhxwNVDG2udahqMhhSHxLLNqv7xxGWbtS2w57CXeNnqXpp3ZYszRU2NK2ouJ+ejgD&#10;u0O/PWaze6yzwt2+Q3kd5unemI/JsPkCFWmIb/Pr+scKvtDLLzK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2gwgAAANsAAAAPAAAAAAAAAAAAAAAAAJgCAABkcnMvZG93&#10;bnJldi54bWxQSwUGAAAAAAQABAD1AAAAhwMAAAAA&#10;" strokecolor="gray" strokeweight="2.25pt">
                  <v:shadow on="t" opacity=".5" offset="6pt,6pt"/>
                  <v:textbox inset="5.85pt,.7pt,5.85pt,.7pt">
                    <w:txbxContent>
                      <w:p w:rsidR="00940022" w:rsidRDefault="00940022" w:rsidP="00E84389">
                        <w:pPr>
                          <w:spacing w:line="360" w:lineRule="auto"/>
                          <w:jc w:val="center"/>
                        </w:pPr>
                        <w:r>
                          <w:rPr>
                            <w:rFonts w:ascii="HGｺﾞｼｯｸE" w:eastAsia="HGｺﾞｼｯｸE" w:hAnsi="ＭＳ ゴシック" w:hint="eastAsia"/>
                            <w:sz w:val="28"/>
                            <w:szCs w:val="28"/>
                          </w:rPr>
                          <w:t>施設点検</w:t>
                        </w:r>
                        <w:r w:rsidRPr="00921EC9">
                          <w:rPr>
                            <w:rFonts w:ascii="HGｺﾞｼｯｸE" w:eastAsia="HGｺﾞｼｯｸE" w:hAnsi="ＭＳ ゴシック" w:hint="eastAsia"/>
                            <w:sz w:val="28"/>
                            <w:szCs w:val="28"/>
                          </w:rPr>
                          <w:t>班</w:t>
                        </w:r>
                      </w:p>
                    </w:txbxContent>
                  </v:textbox>
                </v:shape>
                <v:shape id="AutoShape 168" o:spid="_x0000_s1067" type="#_x0000_t65" style="position:absolute;left:1435;top:6934;width:56235;height:59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QPsAA&#10;AADbAAAADwAAAGRycy9kb3ducmV2LnhtbERPS4vCMBC+L/gfwgje1tQFZalGKS6KnsTHxdvQjG2x&#10;mdQkavXXG0HY23x8z5nMWlOLGzlfWVYw6CcgiHOrKy4UHPaL718QPiBrrC2Tggd5mE07XxNMtb3z&#10;lm67UIgYwj5FBWUITSqlz0sy6Pu2IY7cyTqDIUJXSO3wHsNNLX+SZCQNVhwbSmxoXlJ+3l2NAr/8&#10;q9xic2rk1RRheMyGz+yyVqrXbbMxiEBt+Bd/3Csd5w/g/Us8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iQPsAAAADbAAAADwAAAAAAAAAAAAAAAACYAgAAZHJzL2Rvd25y&#10;ZXYueG1sUEsFBgAAAAAEAAQA9QAAAIUDAAAAAA==&#10;" adj="20656" strokecolor="gray" strokeweight="1.5pt">
                  <v:textbox inset="5.85pt,.7pt,5.85pt,.7pt">
                    <w:txbxContent>
                      <w:p w:rsidR="00940022" w:rsidRDefault="00940022" w:rsidP="00E84389">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：構内巡回</w:t>
                        </w:r>
                      </w:p>
                      <w:p w:rsidR="00940022" w:rsidRDefault="00940022" w:rsidP="00E84389">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940022" w:rsidRPr="00A00F9F" w:rsidRDefault="00940022" w:rsidP="00E6757D">
                        <w:pPr>
                          <w:spacing w:line="360" w:lineRule="exact"/>
                          <w:ind w:leftChars="100" w:left="472" w:hangingChars="100" w:hanging="236"/>
                          <w:rPr>
                            <w:rFonts w:ascii="ＭＳ ゴシック" w:eastAsia="ＭＳ ゴシック" w:hAnsi="ＭＳ ゴシック"/>
                          </w:rPr>
                        </w:pPr>
                        <w:r w:rsidRPr="00A00F9F">
                          <w:rPr>
                            <w:rFonts w:ascii="ＭＳ ゴシック" w:eastAsia="ＭＳ ゴシック" w:hAnsi="ＭＳ ゴシック" w:hint="eastAsia"/>
                          </w:rPr>
                          <w:t>①校舎・</w:t>
                        </w:r>
                        <w:r>
                          <w:rPr>
                            <w:rFonts w:ascii="ＭＳ ゴシック" w:eastAsia="ＭＳ ゴシック" w:hAnsi="ＭＳ ゴシック" w:hint="eastAsia"/>
                          </w:rPr>
                          <w:t>体育館・</w:t>
                        </w:r>
                        <w:r w:rsidRPr="00A00F9F">
                          <w:rPr>
                            <w:rFonts w:ascii="ＭＳ ゴシック" w:eastAsia="ＭＳ ゴシック" w:hAnsi="ＭＳ ゴシック" w:hint="eastAsia"/>
                          </w:rPr>
                          <w:t>校庭の被害状況を点検する。点検場所は、次のとおりである。点検結果は、図面に記入すること。</w:t>
                        </w:r>
                      </w:p>
                      <w:p w:rsidR="00940022" w:rsidRPr="00A00F9F" w:rsidRDefault="00940022"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・ガス漏れ、薬品の漏洩、出火の確認</w:t>
                        </w:r>
                      </w:p>
                      <w:p w:rsidR="00940022" w:rsidRPr="00A00F9F"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１階　保健室のガス器具、用務員室のガス器具</w:t>
                        </w:r>
                        <w:r>
                          <w:rPr>
                            <w:rFonts w:ascii="ＭＳ ゴシック" w:eastAsia="ＭＳ ゴシック" w:hAnsi="ＭＳ ゴシック" w:hint="eastAsia"/>
                          </w:rPr>
                          <w:t>、湯沸し室のガス器具</w:t>
                        </w:r>
                      </w:p>
                      <w:p w:rsidR="00940022" w:rsidRPr="002A2017"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２階　理科室のガス器具、理科準備室の薬品</w:t>
                        </w:r>
                        <w:r>
                          <w:rPr>
                            <w:rFonts w:ascii="ＭＳ ゴシック" w:eastAsia="ＭＳ ゴシック" w:hAnsi="ＭＳ ゴシック" w:hint="eastAsia"/>
                          </w:rPr>
                          <w:t>、</w:t>
                        </w:r>
                        <w:r w:rsidRPr="002A2017">
                          <w:rPr>
                            <w:rFonts w:ascii="ＭＳ ゴシック" w:eastAsia="ＭＳ ゴシック" w:hAnsi="ＭＳ ゴシック" w:hint="eastAsia"/>
                          </w:rPr>
                          <w:t>家庭科室のガス器具</w:t>
                        </w:r>
                      </w:p>
                      <w:p w:rsidR="00940022" w:rsidRPr="00A00F9F" w:rsidRDefault="00940022"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・校舎の壁、柱の亀裂</w:t>
                        </w:r>
                      </w:p>
                      <w:p w:rsidR="00940022" w:rsidRPr="00A00F9F"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どこに亀裂や破損があるか</w:t>
                        </w:r>
                      </w:p>
                      <w:p w:rsidR="00940022" w:rsidRPr="00A00F9F" w:rsidRDefault="00940022"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・ガラスの破損</w:t>
                        </w:r>
                      </w:p>
                      <w:p w:rsidR="00940022" w:rsidRPr="00A00F9F"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どこに破損があるか</w:t>
                        </w:r>
                      </w:p>
                      <w:p w:rsidR="00940022" w:rsidRPr="002876E3" w:rsidRDefault="00940022"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w:t>
                        </w:r>
                        <w:r w:rsidRPr="002876E3">
                          <w:rPr>
                            <w:rFonts w:ascii="ＭＳ ゴシック" w:eastAsia="ＭＳ ゴシック" w:hAnsi="ＭＳ ゴシック" w:hint="eastAsia"/>
                          </w:rPr>
                          <w:t>駐車場</w:t>
                        </w:r>
                      </w:p>
                      <w:p w:rsidR="00940022" w:rsidRPr="00A00F9F"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自動車</w:t>
                        </w:r>
                        <w:r>
                          <w:rPr>
                            <w:rFonts w:ascii="ＭＳ ゴシック" w:eastAsia="ＭＳ ゴシック" w:hAnsi="ＭＳ ゴシック" w:hint="eastAsia"/>
                          </w:rPr>
                          <w:t>の出入りができるか</w:t>
                        </w:r>
                        <w:r w:rsidRPr="00A00F9F">
                          <w:rPr>
                            <w:rFonts w:ascii="ＭＳ ゴシック" w:eastAsia="ＭＳ ゴシック" w:hAnsi="ＭＳ ゴシック" w:hint="eastAsia"/>
                          </w:rPr>
                          <w:t>どうか</w:t>
                        </w:r>
                      </w:p>
                      <w:p w:rsidR="00940022" w:rsidRPr="00A00F9F" w:rsidRDefault="00940022" w:rsidP="00E6757D">
                        <w:pPr>
                          <w:spacing w:line="360" w:lineRule="exact"/>
                          <w:ind w:firstLineChars="200" w:firstLine="472"/>
                          <w:rPr>
                            <w:rFonts w:ascii="ＭＳ ゴシック" w:eastAsia="ＭＳ ゴシック" w:hAnsi="ＭＳ ゴシック"/>
                          </w:rPr>
                        </w:pPr>
                        <w:r w:rsidRPr="00A00F9F">
                          <w:rPr>
                            <w:rFonts w:ascii="ＭＳ ゴシック" w:eastAsia="ＭＳ ゴシック" w:hAnsi="ＭＳ ゴシック" w:hint="eastAsia"/>
                          </w:rPr>
                          <w:t>・校庭のフェンスの倒壊、樹木の倒壊、液状化による亀裂、浸水</w:t>
                        </w:r>
                      </w:p>
                      <w:p w:rsidR="00940022" w:rsidRPr="00A00F9F"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緊急車輌等が入ってくることができるか</w:t>
                        </w:r>
                      </w:p>
                      <w:p w:rsidR="00940022" w:rsidRPr="00A00F9F"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テントを設置できるか</w:t>
                        </w:r>
                      </w:p>
                      <w:p w:rsidR="00940022" w:rsidRPr="00A00F9F" w:rsidRDefault="00940022" w:rsidP="00E6757D">
                        <w:pPr>
                          <w:spacing w:line="360" w:lineRule="exact"/>
                          <w:ind w:firstLineChars="400" w:firstLine="944"/>
                          <w:rPr>
                            <w:rFonts w:ascii="ＭＳ ゴシック" w:eastAsia="ＭＳ ゴシック" w:hAnsi="ＭＳ ゴシック"/>
                          </w:rPr>
                        </w:pPr>
                        <w:r w:rsidRPr="00A00F9F">
                          <w:rPr>
                            <w:rFonts w:ascii="ＭＳ ゴシック" w:eastAsia="ＭＳ ゴシック" w:hAnsi="ＭＳ ゴシック" w:hint="eastAsia"/>
                          </w:rPr>
                          <w:t>仮設トイレを設置できるか</w:t>
                        </w:r>
                      </w:p>
                      <w:p w:rsidR="00940022" w:rsidRPr="00A00F9F" w:rsidRDefault="00940022" w:rsidP="00E6757D">
                        <w:pPr>
                          <w:spacing w:beforeLines="50" w:before="202" w:line="360" w:lineRule="exact"/>
                          <w:ind w:firstLineChars="100" w:firstLine="236"/>
                          <w:rPr>
                            <w:rFonts w:ascii="ＭＳ ゴシック" w:eastAsia="ＭＳ ゴシック" w:hAnsi="ＭＳ ゴシック"/>
                          </w:rPr>
                        </w:pPr>
                        <w:r w:rsidRPr="00A00F9F">
                          <w:rPr>
                            <w:rFonts w:ascii="ＭＳ ゴシック" w:eastAsia="ＭＳ ゴシック" w:hAnsi="ＭＳ ゴシック" w:hint="eastAsia"/>
                          </w:rPr>
                          <w:t>②</w:t>
                        </w:r>
                        <w:r>
                          <w:rPr>
                            <w:rFonts w:ascii="ＭＳ ゴシック" w:eastAsia="ＭＳ ゴシック" w:hAnsi="ＭＳ ゴシック" w:hint="eastAsia"/>
                          </w:rPr>
                          <w:t>施設計画</w:t>
                        </w:r>
                        <w:r w:rsidRPr="00A00F9F">
                          <w:rPr>
                            <w:rFonts w:ascii="ＭＳ ゴシック" w:eastAsia="ＭＳ ゴシック" w:hAnsi="ＭＳ ゴシック" w:hint="eastAsia"/>
                          </w:rPr>
                          <w:t>図の×の箇所に立ち入り禁止箇所の表示を行う。</w:t>
                        </w:r>
                      </w:p>
                      <w:p w:rsidR="00940022" w:rsidRPr="00A00F9F" w:rsidRDefault="00940022" w:rsidP="00E6757D">
                        <w:pPr>
                          <w:spacing w:beforeLines="50" w:before="202" w:line="360" w:lineRule="exact"/>
                          <w:ind w:firstLineChars="100" w:firstLine="236"/>
                          <w:rPr>
                            <w:rFonts w:ascii="ＭＳ ゴシック" w:eastAsia="ＭＳ ゴシック" w:hAnsi="ＭＳ ゴシック"/>
                          </w:rPr>
                        </w:pPr>
                        <w:r w:rsidRPr="00A00F9F">
                          <w:rPr>
                            <w:rFonts w:ascii="ＭＳ ゴシック" w:eastAsia="ＭＳ ゴシック" w:hAnsi="ＭＳ ゴシック" w:hint="eastAsia"/>
                          </w:rPr>
                          <w:t>③水道に使用禁止の表示を行い、蛇口部分をガムテープで固定する。</w:t>
                        </w:r>
                      </w:p>
                      <w:p w:rsidR="00940022" w:rsidRPr="00A00F9F" w:rsidRDefault="00940022" w:rsidP="00E6757D">
                        <w:pPr>
                          <w:spacing w:beforeLines="50" w:before="202" w:line="360" w:lineRule="exact"/>
                          <w:ind w:firstLineChars="100" w:firstLine="236"/>
                          <w:rPr>
                            <w:rFonts w:ascii="ＭＳ ゴシック" w:eastAsia="ＭＳ ゴシック" w:hAnsi="ＭＳ ゴシック"/>
                          </w:rPr>
                        </w:pPr>
                        <w:r w:rsidRPr="00A00F9F">
                          <w:rPr>
                            <w:rFonts w:ascii="ＭＳ ゴシック" w:eastAsia="ＭＳ ゴシック" w:hAnsi="ＭＳ ゴシック" w:hint="eastAsia"/>
                          </w:rPr>
                          <w:t>④トイレ入り口にテープで使用禁止の表示を行う。</w:t>
                        </w:r>
                      </w:p>
                      <w:p w:rsidR="00940022" w:rsidRPr="00A00F9F" w:rsidRDefault="00940022" w:rsidP="00E6757D">
                        <w:pPr>
                          <w:spacing w:beforeLines="50" w:before="202" w:line="360" w:lineRule="exact"/>
                          <w:ind w:leftChars="100" w:left="236"/>
                          <w:rPr>
                            <w:rFonts w:ascii="ＭＳ ゴシック" w:eastAsia="ＭＳ ゴシック" w:hAnsi="ＭＳ ゴシック"/>
                          </w:rPr>
                        </w:pPr>
                        <w:r w:rsidRPr="00A00F9F">
                          <w:rPr>
                            <w:rFonts w:ascii="ＭＳ ゴシック" w:eastAsia="ＭＳ ゴシック" w:hAnsi="ＭＳ ゴシック" w:hint="eastAsia"/>
                          </w:rPr>
                          <w:t>⑤点検結果は、</w:t>
                        </w:r>
                        <w:r>
                          <w:rPr>
                            <w:rFonts w:ascii="ＭＳ ゴシック" w:eastAsia="ＭＳ ゴシック" w:hAnsi="ＭＳ ゴシック" w:hint="eastAsia"/>
                          </w:rPr>
                          <w:t>本部</w:t>
                        </w:r>
                        <w:r w:rsidRPr="00A00F9F">
                          <w:rPr>
                            <w:rFonts w:ascii="ＭＳ ゴシック" w:eastAsia="ＭＳ ゴシック" w:hAnsi="ＭＳ ゴシック" w:hint="eastAsia"/>
                          </w:rPr>
                          <w:t>に報告</w:t>
                        </w:r>
                        <w:r>
                          <w:rPr>
                            <w:rFonts w:ascii="ＭＳ ゴシック" w:eastAsia="ＭＳ ゴシック" w:hAnsi="ＭＳ ゴシック" w:hint="eastAsia"/>
                          </w:rPr>
                          <w:t>する</w:t>
                        </w:r>
                        <w:r w:rsidRPr="00A00F9F">
                          <w:rPr>
                            <w:rFonts w:ascii="ＭＳ ゴシック" w:eastAsia="ＭＳ ゴシック" w:hAnsi="ＭＳ ゴシック" w:hint="eastAsia"/>
                          </w:rPr>
                          <w:t>。</w:t>
                        </w:r>
                      </w:p>
                      <w:p w:rsidR="00940022" w:rsidRDefault="00940022" w:rsidP="00E6757D">
                        <w:pPr>
                          <w:spacing w:beforeLines="50" w:before="202" w:line="360" w:lineRule="exact"/>
                          <w:ind w:firstLineChars="100" w:firstLine="236"/>
                          <w:rPr>
                            <w:rFonts w:ascii="ＭＳ ゴシック" w:eastAsia="ＭＳ ゴシック" w:hAnsi="ＭＳ ゴシック"/>
                          </w:rPr>
                        </w:pPr>
                        <w:r>
                          <w:rPr>
                            <w:rFonts w:ascii="ＭＳ ゴシック" w:eastAsia="ＭＳ ゴシック" w:hAnsi="ＭＳ ゴシック" w:hint="eastAsia"/>
                          </w:rPr>
                          <w:t>⑥外国語の表示を行う。</w:t>
                        </w:r>
                      </w:p>
                      <w:p w:rsidR="00940022" w:rsidRDefault="00940022" w:rsidP="00E6757D">
                        <w:pPr>
                          <w:spacing w:beforeLines="50" w:before="202" w:line="360" w:lineRule="exact"/>
                          <w:ind w:firstLineChars="100" w:firstLine="236"/>
                          <w:rPr>
                            <w:rFonts w:ascii="ＭＳ ゴシック" w:eastAsia="ＭＳ ゴシック" w:hAnsi="ＭＳ ゴシック"/>
                          </w:rPr>
                        </w:pPr>
                      </w:p>
                      <w:p w:rsidR="00940022" w:rsidRDefault="00940022" w:rsidP="00E6757D">
                        <w:pPr>
                          <w:spacing w:beforeLines="50" w:before="202" w:line="360" w:lineRule="exact"/>
                          <w:ind w:firstLineChars="100" w:firstLine="236"/>
                          <w:rPr>
                            <w:rFonts w:ascii="ＭＳ ゴシック" w:eastAsia="ＭＳ ゴシック" w:hAnsi="ＭＳ ゴシック"/>
                          </w:rPr>
                        </w:pPr>
                      </w:p>
                    </w:txbxContent>
                  </v:textbox>
                </v:shape>
                <w10:anchorlock/>
              </v:group>
            </w:pict>
          </mc:Fallback>
        </mc:AlternateContent>
      </w:r>
    </w:p>
    <w:p w:rsidR="00E6757D" w:rsidRDefault="00E6757D" w:rsidP="00E6757D">
      <w:pPr>
        <w:rPr>
          <w:rFonts w:ascii="HG丸ｺﾞｼｯｸM-PRO" w:eastAsia="HG丸ｺﾞｼｯｸM-PRO" w:hAnsi="HG丸ｺﾞｼｯｸM-PRO"/>
          <w:b/>
          <w:sz w:val="21"/>
          <w:szCs w:val="21"/>
        </w:rPr>
      </w:pPr>
      <w:r w:rsidRPr="00E6757D">
        <w:rPr>
          <w:rFonts w:ascii="HG丸ｺﾞｼｯｸM-PRO" w:eastAsia="HG丸ｺﾞｼｯｸM-PRO" w:hAnsi="HG丸ｺﾞｼｯｸM-PRO" w:hint="eastAsia"/>
          <w:b/>
          <w:sz w:val="21"/>
          <w:szCs w:val="21"/>
        </w:rPr>
        <w:t>必要品一覧【</w:t>
      </w:r>
      <w:r>
        <w:rPr>
          <w:rFonts w:ascii="HG丸ｺﾞｼｯｸM-PRO" w:eastAsia="HG丸ｺﾞｼｯｸM-PRO" w:hAnsi="HG丸ｺﾞｼｯｸM-PRO" w:hint="eastAsia"/>
          <w:b/>
          <w:sz w:val="21"/>
          <w:szCs w:val="21"/>
        </w:rPr>
        <w:t>施設点検班</w:t>
      </w:r>
      <w:r w:rsidRPr="00E6757D">
        <w:rPr>
          <w:rFonts w:ascii="HG丸ｺﾞｼｯｸM-PRO" w:eastAsia="HG丸ｺﾞｼｯｸM-PRO" w:hAnsi="HG丸ｺﾞｼｯｸM-PRO" w:hint="eastAsia"/>
          <w:b/>
          <w:sz w:val="21"/>
          <w:szCs w:val="21"/>
        </w:rPr>
        <w:t>】</w:t>
      </w:r>
    </w:p>
    <w:p w:rsidR="00E6757D" w:rsidRDefault="002F221A" w:rsidP="00E6757D">
      <w:pPr>
        <w:rPr>
          <w:rFonts w:ascii="HG丸ｺﾞｼｯｸM-PRO" w:eastAsia="HG丸ｺﾞｼｯｸM-PRO" w:hAnsi="HG丸ｺﾞｼｯｸM-PRO"/>
          <w:b/>
          <w:sz w:val="21"/>
          <w:szCs w:val="21"/>
        </w:rPr>
      </w:pPr>
      <w:r>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670016" behindDoc="0" locked="0" layoutInCell="1" allowOverlap="1">
                <wp:simplePos x="0" y="0"/>
                <wp:positionH relativeFrom="column">
                  <wp:posOffset>-100330</wp:posOffset>
                </wp:positionH>
                <wp:positionV relativeFrom="paragraph">
                  <wp:posOffset>69215</wp:posOffset>
                </wp:positionV>
                <wp:extent cx="6096000" cy="2009775"/>
                <wp:effectExtent l="4445" t="2540" r="0" b="0"/>
                <wp:wrapNone/>
                <wp:docPr id="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09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27"/>
                              <w:gridCol w:w="3950"/>
                              <w:gridCol w:w="714"/>
                            </w:tblGrid>
                            <w:tr w:rsidR="00F32BAB" w:rsidTr="00043817">
                              <w:tc>
                                <w:tcPr>
                                  <w:tcW w:w="3936"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27"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c>
                                <w:tcPr>
                                  <w:tcW w:w="3950"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14"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腕章（ゼッケン）</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rsidP="0069319E">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施設点検チェックリスト</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立入禁止・使用禁止テープ</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各種表示</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sz w:val="21"/>
                                      <w:szCs w:val="21"/>
                                    </w:rPr>
                                  </w:pP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文房具一式</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bl>
                          <w:p w:rsidR="00F32BAB" w:rsidRPr="0069319E" w:rsidRDefault="00F32BA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o:spid="_x0000_s1068" type="#_x0000_t202" style="position:absolute;left:0;text-align:left;margin-left:-7.9pt;margin-top:5.45pt;width:480pt;height:15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27"/>
                        <w:gridCol w:w="3950"/>
                        <w:gridCol w:w="714"/>
                      </w:tblGrid>
                      <w:tr w:rsidR="00F32BAB" w:rsidTr="00043817">
                        <w:tc>
                          <w:tcPr>
                            <w:tcW w:w="3936"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27"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c>
                          <w:tcPr>
                            <w:tcW w:w="3950"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14"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腕章（ゼッケン）</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rsidP="0069319E">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施設点検チェックリスト</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立入禁止・使用禁止テープ</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各種表示</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sz w:val="21"/>
                                <w:szCs w:val="21"/>
                              </w:rPr>
                            </w:pP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r w:rsidR="00F32BAB" w:rsidRPr="0069319E" w:rsidTr="00043817">
                        <w:tc>
                          <w:tcPr>
                            <w:tcW w:w="3936"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文房具一式</w:t>
                            </w:r>
                          </w:p>
                        </w:tc>
                        <w:tc>
                          <w:tcPr>
                            <w:tcW w:w="727" w:type="dxa"/>
                            <w:shd w:val="clear" w:color="auto" w:fill="auto"/>
                          </w:tcPr>
                          <w:p w:rsidR="00F32BAB" w:rsidRPr="0069319E" w:rsidRDefault="00F32BAB">
                            <w:pPr>
                              <w:rPr>
                                <w:sz w:val="21"/>
                                <w:szCs w:val="21"/>
                              </w:rPr>
                            </w:pPr>
                          </w:p>
                        </w:tc>
                        <w:tc>
                          <w:tcPr>
                            <w:tcW w:w="3950" w:type="dxa"/>
                            <w:shd w:val="clear" w:color="auto" w:fill="auto"/>
                          </w:tcPr>
                          <w:p w:rsidR="00F32BAB" w:rsidRPr="0069319E" w:rsidRDefault="00F32BAB">
                            <w:pPr>
                              <w:rPr>
                                <w:sz w:val="21"/>
                                <w:szCs w:val="21"/>
                              </w:rPr>
                            </w:pPr>
                          </w:p>
                        </w:tc>
                        <w:tc>
                          <w:tcPr>
                            <w:tcW w:w="714" w:type="dxa"/>
                            <w:shd w:val="clear" w:color="auto" w:fill="auto"/>
                          </w:tcPr>
                          <w:p w:rsidR="00F32BAB" w:rsidRPr="0069319E" w:rsidRDefault="00F32BAB">
                            <w:pPr>
                              <w:rPr>
                                <w:sz w:val="21"/>
                                <w:szCs w:val="21"/>
                              </w:rPr>
                            </w:pPr>
                          </w:p>
                        </w:tc>
                      </w:tr>
                    </w:tbl>
                    <w:p w:rsidR="00F32BAB" w:rsidRPr="0069319E" w:rsidRDefault="00F32BAB">
                      <w:pPr>
                        <w:rPr>
                          <w:sz w:val="21"/>
                          <w:szCs w:val="21"/>
                        </w:rPr>
                      </w:pPr>
                    </w:p>
                  </w:txbxContent>
                </v:textbox>
              </v:shape>
            </w:pict>
          </mc:Fallback>
        </mc:AlternateContent>
      </w:r>
    </w:p>
    <w:p w:rsidR="00E84389" w:rsidRDefault="005C1928" w:rsidP="00E84389">
      <w:r>
        <w:br w:type="page"/>
      </w:r>
      <w:r w:rsidR="002F221A">
        <w:rPr>
          <w:noProof/>
        </w:rPr>
        <w:lastRenderedPageBreak/>
        <mc:AlternateContent>
          <mc:Choice Requires="wpc">
            <w:drawing>
              <wp:inline distT="0" distB="0" distL="0" distR="0">
                <wp:extent cx="5909945" cy="5001260"/>
                <wp:effectExtent l="0" t="0" r="0" b="0"/>
                <wp:docPr id="169" name="キャンバス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171"/>
                        <wps:cNvSpPr>
                          <a:spLocks noChangeArrowheads="1"/>
                        </wps:cNvSpPr>
                        <wps:spPr bwMode="auto">
                          <a:xfrm>
                            <a:off x="143814" y="128279"/>
                            <a:ext cx="5622318" cy="384838"/>
                          </a:xfrm>
                          <a:prstGeom prst="flowChartProcess">
                            <a:avLst/>
                          </a:prstGeom>
                          <a:solidFill>
                            <a:srgbClr val="FFFFFF"/>
                          </a:solidFill>
                          <a:ln w="28575">
                            <a:solidFill>
                              <a:srgbClr val="808080"/>
                            </a:solidFill>
                            <a:miter lim="800000"/>
                            <a:headEnd/>
                            <a:tailEnd/>
                          </a:ln>
                          <a:effectLst>
                            <a:outerShdw dist="107763" dir="2700000" algn="ctr" rotWithShape="0">
                              <a:srgbClr val="808080">
                                <a:alpha val="50000"/>
                              </a:srgbClr>
                            </a:outerShdw>
                          </a:effectLst>
                        </wps:spPr>
                        <wps:txbx>
                          <w:txbxContent>
                            <w:p w:rsidR="00F32BAB" w:rsidRDefault="00F32BAB" w:rsidP="00651AAF">
                              <w:pPr>
                                <w:spacing w:line="360" w:lineRule="auto"/>
                                <w:jc w:val="center"/>
                              </w:pPr>
                              <w:r>
                                <w:rPr>
                                  <w:rFonts w:ascii="HGｺﾞｼｯｸE" w:eastAsia="HGｺﾞｼｯｸE" w:hAnsi="ＭＳ ゴシック" w:hint="eastAsia"/>
                                  <w:sz w:val="28"/>
                                  <w:szCs w:val="28"/>
                                </w:rPr>
                                <w:t>仮設トイレ・給水箇所設置</w:t>
                              </w:r>
                              <w:r w:rsidRPr="00921EC9">
                                <w:rPr>
                                  <w:rFonts w:ascii="HGｺﾞｼｯｸE" w:eastAsia="HGｺﾞｼｯｸE" w:hAnsi="ＭＳ ゴシック" w:hint="eastAsia"/>
                                  <w:sz w:val="28"/>
                                  <w:szCs w:val="28"/>
                                </w:rPr>
                                <w:t>班</w:t>
                              </w:r>
                            </w:p>
                          </w:txbxContent>
                        </wps:txbx>
                        <wps:bodyPr rot="0" vert="horz" wrap="square" lIns="74295" tIns="8890" rIns="74295" bIns="8890" anchor="t" anchorCtr="0" upright="1">
                          <a:noAutofit/>
                        </wps:bodyPr>
                      </wps:wsp>
                      <wps:wsp>
                        <wps:cNvPr id="8" name="AutoShape 172"/>
                        <wps:cNvSpPr>
                          <a:spLocks noChangeArrowheads="1"/>
                        </wps:cNvSpPr>
                        <wps:spPr bwMode="auto">
                          <a:xfrm>
                            <a:off x="143814" y="769676"/>
                            <a:ext cx="5622318" cy="4046927"/>
                          </a:xfrm>
                          <a:prstGeom prst="foldedCorner">
                            <a:avLst>
                              <a:gd name="adj" fmla="val 4370"/>
                            </a:avLst>
                          </a:prstGeom>
                          <a:solidFill>
                            <a:srgbClr val="FFFFFF"/>
                          </a:solidFill>
                          <a:ln w="19050">
                            <a:solidFill>
                              <a:srgbClr val="808080"/>
                            </a:solidFill>
                            <a:round/>
                            <a:headEnd/>
                            <a:tailEnd/>
                          </a:ln>
                        </wps:spPr>
                        <wps:txbx>
                          <w:txbxContent>
                            <w:p w:rsidR="00F32BAB" w:rsidRDefault="00F32BAB"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：仮設トイレは駐車場および中庭、給水箇所は本部前、校舎内</w:t>
                              </w:r>
                            </w:p>
                            <w:p w:rsidR="00F32BAB" w:rsidRDefault="00F32BAB"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F32BAB" w:rsidRPr="00CC4068" w:rsidRDefault="00F32BAB" w:rsidP="00651AAF">
                              <w:pPr>
                                <w:ind w:firstLineChars="100" w:firstLine="236"/>
                                <w:rPr>
                                  <w:rFonts w:ascii="ＭＳ ゴシック" w:eastAsia="ＭＳ ゴシック" w:hAnsi="ＭＳ ゴシック"/>
                                </w:rPr>
                              </w:pPr>
                              <w:r w:rsidRPr="00CC4068">
                                <w:rPr>
                                  <w:rFonts w:ascii="ＭＳ ゴシック" w:eastAsia="ＭＳ ゴシック" w:hAnsi="ＭＳ ゴシック" w:hint="eastAsia"/>
                                </w:rPr>
                                <w:t>①備蓄倉庫を開け、仮設トイレ</w:t>
                              </w:r>
                              <w:r>
                                <w:rPr>
                                  <w:rFonts w:ascii="ＭＳ ゴシック" w:eastAsia="ＭＳ ゴシック" w:hAnsi="ＭＳ ゴシック" w:hint="eastAsia"/>
                                </w:rPr>
                                <w:t>、水</w:t>
                              </w:r>
                              <w:r w:rsidRPr="00CC4068">
                                <w:rPr>
                                  <w:rFonts w:ascii="ＭＳ ゴシック" w:eastAsia="ＭＳ ゴシック" w:hAnsi="ＭＳ ゴシック" w:hint="eastAsia"/>
                                </w:rPr>
                                <w:t>を</w:t>
                              </w:r>
                              <w:r>
                                <w:rPr>
                                  <w:rFonts w:ascii="ＭＳ ゴシック" w:eastAsia="ＭＳ ゴシック" w:hAnsi="ＭＳ ゴシック" w:hint="eastAsia"/>
                                </w:rPr>
                                <w:t>搬出する</w:t>
                              </w:r>
                              <w:r w:rsidRPr="00CC4068">
                                <w:rPr>
                                  <w:rFonts w:ascii="ＭＳ ゴシック" w:eastAsia="ＭＳ ゴシック" w:hAnsi="ＭＳ ゴシック" w:hint="eastAsia"/>
                                </w:rPr>
                                <w:t>。</w:t>
                              </w:r>
                            </w:p>
                            <w:p w:rsidR="00F32BAB" w:rsidRDefault="00F32BAB" w:rsidP="002A2017">
                              <w:pPr>
                                <w:spacing w:beforeLines="50" w:before="202"/>
                                <w:ind w:leftChars="100" w:left="472" w:hangingChars="100" w:hanging="236"/>
                                <w:rPr>
                                  <w:rFonts w:ascii="ＭＳ ゴシック" w:eastAsia="ＭＳ ゴシック" w:hAnsi="ＭＳ ゴシック"/>
                                </w:rPr>
                              </w:pPr>
                              <w:r>
                                <w:rPr>
                                  <w:rFonts w:ascii="ＭＳ ゴシック" w:eastAsia="ＭＳ ゴシック" w:hAnsi="ＭＳ ゴシック" w:hint="eastAsia"/>
                                </w:rPr>
                                <w:t>②仮設トイレを設置は</w:t>
                              </w:r>
                              <w:r w:rsidRPr="002A2017">
                                <w:rPr>
                                  <w:rFonts w:ascii="ＭＳ ゴシック" w:eastAsia="ＭＳ ゴシック" w:hAnsi="ＭＳ ゴシック" w:hint="eastAsia"/>
                                </w:rPr>
                                <w:t>駐車場</w:t>
                              </w:r>
                              <w:r>
                                <w:rPr>
                                  <w:rFonts w:ascii="ＭＳ ゴシック" w:eastAsia="ＭＳ ゴシック" w:hAnsi="ＭＳ ゴシック" w:hint="eastAsia"/>
                                </w:rPr>
                                <w:t>、校舎</w:t>
                              </w:r>
                              <w:r w:rsidRPr="002A2017">
                                <w:rPr>
                                  <w:rFonts w:ascii="ＭＳ ゴシック" w:eastAsia="ＭＳ ゴシック" w:hAnsi="ＭＳ ゴシック" w:hint="eastAsia"/>
                                </w:rPr>
                                <w:t>中庭</w:t>
                              </w:r>
                              <w:r>
                                <w:rPr>
                                  <w:rFonts w:ascii="ＭＳ ゴシック" w:eastAsia="ＭＳ ゴシック" w:hAnsi="ＭＳ ゴシック" w:hint="eastAsia"/>
                                </w:rPr>
                                <w:t>とする。給水箇所は校舎内の最適な場所を選定し設置する。</w:t>
                              </w:r>
                            </w:p>
                            <w:p w:rsidR="00F32BAB" w:rsidRPr="00CC4068" w:rsidRDefault="00F32BAB" w:rsidP="00471D24">
                              <w:pPr>
                                <w:spacing w:beforeLines="50" w:before="202"/>
                                <w:ind w:leftChars="100" w:left="472" w:hangingChars="100" w:hanging="236"/>
                                <w:rPr>
                                  <w:rFonts w:ascii="ＭＳ ゴシック" w:eastAsia="ＭＳ ゴシック" w:hAnsi="ＭＳ ゴシック"/>
                                </w:rPr>
                              </w:pPr>
                              <w:r>
                                <w:rPr>
                                  <w:rFonts w:ascii="ＭＳ ゴシック" w:eastAsia="ＭＳ ゴシック" w:hAnsi="ＭＳ ゴシック" w:hint="eastAsia"/>
                                </w:rPr>
                                <w:t>③</w:t>
                              </w:r>
                              <w:r w:rsidRPr="00CC4068">
                                <w:rPr>
                                  <w:rFonts w:ascii="ＭＳ ゴシック" w:eastAsia="ＭＳ ゴシック" w:hAnsi="ＭＳ ゴシック" w:hint="eastAsia"/>
                                </w:rPr>
                                <w:t>仮設トイレ設置予定場所の液状化の有無などを確認し、設置に適する場所を決定する。</w:t>
                              </w:r>
                              <w:r>
                                <w:rPr>
                                  <w:rFonts w:ascii="ＭＳ ゴシック" w:eastAsia="ＭＳ ゴシック" w:hAnsi="ＭＳ ゴシック" w:hint="eastAsia"/>
                                </w:rPr>
                                <w:t>排水溝が有るかどうかも確認する。</w:t>
                              </w:r>
                            </w:p>
                            <w:p w:rsidR="00F32BAB" w:rsidRPr="00CC4068" w:rsidRDefault="00F32BAB" w:rsidP="00471D24">
                              <w:pPr>
                                <w:spacing w:beforeLines="50" w:before="202"/>
                                <w:ind w:leftChars="100" w:left="472" w:hangingChars="100" w:hanging="236"/>
                                <w:rPr>
                                  <w:rFonts w:ascii="ＭＳ ゴシック" w:eastAsia="ＭＳ ゴシック" w:hAnsi="ＭＳ ゴシック"/>
                                </w:rPr>
                              </w:pPr>
                              <w:r>
                                <w:rPr>
                                  <w:rFonts w:ascii="ＭＳ ゴシック" w:eastAsia="ＭＳ ゴシック" w:hAnsi="ＭＳ ゴシック" w:hint="eastAsia"/>
                                </w:rPr>
                                <w:t>④</w:t>
                              </w:r>
                              <w:r w:rsidRPr="00CC4068">
                                <w:rPr>
                                  <w:rFonts w:ascii="ＭＳ ゴシック" w:eastAsia="ＭＳ ゴシック" w:hAnsi="ＭＳ ゴシック" w:hint="eastAsia"/>
                                </w:rPr>
                                <w:t>仮設トイレを組み立てる。</w:t>
                              </w:r>
                              <w:r>
                                <w:rPr>
                                  <w:rFonts w:ascii="ＭＳ ゴシック" w:eastAsia="ＭＳ ゴシック" w:hAnsi="ＭＳ ゴシック" w:hint="eastAsia"/>
                                </w:rPr>
                                <w:t>組立方法は、仮設トイレの箱に同封されている。１基あたり５人程度で組立にあたる。</w:t>
                              </w:r>
                            </w:p>
                            <w:p w:rsidR="00F32BAB" w:rsidRPr="00CC4068" w:rsidRDefault="00F32BAB" w:rsidP="00471D24">
                              <w:pPr>
                                <w:spacing w:beforeLines="50" w:before="202"/>
                                <w:ind w:firstLineChars="100" w:firstLine="236"/>
                                <w:rPr>
                                  <w:rFonts w:ascii="ＭＳ ゴシック" w:eastAsia="ＭＳ ゴシック" w:hAnsi="ＭＳ ゴシック"/>
                                </w:rPr>
                              </w:pPr>
                              <w:r>
                                <w:rPr>
                                  <w:rFonts w:ascii="ＭＳ ゴシック" w:eastAsia="ＭＳ ゴシック" w:hAnsi="ＭＳ ゴシック" w:hint="eastAsia"/>
                                </w:rPr>
                                <w:t>⑤</w:t>
                              </w:r>
                              <w:r w:rsidRPr="00CC4068">
                                <w:rPr>
                                  <w:rFonts w:ascii="ＭＳ ゴシック" w:eastAsia="ＭＳ ゴシック" w:hAnsi="ＭＳ ゴシック" w:hint="eastAsia"/>
                                </w:rPr>
                                <w:t>電灯、トイレットペーパーを取り付ける。</w:t>
                              </w:r>
                            </w:p>
                            <w:p w:rsidR="00F32BAB" w:rsidRPr="00CC4068" w:rsidRDefault="00F32BAB" w:rsidP="00471D24">
                              <w:pPr>
                                <w:spacing w:beforeLines="50" w:before="202"/>
                                <w:ind w:firstLineChars="100" w:firstLine="236"/>
                                <w:rPr>
                                  <w:rFonts w:ascii="ＭＳ ゴシック" w:eastAsia="ＭＳ ゴシック" w:hAnsi="ＭＳ ゴシック"/>
                                </w:rPr>
                              </w:pPr>
                              <w:r>
                                <w:rPr>
                                  <w:rFonts w:ascii="ＭＳ ゴシック" w:eastAsia="ＭＳ ゴシック" w:hAnsi="ＭＳ ゴシック" w:hint="eastAsia"/>
                                </w:rPr>
                                <w:t>⑥男性用</w:t>
                              </w:r>
                              <w:r w:rsidRPr="00CC4068">
                                <w:rPr>
                                  <w:rFonts w:ascii="ＭＳ ゴシック" w:eastAsia="ＭＳ ゴシック" w:hAnsi="ＭＳ ゴシック" w:hint="eastAsia"/>
                                </w:rPr>
                                <w:t>、</w:t>
                              </w:r>
                              <w:r>
                                <w:rPr>
                                  <w:rFonts w:ascii="ＭＳ ゴシック" w:eastAsia="ＭＳ ゴシック" w:hAnsi="ＭＳ ゴシック" w:hint="eastAsia"/>
                                </w:rPr>
                                <w:t>女性用</w:t>
                              </w:r>
                              <w:r w:rsidRPr="00CC4068">
                                <w:rPr>
                                  <w:rFonts w:ascii="ＭＳ ゴシック" w:eastAsia="ＭＳ ゴシック" w:hAnsi="ＭＳ ゴシック" w:hint="eastAsia"/>
                                </w:rPr>
                                <w:t>の区別を表示する。</w:t>
                              </w:r>
                              <w:r>
                                <w:rPr>
                                  <w:rFonts w:ascii="ＭＳ ゴシック" w:eastAsia="ＭＳ ゴシック" w:hAnsi="ＭＳ ゴシック" w:hint="eastAsia"/>
                                </w:rPr>
                                <w:t>給水箇所を表示する。</w:t>
                              </w:r>
                            </w:p>
                            <w:p w:rsidR="00F32BAB" w:rsidRDefault="00F32BAB" w:rsidP="00471D24">
                              <w:pPr>
                                <w:spacing w:beforeLines="50" w:before="202"/>
                                <w:ind w:firstLineChars="100" w:firstLine="236"/>
                                <w:rPr>
                                  <w:rFonts w:ascii="ＭＳ ゴシック" w:eastAsia="ＭＳ ゴシック" w:hAnsi="ＭＳ ゴシック"/>
                                </w:rPr>
                              </w:pPr>
                              <w:r>
                                <w:rPr>
                                  <w:rFonts w:ascii="ＭＳ ゴシック" w:eastAsia="ＭＳ ゴシック" w:hAnsi="ＭＳ ゴシック" w:hint="eastAsia"/>
                                </w:rPr>
                                <w:t>⑦設置状況を</w:t>
                              </w:r>
                              <w:r w:rsidRPr="00A00F9F">
                                <w:rPr>
                                  <w:rFonts w:ascii="ＭＳ ゴシック" w:eastAsia="ＭＳ ゴシック" w:hAnsi="ＭＳ ゴシック" w:hint="eastAsia"/>
                                </w:rPr>
                                <w:t>、</w:t>
                              </w:r>
                              <w:r>
                                <w:rPr>
                                  <w:rFonts w:ascii="ＭＳ ゴシック" w:eastAsia="ＭＳ ゴシック" w:hAnsi="ＭＳ ゴシック" w:hint="eastAsia"/>
                                </w:rPr>
                                <w:t>本部</w:t>
                              </w:r>
                              <w:r w:rsidRPr="00A00F9F">
                                <w:rPr>
                                  <w:rFonts w:ascii="ＭＳ ゴシック" w:eastAsia="ＭＳ ゴシック" w:hAnsi="ＭＳ ゴシック" w:hint="eastAsia"/>
                                </w:rPr>
                                <w:t>に報告</w:t>
                              </w:r>
                              <w:r>
                                <w:rPr>
                                  <w:rFonts w:ascii="ＭＳ ゴシック" w:eastAsia="ＭＳ ゴシック" w:hAnsi="ＭＳ ゴシック" w:hint="eastAsia"/>
                                </w:rPr>
                                <w:t>する</w:t>
                              </w:r>
                              <w:r w:rsidRPr="00A00F9F">
                                <w:rPr>
                                  <w:rFonts w:ascii="ＭＳ ゴシック" w:eastAsia="ＭＳ ゴシック" w:hAnsi="ＭＳ ゴシック" w:hint="eastAsia"/>
                                </w:rPr>
                                <w:t>。</w:t>
                              </w:r>
                            </w:p>
                          </w:txbxContent>
                        </wps:txbx>
                        <wps:bodyPr rot="0" vert="horz" wrap="square" lIns="74295" tIns="8890" rIns="74295" bIns="8890" anchor="t" anchorCtr="0" upright="1">
                          <a:noAutofit/>
                        </wps:bodyPr>
                      </wps:wsp>
                    </wpc:wpc>
                  </a:graphicData>
                </a:graphic>
              </wp:inline>
            </w:drawing>
          </mc:Choice>
          <mc:Fallback>
            <w:pict>
              <v:group id="キャンバス 169" o:spid="_x0000_s1069" editas="canvas" style="width:465.35pt;height:393.8pt;mso-position-horizontal-relative:char;mso-position-vertical-relative:line" coordsize="59099,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">
                <v:shape id="_x0000_s1070" type="#_x0000_t75" style="position:absolute;width:59099;height:50012;visibility:visible;mso-wrap-style:square">
                  <v:fill o:detectmouseclick="t"/>
                  <v:path o:connecttype="none"/>
                </v:shape>
                <v:shape id="AutoShape 171" o:spid="_x0000_s1071" type="#_x0000_t109" style="position:absolute;left:1438;top:1282;width:56223;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soL4A&#10;AADaAAAADwAAAGRycy9kb3ducmV2LnhtbESPzQrCMBCE74LvEFbwpmk9qFSjiKJ48eDffWnWttps&#10;ShNtfXsjCB6HmfmGmS9bU4oX1a6wrCAeRiCIU6sLzhRcztvBFITzyBpLy6TgTQ6Wi25njom2DR/p&#10;dfKZCBB2CSrIva8SKV2ak0E3tBVx8G62NuiDrDOpa2wC3JRyFEVjabDgsJBjReuc0sfpaRRsDs36&#10;GI8evohTc9+57NpOoq1S/V67moHw1Pp/+NfeawVj+F4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x7KC+AAAA2gAAAA8AAAAAAAAAAAAAAAAAmAIAAGRycy9kb3ducmV2&#10;LnhtbFBLBQYAAAAABAAEAPUAAACDAwAAAAA=&#10;" strokecolor="gray" strokeweight="2.25pt">
                  <v:shadow on="t" opacity=".5" offset="6pt,6pt"/>
                  <v:textbox inset="5.85pt,.7pt,5.85pt,.7pt">
                    <w:txbxContent>
                      <w:p w:rsidR="00940022" w:rsidRDefault="00940022" w:rsidP="00651AAF">
                        <w:pPr>
                          <w:spacing w:line="360" w:lineRule="auto"/>
                          <w:jc w:val="center"/>
                        </w:pPr>
                        <w:r>
                          <w:rPr>
                            <w:rFonts w:ascii="HGｺﾞｼｯｸE" w:eastAsia="HGｺﾞｼｯｸE" w:hAnsi="ＭＳ ゴシック" w:hint="eastAsia"/>
                            <w:sz w:val="28"/>
                            <w:szCs w:val="28"/>
                          </w:rPr>
                          <w:t>仮設トイレ・給水箇所設置</w:t>
                        </w:r>
                        <w:r w:rsidRPr="00921EC9">
                          <w:rPr>
                            <w:rFonts w:ascii="HGｺﾞｼｯｸE" w:eastAsia="HGｺﾞｼｯｸE" w:hAnsi="ＭＳ ゴシック" w:hint="eastAsia"/>
                            <w:sz w:val="28"/>
                            <w:szCs w:val="28"/>
                          </w:rPr>
                          <w:t>班</w:t>
                        </w:r>
                      </w:p>
                    </w:txbxContent>
                  </v:textbox>
                </v:shape>
                <v:shape id="AutoShape 172" o:spid="_x0000_s1072" type="#_x0000_t65" style="position:absolute;left:1438;top:7696;width:56223;height:40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kkb8A&#10;AADaAAAADwAAAGRycy9kb3ducmV2LnhtbERPy4rCMBTdC/MP4Q7MTlMFZeiYSlGUcSU+Nu4uze2D&#10;aW5qErX69WYhzPJw3vNFb1pxI+cbywrGowQEcWF1w5WC03E9/AbhA7LG1jIpeJCHRfYxmGOq7Z33&#10;dDuESsQQ9ikqqEPoUil9UZNBP7IdceRK6wyGCF0ltcN7DDetnCTJTBpsODbU2NGypuLvcDUK/GbV&#10;uPWu7OTVVGF6zqfP/LJV6uuzz39ABOrDv/jt/tUK4tZ4Jd4Amb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CSRvwAAANoAAAAPAAAAAAAAAAAAAAAAAJgCAABkcnMvZG93bnJl&#10;di54bWxQSwUGAAAAAAQABAD1AAAAhAMAAAAA&#10;" adj="20656" strokecolor="gray" strokeweight="1.5pt">
                  <v:textbox inset="5.85pt,.7pt,5.85pt,.7pt">
                    <w:txbxContent>
                      <w:p w:rsidR="00940022" w:rsidRDefault="00940022"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：仮設トイレは駐車場および中庭、給水箇所は本部前、校舎内</w:t>
                        </w:r>
                      </w:p>
                      <w:p w:rsidR="00940022" w:rsidRDefault="00940022"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940022" w:rsidRPr="00CC4068" w:rsidRDefault="00940022" w:rsidP="00651AAF">
                        <w:pPr>
                          <w:ind w:firstLineChars="100" w:firstLine="236"/>
                          <w:rPr>
                            <w:rFonts w:ascii="ＭＳ ゴシック" w:eastAsia="ＭＳ ゴシック" w:hAnsi="ＭＳ ゴシック"/>
                          </w:rPr>
                        </w:pPr>
                        <w:r w:rsidRPr="00CC4068">
                          <w:rPr>
                            <w:rFonts w:ascii="ＭＳ ゴシック" w:eastAsia="ＭＳ ゴシック" w:hAnsi="ＭＳ ゴシック" w:hint="eastAsia"/>
                          </w:rPr>
                          <w:t>①備蓄倉庫を開け、仮設トイレ</w:t>
                        </w:r>
                        <w:r>
                          <w:rPr>
                            <w:rFonts w:ascii="ＭＳ ゴシック" w:eastAsia="ＭＳ ゴシック" w:hAnsi="ＭＳ ゴシック" w:hint="eastAsia"/>
                          </w:rPr>
                          <w:t>、水</w:t>
                        </w:r>
                        <w:r w:rsidRPr="00CC4068">
                          <w:rPr>
                            <w:rFonts w:ascii="ＭＳ ゴシック" w:eastAsia="ＭＳ ゴシック" w:hAnsi="ＭＳ ゴシック" w:hint="eastAsia"/>
                          </w:rPr>
                          <w:t>を</w:t>
                        </w:r>
                        <w:r>
                          <w:rPr>
                            <w:rFonts w:ascii="ＭＳ ゴシック" w:eastAsia="ＭＳ ゴシック" w:hAnsi="ＭＳ ゴシック" w:hint="eastAsia"/>
                          </w:rPr>
                          <w:t>搬出する</w:t>
                        </w:r>
                        <w:r w:rsidRPr="00CC4068">
                          <w:rPr>
                            <w:rFonts w:ascii="ＭＳ ゴシック" w:eastAsia="ＭＳ ゴシック" w:hAnsi="ＭＳ ゴシック" w:hint="eastAsia"/>
                          </w:rPr>
                          <w:t>。</w:t>
                        </w:r>
                      </w:p>
                      <w:p w:rsidR="00940022" w:rsidRDefault="00940022" w:rsidP="002A2017">
                        <w:pPr>
                          <w:spacing w:beforeLines="50" w:before="202"/>
                          <w:ind w:leftChars="100" w:left="472" w:hangingChars="100" w:hanging="236"/>
                          <w:rPr>
                            <w:rFonts w:ascii="ＭＳ ゴシック" w:eastAsia="ＭＳ ゴシック" w:hAnsi="ＭＳ ゴシック"/>
                          </w:rPr>
                        </w:pPr>
                        <w:r>
                          <w:rPr>
                            <w:rFonts w:ascii="ＭＳ ゴシック" w:eastAsia="ＭＳ ゴシック" w:hAnsi="ＭＳ ゴシック" w:hint="eastAsia"/>
                          </w:rPr>
                          <w:t>②仮設トイレを設置は</w:t>
                        </w:r>
                        <w:r w:rsidRPr="002A2017">
                          <w:rPr>
                            <w:rFonts w:ascii="ＭＳ ゴシック" w:eastAsia="ＭＳ ゴシック" w:hAnsi="ＭＳ ゴシック" w:hint="eastAsia"/>
                          </w:rPr>
                          <w:t>駐車場</w:t>
                        </w:r>
                        <w:r>
                          <w:rPr>
                            <w:rFonts w:ascii="ＭＳ ゴシック" w:eastAsia="ＭＳ ゴシック" w:hAnsi="ＭＳ ゴシック" w:hint="eastAsia"/>
                          </w:rPr>
                          <w:t>、校舎</w:t>
                        </w:r>
                        <w:r w:rsidRPr="002A2017">
                          <w:rPr>
                            <w:rFonts w:ascii="ＭＳ ゴシック" w:eastAsia="ＭＳ ゴシック" w:hAnsi="ＭＳ ゴシック" w:hint="eastAsia"/>
                          </w:rPr>
                          <w:t>中庭</w:t>
                        </w:r>
                        <w:r>
                          <w:rPr>
                            <w:rFonts w:ascii="ＭＳ ゴシック" w:eastAsia="ＭＳ ゴシック" w:hAnsi="ＭＳ ゴシック" w:hint="eastAsia"/>
                          </w:rPr>
                          <w:t>とする。給水箇所は校舎内の最適な場所を選定し設置する。</w:t>
                        </w:r>
                      </w:p>
                      <w:p w:rsidR="00940022" w:rsidRPr="00CC4068" w:rsidRDefault="00940022" w:rsidP="00471D24">
                        <w:pPr>
                          <w:spacing w:beforeLines="50" w:before="202"/>
                          <w:ind w:leftChars="100" w:left="472" w:hangingChars="100" w:hanging="236"/>
                          <w:rPr>
                            <w:rFonts w:ascii="ＭＳ ゴシック" w:eastAsia="ＭＳ ゴシック" w:hAnsi="ＭＳ ゴシック"/>
                          </w:rPr>
                        </w:pPr>
                        <w:r>
                          <w:rPr>
                            <w:rFonts w:ascii="ＭＳ ゴシック" w:eastAsia="ＭＳ ゴシック" w:hAnsi="ＭＳ ゴシック" w:hint="eastAsia"/>
                          </w:rPr>
                          <w:t>③</w:t>
                        </w:r>
                        <w:r w:rsidRPr="00CC4068">
                          <w:rPr>
                            <w:rFonts w:ascii="ＭＳ ゴシック" w:eastAsia="ＭＳ ゴシック" w:hAnsi="ＭＳ ゴシック" w:hint="eastAsia"/>
                          </w:rPr>
                          <w:t>仮設トイレ設置予定場所の液状化の有無などを確認し、設置に適する場所を決定する。</w:t>
                        </w:r>
                        <w:r>
                          <w:rPr>
                            <w:rFonts w:ascii="ＭＳ ゴシック" w:eastAsia="ＭＳ ゴシック" w:hAnsi="ＭＳ ゴシック" w:hint="eastAsia"/>
                          </w:rPr>
                          <w:t>排水溝が有るかどうかも確認する。</w:t>
                        </w:r>
                      </w:p>
                      <w:p w:rsidR="00940022" w:rsidRPr="00CC4068" w:rsidRDefault="00940022" w:rsidP="00471D24">
                        <w:pPr>
                          <w:spacing w:beforeLines="50" w:before="202"/>
                          <w:ind w:leftChars="100" w:left="472" w:hangingChars="100" w:hanging="236"/>
                          <w:rPr>
                            <w:rFonts w:ascii="ＭＳ ゴシック" w:eastAsia="ＭＳ ゴシック" w:hAnsi="ＭＳ ゴシック"/>
                          </w:rPr>
                        </w:pPr>
                        <w:r>
                          <w:rPr>
                            <w:rFonts w:ascii="ＭＳ ゴシック" w:eastAsia="ＭＳ ゴシック" w:hAnsi="ＭＳ ゴシック" w:hint="eastAsia"/>
                          </w:rPr>
                          <w:t>④</w:t>
                        </w:r>
                        <w:r w:rsidRPr="00CC4068">
                          <w:rPr>
                            <w:rFonts w:ascii="ＭＳ ゴシック" w:eastAsia="ＭＳ ゴシック" w:hAnsi="ＭＳ ゴシック" w:hint="eastAsia"/>
                          </w:rPr>
                          <w:t>仮設トイレを組み立てる。</w:t>
                        </w:r>
                        <w:r>
                          <w:rPr>
                            <w:rFonts w:ascii="ＭＳ ゴシック" w:eastAsia="ＭＳ ゴシック" w:hAnsi="ＭＳ ゴシック" w:hint="eastAsia"/>
                          </w:rPr>
                          <w:t>組立方法は、仮設トイレの箱に同封されている。１基あたり５人程度で組立にあたる。</w:t>
                        </w:r>
                      </w:p>
                      <w:p w:rsidR="00940022" w:rsidRPr="00CC4068" w:rsidRDefault="00940022" w:rsidP="00471D24">
                        <w:pPr>
                          <w:spacing w:beforeLines="50" w:before="202"/>
                          <w:ind w:firstLineChars="100" w:firstLine="236"/>
                          <w:rPr>
                            <w:rFonts w:ascii="ＭＳ ゴシック" w:eastAsia="ＭＳ ゴシック" w:hAnsi="ＭＳ ゴシック"/>
                          </w:rPr>
                        </w:pPr>
                        <w:r>
                          <w:rPr>
                            <w:rFonts w:ascii="ＭＳ ゴシック" w:eastAsia="ＭＳ ゴシック" w:hAnsi="ＭＳ ゴシック" w:hint="eastAsia"/>
                          </w:rPr>
                          <w:t>⑤</w:t>
                        </w:r>
                        <w:r w:rsidRPr="00CC4068">
                          <w:rPr>
                            <w:rFonts w:ascii="ＭＳ ゴシック" w:eastAsia="ＭＳ ゴシック" w:hAnsi="ＭＳ ゴシック" w:hint="eastAsia"/>
                          </w:rPr>
                          <w:t>電灯、トイレットペーパーを取り付ける。</w:t>
                        </w:r>
                      </w:p>
                      <w:p w:rsidR="00940022" w:rsidRPr="00CC4068" w:rsidRDefault="00940022" w:rsidP="00471D24">
                        <w:pPr>
                          <w:spacing w:beforeLines="50" w:before="202"/>
                          <w:ind w:firstLineChars="100" w:firstLine="236"/>
                          <w:rPr>
                            <w:rFonts w:ascii="ＭＳ ゴシック" w:eastAsia="ＭＳ ゴシック" w:hAnsi="ＭＳ ゴシック"/>
                          </w:rPr>
                        </w:pPr>
                        <w:r>
                          <w:rPr>
                            <w:rFonts w:ascii="ＭＳ ゴシック" w:eastAsia="ＭＳ ゴシック" w:hAnsi="ＭＳ ゴシック" w:hint="eastAsia"/>
                          </w:rPr>
                          <w:t>⑥男性用</w:t>
                        </w:r>
                        <w:r w:rsidRPr="00CC4068">
                          <w:rPr>
                            <w:rFonts w:ascii="ＭＳ ゴシック" w:eastAsia="ＭＳ ゴシック" w:hAnsi="ＭＳ ゴシック" w:hint="eastAsia"/>
                          </w:rPr>
                          <w:t>、</w:t>
                        </w:r>
                        <w:r>
                          <w:rPr>
                            <w:rFonts w:ascii="ＭＳ ゴシック" w:eastAsia="ＭＳ ゴシック" w:hAnsi="ＭＳ ゴシック" w:hint="eastAsia"/>
                          </w:rPr>
                          <w:t>女性用</w:t>
                        </w:r>
                        <w:r w:rsidRPr="00CC4068">
                          <w:rPr>
                            <w:rFonts w:ascii="ＭＳ ゴシック" w:eastAsia="ＭＳ ゴシック" w:hAnsi="ＭＳ ゴシック" w:hint="eastAsia"/>
                          </w:rPr>
                          <w:t>の区別を表示する。</w:t>
                        </w:r>
                        <w:r>
                          <w:rPr>
                            <w:rFonts w:ascii="ＭＳ ゴシック" w:eastAsia="ＭＳ ゴシック" w:hAnsi="ＭＳ ゴシック" w:hint="eastAsia"/>
                          </w:rPr>
                          <w:t>給水箇所を表示する。</w:t>
                        </w:r>
                      </w:p>
                      <w:p w:rsidR="00940022" w:rsidRDefault="00940022" w:rsidP="00471D24">
                        <w:pPr>
                          <w:spacing w:beforeLines="50" w:before="202"/>
                          <w:ind w:firstLineChars="100" w:firstLine="236"/>
                          <w:rPr>
                            <w:rFonts w:ascii="ＭＳ ゴシック" w:eastAsia="ＭＳ ゴシック" w:hAnsi="ＭＳ ゴシック"/>
                          </w:rPr>
                        </w:pPr>
                        <w:r>
                          <w:rPr>
                            <w:rFonts w:ascii="ＭＳ ゴシック" w:eastAsia="ＭＳ ゴシック" w:hAnsi="ＭＳ ゴシック" w:hint="eastAsia"/>
                          </w:rPr>
                          <w:t>⑦設置状況を</w:t>
                        </w:r>
                        <w:r w:rsidRPr="00A00F9F">
                          <w:rPr>
                            <w:rFonts w:ascii="ＭＳ ゴシック" w:eastAsia="ＭＳ ゴシック" w:hAnsi="ＭＳ ゴシック" w:hint="eastAsia"/>
                          </w:rPr>
                          <w:t>、</w:t>
                        </w:r>
                        <w:r>
                          <w:rPr>
                            <w:rFonts w:ascii="ＭＳ ゴシック" w:eastAsia="ＭＳ ゴシック" w:hAnsi="ＭＳ ゴシック" w:hint="eastAsia"/>
                          </w:rPr>
                          <w:t>本部</w:t>
                        </w:r>
                        <w:r w:rsidRPr="00A00F9F">
                          <w:rPr>
                            <w:rFonts w:ascii="ＭＳ ゴシック" w:eastAsia="ＭＳ ゴシック" w:hAnsi="ＭＳ ゴシック" w:hint="eastAsia"/>
                          </w:rPr>
                          <w:t>に報告</w:t>
                        </w:r>
                        <w:r>
                          <w:rPr>
                            <w:rFonts w:ascii="ＭＳ ゴシック" w:eastAsia="ＭＳ ゴシック" w:hAnsi="ＭＳ ゴシック" w:hint="eastAsia"/>
                          </w:rPr>
                          <w:t>する</w:t>
                        </w:r>
                        <w:r w:rsidRPr="00A00F9F">
                          <w:rPr>
                            <w:rFonts w:ascii="ＭＳ ゴシック" w:eastAsia="ＭＳ ゴシック" w:hAnsi="ＭＳ ゴシック" w:hint="eastAsia"/>
                          </w:rPr>
                          <w:t>。</w:t>
                        </w:r>
                      </w:p>
                    </w:txbxContent>
                  </v:textbox>
                </v:shape>
                <w10:anchorlock/>
              </v:group>
            </w:pict>
          </mc:Fallback>
        </mc:AlternateContent>
      </w:r>
    </w:p>
    <w:p w:rsidR="00E6757D" w:rsidRDefault="00E6757D" w:rsidP="00E6757D">
      <w:pPr>
        <w:rPr>
          <w:rFonts w:ascii="HG丸ｺﾞｼｯｸM-PRO" w:eastAsia="HG丸ｺﾞｼｯｸM-PRO" w:hAnsi="HG丸ｺﾞｼｯｸM-PRO"/>
          <w:b/>
          <w:sz w:val="21"/>
          <w:szCs w:val="21"/>
        </w:rPr>
      </w:pPr>
      <w:r w:rsidRPr="00E6757D">
        <w:rPr>
          <w:rFonts w:ascii="HG丸ｺﾞｼｯｸM-PRO" w:eastAsia="HG丸ｺﾞｼｯｸM-PRO" w:hAnsi="HG丸ｺﾞｼｯｸM-PRO" w:hint="eastAsia"/>
          <w:b/>
          <w:sz w:val="21"/>
          <w:szCs w:val="21"/>
        </w:rPr>
        <w:t>必要品一覧【</w:t>
      </w:r>
      <w:r>
        <w:rPr>
          <w:rFonts w:ascii="HG丸ｺﾞｼｯｸM-PRO" w:eastAsia="HG丸ｺﾞｼｯｸM-PRO" w:hAnsi="HG丸ｺﾞｼｯｸM-PRO" w:hint="eastAsia"/>
          <w:b/>
          <w:sz w:val="21"/>
          <w:szCs w:val="21"/>
        </w:rPr>
        <w:t>仮説トイレ・給水箇所設置班</w:t>
      </w:r>
      <w:r w:rsidRPr="00E6757D">
        <w:rPr>
          <w:rFonts w:ascii="HG丸ｺﾞｼｯｸM-PRO" w:eastAsia="HG丸ｺﾞｼｯｸM-PRO" w:hAnsi="HG丸ｺﾞｼｯｸM-PRO" w:hint="eastAsia"/>
          <w:b/>
          <w:sz w:val="21"/>
          <w:szCs w:val="21"/>
        </w:rPr>
        <w:t>】</w:t>
      </w:r>
    </w:p>
    <w:p w:rsidR="00471D24" w:rsidRPr="00E6757D" w:rsidRDefault="002F221A" w:rsidP="00651AAF">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-81280</wp:posOffset>
                </wp:positionH>
                <wp:positionV relativeFrom="paragraph">
                  <wp:posOffset>93345</wp:posOffset>
                </wp:positionV>
                <wp:extent cx="6057900" cy="3470275"/>
                <wp:effectExtent l="4445" t="0" r="0" b="0"/>
                <wp:wrapNone/>
                <wp:docPr id="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70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39"/>
                              <w:gridCol w:w="3839"/>
                              <w:gridCol w:w="795"/>
                            </w:tblGrid>
                            <w:tr w:rsidR="00F32BAB" w:rsidTr="00043817">
                              <w:tc>
                                <w:tcPr>
                                  <w:tcW w:w="3794"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839"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c>
                                <w:tcPr>
                                  <w:tcW w:w="3839"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95"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腕章（</w:t>
                                  </w:r>
                                  <w:r>
                                    <w:rPr>
                                      <w:rFonts w:ascii="HG丸ｺﾞｼｯｸM-PRO" w:eastAsia="HG丸ｺﾞｼｯｸM-PRO" w:hAnsi="HG丸ｺﾞｼｯｸM-PRO" w:hint="eastAsia"/>
                                      <w:sz w:val="21"/>
                                      <w:szCs w:val="21"/>
                                    </w:rPr>
                                    <w:t>ゼッケン）</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校舎配置図（設置位置図）</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各種表示</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軍手</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ハンマー</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懐中電灯</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rPr>
                                <w:trHeight w:val="450"/>
                              </w:trPr>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rPr>
                                <w:trHeight w:val="504"/>
                              </w:trPr>
                              <w:tc>
                                <w:tcPr>
                                  <w:tcW w:w="3794" w:type="dxa"/>
                                  <w:shd w:val="clear" w:color="auto" w:fill="auto"/>
                                </w:tcPr>
                                <w:p w:rsidR="00F32BAB" w:rsidRPr="0069319E" w:rsidRDefault="00F32BAB" w:rsidP="00E6757D">
                                  <w:pPr>
                                    <w:rPr>
                                      <w:rFonts w:ascii="HG丸ｺﾞｼｯｸM-PRO" w:eastAsia="HG丸ｺﾞｼｯｸM-PRO" w:hAnsi="HG丸ｺﾞｼｯｸM-PRO"/>
                                      <w:sz w:val="21"/>
                                      <w:szCs w:val="21"/>
                                    </w:rPr>
                                  </w:pP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rPr>
                                <w:trHeight w:val="510"/>
                              </w:trPr>
                              <w:tc>
                                <w:tcPr>
                                  <w:tcW w:w="3794" w:type="dxa"/>
                                  <w:shd w:val="clear" w:color="auto" w:fill="auto"/>
                                </w:tcPr>
                                <w:p w:rsidR="00F32BAB" w:rsidRPr="0069319E" w:rsidRDefault="00F32BAB" w:rsidP="00E6757D">
                                  <w:pPr>
                                    <w:rPr>
                                      <w:rFonts w:ascii="HG丸ｺﾞｼｯｸM-PRO" w:eastAsia="HG丸ｺﾞｼｯｸM-PRO" w:hAnsi="HG丸ｺﾞｼｯｸM-PRO"/>
                                      <w:sz w:val="21"/>
                                      <w:szCs w:val="21"/>
                                    </w:rPr>
                                  </w:pP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244ADA">
                              <w:trPr>
                                <w:trHeight w:val="421"/>
                              </w:trPr>
                              <w:tc>
                                <w:tcPr>
                                  <w:tcW w:w="3794" w:type="dxa"/>
                                  <w:shd w:val="clear" w:color="auto" w:fill="auto"/>
                                  <w:vAlign w:val="center"/>
                                </w:tcPr>
                                <w:p w:rsidR="00F32BAB" w:rsidRPr="0069319E" w:rsidRDefault="00F32BAB" w:rsidP="00CB7C6C">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文房具一式</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B058DF">
                              <w:trPr>
                                <w:trHeight w:val="480"/>
                              </w:trPr>
                              <w:tc>
                                <w:tcPr>
                                  <w:tcW w:w="9267" w:type="dxa"/>
                                  <w:gridSpan w:val="4"/>
                                  <w:tcBorders>
                                    <w:left w:val="nil"/>
                                    <w:bottom w:val="nil"/>
                                    <w:right w:val="nil"/>
                                  </w:tcBorders>
                                  <w:shd w:val="clear" w:color="auto" w:fill="auto"/>
                                </w:tcPr>
                                <w:p w:rsidR="00F32BAB" w:rsidRPr="0069319E" w:rsidRDefault="00F32BAB" w:rsidP="00B058DF">
                                  <w:pPr>
                                    <w:rPr>
                                      <w:sz w:val="21"/>
                                      <w:szCs w:val="21"/>
                                    </w:rPr>
                                  </w:pPr>
                                </w:p>
                              </w:tc>
                            </w:tr>
                          </w:tbl>
                          <w:p w:rsidR="00F32BAB" w:rsidRDefault="00F3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3" type="#_x0000_t202" style="position:absolute;left:0;text-align:left;margin-left:-6.4pt;margin-top:7.35pt;width:477pt;height:27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39"/>
                        <w:gridCol w:w="3839"/>
                        <w:gridCol w:w="795"/>
                      </w:tblGrid>
                      <w:tr w:rsidR="00F32BAB" w:rsidTr="00043817">
                        <w:tc>
                          <w:tcPr>
                            <w:tcW w:w="3794"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839"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c>
                          <w:tcPr>
                            <w:tcW w:w="3839"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95" w:type="dxa"/>
                            <w:shd w:val="clear" w:color="auto" w:fill="auto"/>
                          </w:tcPr>
                          <w:p w:rsidR="00F32BAB" w:rsidRPr="00043817" w:rsidRDefault="00F32BAB"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sidRPr="0069319E">
                              <w:rPr>
                                <w:rFonts w:ascii="HG丸ｺﾞｼｯｸM-PRO" w:eastAsia="HG丸ｺﾞｼｯｸM-PRO" w:hAnsi="HG丸ｺﾞｼｯｸM-PRO" w:hint="eastAsia"/>
                                <w:sz w:val="21"/>
                                <w:szCs w:val="21"/>
                              </w:rPr>
                              <w:t>腕章（</w:t>
                            </w:r>
                            <w:r>
                              <w:rPr>
                                <w:rFonts w:ascii="HG丸ｺﾞｼｯｸM-PRO" w:eastAsia="HG丸ｺﾞｼｯｸM-PRO" w:hAnsi="HG丸ｺﾞｼｯｸM-PRO" w:hint="eastAsia"/>
                                <w:sz w:val="21"/>
                                <w:szCs w:val="21"/>
                              </w:rPr>
                              <w:t>ゼッケン）</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校舎配置図（設置位置図）</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各種表示</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軍手</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ハンマー</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懐中電灯</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rPr>
                          <w:trHeight w:val="450"/>
                        </w:trPr>
                        <w:tc>
                          <w:tcPr>
                            <w:tcW w:w="3794" w:type="dxa"/>
                            <w:shd w:val="clear" w:color="auto" w:fill="auto"/>
                          </w:tcPr>
                          <w:p w:rsidR="00F32BAB" w:rsidRPr="0069319E" w:rsidRDefault="00F32BAB">
                            <w:pPr>
                              <w:rPr>
                                <w:rFonts w:ascii="HG丸ｺﾞｼｯｸM-PRO" w:eastAsia="HG丸ｺﾞｼｯｸM-PRO" w:hAnsi="HG丸ｺﾞｼｯｸM-PRO"/>
                                <w:sz w:val="21"/>
                                <w:szCs w:val="21"/>
                              </w:rPr>
                            </w:pP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rPr>
                          <w:trHeight w:val="504"/>
                        </w:trPr>
                        <w:tc>
                          <w:tcPr>
                            <w:tcW w:w="3794" w:type="dxa"/>
                            <w:shd w:val="clear" w:color="auto" w:fill="auto"/>
                          </w:tcPr>
                          <w:p w:rsidR="00F32BAB" w:rsidRPr="0069319E" w:rsidRDefault="00F32BAB" w:rsidP="00E6757D">
                            <w:pPr>
                              <w:rPr>
                                <w:rFonts w:ascii="HG丸ｺﾞｼｯｸM-PRO" w:eastAsia="HG丸ｺﾞｼｯｸM-PRO" w:hAnsi="HG丸ｺﾞｼｯｸM-PRO"/>
                                <w:sz w:val="21"/>
                                <w:szCs w:val="21"/>
                              </w:rPr>
                            </w:pP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043817">
                        <w:trPr>
                          <w:trHeight w:val="510"/>
                        </w:trPr>
                        <w:tc>
                          <w:tcPr>
                            <w:tcW w:w="3794" w:type="dxa"/>
                            <w:shd w:val="clear" w:color="auto" w:fill="auto"/>
                          </w:tcPr>
                          <w:p w:rsidR="00F32BAB" w:rsidRPr="0069319E" w:rsidRDefault="00F32BAB" w:rsidP="00E6757D">
                            <w:pPr>
                              <w:rPr>
                                <w:rFonts w:ascii="HG丸ｺﾞｼｯｸM-PRO" w:eastAsia="HG丸ｺﾞｼｯｸM-PRO" w:hAnsi="HG丸ｺﾞｼｯｸM-PRO"/>
                                <w:sz w:val="21"/>
                                <w:szCs w:val="21"/>
                              </w:rPr>
                            </w:pP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244ADA">
                        <w:trPr>
                          <w:trHeight w:val="421"/>
                        </w:trPr>
                        <w:tc>
                          <w:tcPr>
                            <w:tcW w:w="3794" w:type="dxa"/>
                            <w:shd w:val="clear" w:color="auto" w:fill="auto"/>
                            <w:vAlign w:val="center"/>
                          </w:tcPr>
                          <w:p w:rsidR="00F32BAB" w:rsidRPr="0069319E" w:rsidRDefault="00F32BAB" w:rsidP="00CB7C6C">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文房具一式</w:t>
                            </w:r>
                          </w:p>
                        </w:tc>
                        <w:tc>
                          <w:tcPr>
                            <w:tcW w:w="839" w:type="dxa"/>
                            <w:shd w:val="clear" w:color="auto" w:fill="auto"/>
                          </w:tcPr>
                          <w:p w:rsidR="00F32BAB" w:rsidRPr="0069319E" w:rsidRDefault="00F32BAB">
                            <w:pPr>
                              <w:rPr>
                                <w:sz w:val="21"/>
                                <w:szCs w:val="21"/>
                              </w:rPr>
                            </w:pPr>
                          </w:p>
                        </w:tc>
                        <w:tc>
                          <w:tcPr>
                            <w:tcW w:w="3839" w:type="dxa"/>
                            <w:shd w:val="clear" w:color="auto" w:fill="auto"/>
                          </w:tcPr>
                          <w:p w:rsidR="00F32BAB" w:rsidRPr="0069319E" w:rsidRDefault="00F32BAB">
                            <w:pPr>
                              <w:rPr>
                                <w:sz w:val="21"/>
                                <w:szCs w:val="21"/>
                              </w:rPr>
                            </w:pPr>
                          </w:p>
                        </w:tc>
                        <w:tc>
                          <w:tcPr>
                            <w:tcW w:w="795" w:type="dxa"/>
                            <w:shd w:val="clear" w:color="auto" w:fill="auto"/>
                          </w:tcPr>
                          <w:p w:rsidR="00F32BAB" w:rsidRPr="0069319E" w:rsidRDefault="00F32BAB">
                            <w:pPr>
                              <w:rPr>
                                <w:sz w:val="21"/>
                                <w:szCs w:val="21"/>
                              </w:rPr>
                            </w:pPr>
                          </w:p>
                        </w:tc>
                      </w:tr>
                      <w:tr w:rsidR="00F32BAB" w:rsidTr="00B058DF">
                        <w:trPr>
                          <w:trHeight w:val="480"/>
                        </w:trPr>
                        <w:tc>
                          <w:tcPr>
                            <w:tcW w:w="9267" w:type="dxa"/>
                            <w:gridSpan w:val="4"/>
                            <w:tcBorders>
                              <w:left w:val="nil"/>
                              <w:bottom w:val="nil"/>
                              <w:right w:val="nil"/>
                            </w:tcBorders>
                            <w:shd w:val="clear" w:color="auto" w:fill="auto"/>
                          </w:tcPr>
                          <w:p w:rsidR="00F32BAB" w:rsidRPr="0069319E" w:rsidRDefault="00F32BAB" w:rsidP="00B058DF">
                            <w:pPr>
                              <w:rPr>
                                <w:sz w:val="21"/>
                                <w:szCs w:val="21"/>
                              </w:rPr>
                            </w:pPr>
                          </w:p>
                        </w:tc>
                      </w:tr>
                    </w:tbl>
                    <w:p w:rsidR="00F32BAB" w:rsidRDefault="00F32BAB"/>
                  </w:txbxContent>
                </v:textbox>
              </v:shape>
            </w:pict>
          </mc:Fallback>
        </mc:AlternateContent>
      </w:r>
    </w:p>
    <w:p w:rsidR="00E22905" w:rsidRDefault="00E22905" w:rsidP="00651AAF"/>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E22905" w:rsidRPr="00E22905" w:rsidRDefault="00E22905" w:rsidP="00E22905"/>
    <w:p w:rsidR="00651AAF" w:rsidRDefault="00651AAF" w:rsidP="00651AAF">
      <w:r w:rsidRPr="00E22905">
        <w:br w:type="page"/>
      </w:r>
      <w:r w:rsidR="002F221A">
        <w:rPr>
          <w:noProof/>
        </w:rPr>
        <w:lastRenderedPageBreak/>
        <mc:AlternateContent>
          <mc:Choice Requires="wpc">
            <w:drawing>
              <wp:inline distT="0" distB="0" distL="0" distR="0">
                <wp:extent cx="5909945" cy="2795270"/>
                <wp:effectExtent l="0" t="0" r="0" b="0"/>
                <wp:docPr id="173" name="キャンバス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175"/>
                        <wps:cNvSpPr>
                          <a:spLocks noChangeArrowheads="1"/>
                        </wps:cNvSpPr>
                        <wps:spPr bwMode="auto">
                          <a:xfrm>
                            <a:off x="143814" y="128283"/>
                            <a:ext cx="5622318" cy="384850"/>
                          </a:xfrm>
                          <a:prstGeom prst="flowChartProcess">
                            <a:avLst/>
                          </a:prstGeom>
                          <a:solidFill>
                            <a:srgbClr val="FFFFFF"/>
                          </a:solidFill>
                          <a:ln w="28575">
                            <a:solidFill>
                              <a:srgbClr val="808080"/>
                            </a:solidFill>
                            <a:miter lim="800000"/>
                            <a:headEnd/>
                            <a:tailEnd/>
                          </a:ln>
                          <a:effectLst>
                            <a:outerShdw dist="107763" dir="2700000" algn="ctr" rotWithShape="0">
                              <a:srgbClr val="808080">
                                <a:alpha val="50000"/>
                              </a:srgbClr>
                            </a:outerShdw>
                          </a:effectLst>
                        </wps:spPr>
                        <wps:txbx>
                          <w:txbxContent>
                            <w:p w:rsidR="00F32BAB" w:rsidRDefault="00F32BAB" w:rsidP="00651AAF">
                              <w:pPr>
                                <w:spacing w:line="360" w:lineRule="auto"/>
                                <w:jc w:val="center"/>
                              </w:pPr>
                              <w:r>
                                <w:rPr>
                                  <w:rFonts w:ascii="HGｺﾞｼｯｸE" w:eastAsia="HGｺﾞｼｯｸE" w:hAnsi="ＭＳ ゴシック" w:hint="eastAsia"/>
                                  <w:sz w:val="28"/>
                                  <w:szCs w:val="28"/>
                                </w:rPr>
                                <w:t>備蓄資機材確認班</w:t>
                              </w:r>
                            </w:p>
                          </w:txbxContent>
                        </wps:txbx>
                        <wps:bodyPr rot="0" vert="horz" wrap="square" lIns="74295" tIns="8890" rIns="74295" bIns="8890" anchor="t" anchorCtr="0" upright="1">
                          <a:noAutofit/>
                        </wps:bodyPr>
                      </wps:wsp>
                      <wps:wsp>
                        <wps:cNvPr id="4" name="AutoShape 176"/>
                        <wps:cNvSpPr>
                          <a:spLocks noChangeArrowheads="1"/>
                        </wps:cNvSpPr>
                        <wps:spPr bwMode="auto">
                          <a:xfrm>
                            <a:off x="143814" y="769700"/>
                            <a:ext cx="5622318" cy="1809041"/>
                          </a:xfrm>
                          <a:prstGeom prst="foldedCorner">
                            <a:avLst>
                              <a:gd name="adj" fmla="val 4370"/>
                            </a:avLst>
                          </a:prstGeom>
                          <a:solidFill>
                            <a:srgbClr val="FFFFFF"/>
                          </a:solidFill>
                          <a:ln w="19050">
                            <a:solidFill>
                              <a:srgbClr val="808080"/>
                            </a:solidFill>
                            <a:round/>
                            <a:headEnd/>
                            <a:tailEnd/>
                          </a:ln>
                        </wps:spPr>
                        <wps:txbx>
                          <w:txbxContent>
                            <w:p w:rsidR="00F32BAB" w:rsidRDefault="00F32BAB"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：備蓄倉庫</w:t>
                              </w:r>
                            </w:p>
                            <w:p w:rsidR="00F32BAB" w:rsidRDefault="00F32BAB"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F32BAB" w:rsidRPr="00CC4068" w:rsidRDefault="00F32BAB" w:rsidP="00651AAF">
                              <w:pPr>
                                <w:ind w:leftChars="100" w:left="236"/>
                                <w:rPr>
                                  <w:rFonts w:ascii="ＭＳ ゴシック" w:eastAsia="ＭＳ ゴシック" w:hAnsi="ＭＳ ゴシック"/>
                                </w:rPr>
                              </w:pPr>
                              <w:r>
                                <w:rPr>
                                  <w:rFonts w:ascii="ＭＳ ゴシック" w:eastAsia="ＭＳ ゴシック" w:hAnsi="ＭＳ ゴシック" w:hint="eastAsia"/>
                                </w:rPr>
                                <w:t>①防災</w:t>
                              </w:r>
                              <w:r w:rsidRPr="00CC4068">
                                <w:rPr>
                                  <w:rFonts w:ascii="ＭＳ ゴシック" w:eastAsia="ＭＳ ゴシック" w:hAnsi="ＭＳ ゴシック" w:hint="eastAsia"/>
                                </w:rPr>
                                <w:t>倉庫</w:t>
                              </w:r>
                              <w:r>
                                <w:rPr>
                                  <w:rFonts w:ascii="ＭＳ ゴシック" w:eastAsia="ＭＳ ゴシック" w:hAnsi="ＭＳ ゴシック" w:hint="eastAsia"/>
                                </w:rPr>
                                <w:t>内の備蓄資機材一覧表をもとに、有無及び数量を確認する。</w:t>
                              </w:r>
                            </w:p>
                            <w:p w:rsidR="00F32BAB" w:rsidRDefault="00F32BAB" w:rsidP="00471D24">
                              <w:pPr>
                                <w:spacing w:beforeLines="50" w:before="202"/>
                                <w:ind w:leftChars="100" w:left="236"/>
                                <w:rPr>
                                  <w:rFonts w:ascii="ＭＳ ゴシック" w:eastAsia="ＭＳ ゴシック" w:hAnsi="ＭＳ ゴシック"/>
                                </w:rPr>
                              </w:pPr>
                              <w:r w:rsidRPr="00CC4068">
                                <w:rPr>
                                  <w:rFonts w:ascii="ＭＳ ゴシック" w:eastAsia="ＭＳ ゴシック" w:hAnsi="ＭＳ ゴシック" w:hint="eastAsia"/>
                                </w:rPr>
                                <w:t>②</w:t>
                              </w:r>
                              <w:r>
                                <w:rPr>
                                  <w:rFonts w:ascii="ＭＳ ゴシック" w:eastAsia="ＭＳ ゴシック" w:hAnsi="ＭＳ ゴシック" w:hint="eastAsia"/>
                                </w:rPr>
                                <w:t>必要な資機材をセッティングする。</w:t>
                              </w:r>
                            </w:p>
                            <w:p w:rsidR="00F32BAB" w:rsidRDefault="00F32BAB" w:rsidP="002A2017">
                              <w:pPr>
                                <w:spacing w:beforeLines="50" w:before="202"/>
                                <w:ind w:leftChars="100" w:left="236"/>
                                <w:rPr>
                                  <w:rFonts w:ascii="ＭＳ ゴシック" w:eastAsia="ＭＳ ゴシック" w:hAnsi="ＭＳ ゴシック"/>
                                </w:rPr>
                              </w:pPr>
                              <w:r>
                                <w:rPr>
                                  <w:rFonts w:ascii="ＭＳ ゴシック" w:eastAsia="ＭＳ ゴシック" w:hAnsi="ＭＳ ゴシック" w:hint="eastAsia"/>
                                </w:rPr>
                                <w:t>③確認・設置状況を、本部に報告する。</w:t>
                              </w:r>
                            </w:p>
                            <w:p w:rsidR="00F32BAB" w:rsidRPr="002A2017" w:rsidRDefault="00F32BAB" w:rsidP="00471D24">
                              <w:pPr>
                                <w:spacing w:beforeLines="50" w:before="202"/>
                                <w:ind w:leftChars="100" w:left="236"/>
                                <w:rPr>
                                  <w:rFonts w:ascii="ＭＳ ゴシック" w:eastAsia="ＭＳ ゴシック" w:hAnsi="ＭＳ ゴシック"/>
                                </w:rPr>
                              </w:pPr>
                            </w:p>
                          </w:txbxContent>
                        </wps:txbx>
                        <wps:bodyPr rot="0" vert="horz" wrap="square" lIns="74295" tIns="8890" rIns="74295" bIns="8890" anchor="t" anchorCtr="0" upright="1">
                          <a:noAutofit/>
                        </wps:bodyPr>
                      </wps:wsp>
                    </wpc:wpc>
                  </a:graphicData>
                </a:graphic>
              </wp:inline>
            </w:drawing>
          </mc:Choice>
          <mc:Fallback>
            <w:pict>
              <v:group id="キャンバス 173" o:spid="_x0000_s1074" editas="canvas" style="width:465.35pt;height:220.1pt;mso-position-horizontal-relative:char;mso-position-vertical-relative:line" coordsize="59099,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">
                <v:shape id="_x0000_s1075" type="#_x0000_t75" style="position:absolute;width:59099;height:27952;visibility:visible;mso-wrap-style:square">
                  <v:fill o:detectmouseclick="t"/>
                  <v:path o:connecttype="none"/>
                </v:shape>
                <v:shape id="AutoShape 175" o:spid="_x0000_s1076" type="#_x0000_t109" style="position:absolute;left:1438;top:1282;width:56223;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POMAA&#10;AADaAAAADwAAAGRycy9kb3ducmV2LnhtbESPQYvCMBSE74L/ITzBm6ZVcKUaiyiKFw+66/3RPNva&#10;5qU00dZ/bxYW9jjMzDfMOu1NLV7UutKygngagSDOrC45V/DzfZgsQTiPrLG2TAre5CDdDAdrTLTt&#10;+EKvq89FgLBLUEHhfZNI6bKCDLqpbYiDd7etQR9km0vdYhfgppazKFpIgyWHhQIb2hWUVdenUbA/&#10;d7tLPKt8GWfmcXT5rf+KDkqNR/12BcJT7//Df+2TVjCH3yvhBs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ZPOMAAAADaAAAADwAAAAAAAAAAAAAAAACYAgAAZHJzL2Rvd25y&#10;ZXYueG1sUEsFBgAAAAAEAAQA9QAAAIUDAAAAAA==&#10;" strokecolor="gray" strokeweight="2.25pt">
                  <v:shadow on="t" opacity=".5" offset="6pt,6pt"/>
                  <v:textbox inset="5.85pt,.7pt,5.85pt,.7pt">
                    <w:txbxContent>
                      <w:p w:rsidR="00940022" w:rsidRDefault="00940022" w:rsidP="00651AAF">
                        <w:pPr>
                          <w:spacing w:line="360" w:lineRule="auto"/>
                          <w:jc w:val="center"/>
                        </w:pPr>
                        <w:r>
                          <w:rPr>
                            <w:rFonts w:ascii="HGｺﾞｼｯｸE" w:eastAsia="HGｺﾞｼｯｸE" w:hAnsi="ＭＳ ゴシック" w:hint="eastAsia"/>
                            <w:sz w:val="28"/>
                            <w:szCs w:val="28"/>
                          </w:rPr>
                          <w:t>備蓄資機材確認班</w:t>
                        </w:r>
                      </w:p>
                    </w:txbxContent>
                  </v:textbox>
                </v:shape>
                <v:shape id="AutoShape 176" o:spid="_x0000_s1077" type="#_x0000_t65" style="position:absolute;left:1438;top:7697;width:56223;height:18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ulMIA&#10;AADaAAAADwAAAGRycy9kb3ducmV2LnhtbESPT4vCMBTE7wt+h/AWvK3piop0jVIUxT2Jfy7eHs2z&#10;Ldu81CRq3U9vBMHjMDO/YSaz1tTiSs5XlhV89xIQxLnVFRcKDvvl1xiED8gaa8uk4E4eZtPOxwRT&#10;bW+8pesuFCJC2KeooAyhSaX0eUkGfc82xNE7WWcwROkKqR3eItzUsp8kI2mw4rhQYkPzkvK/3cUo&#10;8KtF5ZabUyMvpgjDYzb8z86/SnU/2+wHRKA2vMOv9lorGMD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S6UwgAAANoAAAAPAAAAAAAAAAAAAAAAAJgCAABkcnMvZG93&#10;bnJldi54bWxQSwUGAAAAAAQABAD1AAAAhwMAAAAA&#10;" adj="20656" strokecolor="gray" strokeweight="1.5pt">
                  <v:textbox inset="5.85pt,.7pt,5.85pt,.7pt">
                    <w:txbxContent>
                      <w:p w:rsidR="00940022" w:rsidRDefault="00940022"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配置場所</w:t>
                        </w:r>
                        <w:r>
                          <w:rPr>
                            <w:rFonts w:ascii="ＭＳ ゴシック" w:eastAsia="ＭＳ ゴシック" w:hAnsi="ＭＳ ゴシック" w:hint="eastAsia"/>
                          </w:rPr>
                          <w:t>：備蓄倉庫</w:t>
                        </w:r>
                      </w:p>
                      <w:p w:rsidR="00940022" w:rsidRDefault="00940022" w:rsidP="00651AAF">
                        <w:pPr>
                          <w:rPr>
                            <w:rFonts w:ascii="ＭＳ ゴシック" w:eastAsia="ＭＳ ゴシック" w:hAnsi="ＭＳ ゴシック"/>
                          </w:rPr>
                        </w:pPr>
                        <w:r>
                          <w:rPr>
                            <w:rFonts w:ascii="ＭＳ ゴシック" w:eastAsia="ＭＳ ゴシック" w:hAnsi="ＭＳ ゴシック" w:hint="eastAsia"/>
                          </w:rPr>
                          <w:t>◆</w:t>
                        </w:r>
                        <w:r w:rsidRPr="00921EC9">
                          <w:rPr>
                            <w:rFonts w:ascii="ＭＳ ゴシック" w:eastAsia="ＭＳ ゴシック" w:hAnsi="ＭＳ ゴシック" w:hint="eastAsia"/>
                          </w:rPr>
                          <w:t>行　　動</w:t>
                        </w:r>
                        <w:r>
                          <w:rPr>
                            <w:rFonts w:ascii="ＭＳ ゴシック" w:eastAsia="ＭＳ ゴシック" w:hAnsi="ＭＳ ゴシック" w:hint="eastAsia"/>
                          </w:rPr>
                          <w:t>：</w:t>
                        </w:r>
                      </w:p>
                      <w:p w:rsidR="00940022" w:rsidRPr="00CC4068" w:rsidRDefault="00940022" w:rsidP="00651AAF">
                        <w:pPr>
                          <w:ind w:leftChars="100" w:left="236"/>
                          <w:rPr>
                            <w:rFonts w:ascii="ＭＳ ゴシック" w:eastAsia="ＭＳ ゴシック" w:hAnsi="ＭＳ ゴシック"/>
                          </w:rPr>
                        </w:pPr>
                        <w:r>
                          <w:rPr>
                            <w:rFonts w:ascii="ＭＳ ゴシック" w:eastAsia="ＭＳ ゴシック" w:hAnsi="ＭＳ ゴシック" w:hint="eastAsia"/>
                          </w:rPr>
                          <w:t>①防災</w:t>
                        </w:r>
                        <w:r w:rsidRPr="00CC4068">
                          <w:rPr>
                            <w:rFonts w:ascii="ＭＳ ゴシック" w:eastAsia="ＭＳ ゴシック" w:hAnsi="ＭＳ ゴシック" w:hint="eastAsia"/>
                          </w:rPr>
                          <w:t>倉庫</w:t>
                        </w:r>
                        <w:r>
                          <w:rPr>
                            <w:rFonts w:ascii="ＭＳ ゴシック" w:eastAsia="ＭＳ ゴシック" w:hAnsi="ＭＳ ゴシック" w:hint="eastAsia"/>
                          </w:rPr>
                          <w:t>内の備蓄資機材一覧表をもとに、有無及び数量を確認する。</w:t>
                        </w:r>
                      </w:p>
                      <w:p w:rsidR="00940022" w:rsidRDefault="00940022" w:rsidP="00471D24">
                        <w:pPr>
                          <w:spacing w:beforeLines="50" w:before="202"/>
                          <w:ind w:leftChars="100" w:left="236"/>
                          <w:rPr>
                            <w:rFonts w:ascii="ＭＳ ゴシック" w:eastAsia="ＭＳ ゴシック" w:hAnsi="ＭＳ ゴシック"/>
                          </w:rPr>
                        </w:pPr>
                        <w:r w:rsidRPr="00CC4068">
                          <w:rPr>
                            <w:rFonts w:ascii="ＭＳ ゴシック" w:eastAsia="ＭＳ ゴシック" w:hAnsi="ＭＳ ゴシック" w:hint="eastAsia"/>
                          </w:rPr>
                          <w:t>②</w:t>
                        </w:r>
                        <w:r>
                          <w:rPr>
                            <w:rFonts w:ascii="ＭＳ ゴシック" w:eastAsia="ＭＳ ゴシック" w:hAnsi="ＭＳ ゴシック" w:hint="eastAsia"/>
                          </w:rPr>
                          <w:t>必要な資機材をセッティングする。</w:t>
                        </w:r>
                      </w:p>
                      <w:p w:rsidR="00940022" w:rsidRDefault="00940022" w:rsidP="002A2017">
                        <w:pPr>
                          <w:spacing w:beforeLines="50" w:before="202"/>
                          <w:ind w:leftChars="100" w:left="236"/>
                          <w:rPr>
                            <w:rFonts w:ascii="ＭＳ ゴシック" w:eastAsia="ＭＳ ゴシック" w:hAnsi="ＭＳ ゴシック"/>
                          </w:rPr>
                        </w:pPr>
                        <w:r>
                          <w:rPr>
                            <w:rFonts w:ascii="ＭＳ ゴシック" w:eastAsia="ＭＳ ゴシック" w:hAnsi="ＭＳ ゴシック" w:hint="eastAsia"/>
                          </w:rPr>
                          <w:t>③確認・設置状況を、本部に報告する。</w:t>
                        </w:r>
                      </w:p>
                      <w:p w:rsidR="00940022" w:rsidRPr="002A2017" w:rsidRDefault="00940022" w:rsidP="00471D24">
                        <w:pPr>
                          <w:spacing w:beforeLines="50" w:before="202"/>
                          <w:ind w:leftChars="100" w:left="236"/>
                          <w:rPr>
                            <w:rFonts w:ascii="ＭＳ ゴシック" w:eastAsia="ＭＳ ゴシック" w:hAnsi="ＭＳ ゴシック"/>
                          </w:rPr>
                        </w:pPr>
                      </w:p>
                    </w:txbxContent>
                  </v:textbox>
                </v:shape>
                <w10:anchorlock/>
              </v:group>
            </w:pict>
          </mc:Fallback>
        </mc:AlternateContent>
      </w:r>
    </w:p>
    <w:p w:rsidR="00E6757D" w:rsidRDefault="00E6757D" w:rsidP="00E6757D">
      <w:pPr>
        <w:rPr>
          <w:rFonts w:ascii="HG丸ｺﾞｼｯｸM-PRO" w:eastAsia="HG丸ｺﾞｼｯｸM-PRO" w:hAnsi="HG丸ｺﾞｼｯｸM-PRO"/>
          <w:b/>
          <w:sz w:val="21"/>
          <w:szCs w:val="21"/>
        </w:rPr>
      </w:pPr>
      <w:r w:rsidRPr="00E6757D">
        <w:rPr>
          <w:rFonts w:ascii="HG丸ｺﾞｼｯｸM-PRO" w:eastAsia="HG丸ｺﾞｼｯｸM-PRO" w:hAnsi="HG丸ｺﾞｼｯｸM-PRO" w:hint="eastAsia"/>
          <w:b/>
          <w:sz w:val="21"/>
          <w:szCs w:val="21"/>
        </w:rPr>
        <w:t>必要品一覧【</w:t>
      </w:r>
      <w:r>
        <w:rPr>
          <w:rFonts w:ascii="HG丸ｺﾞｼｯｸM-PRO" w:eastAsia="HG丸ｺﾞｼｯｸM-PRO" w:hAnsi="HG丸ｺﾞｼｯｸM-PRO" w:hint="eastAsia"/>
          <w:b/>
          <w:sz w:val="21"/>
          <w:szCs w:val="21"/>
        </w:rPr>
        <w:t>備蓄資機材確認班</w:t>
      </w:r>
      <w:r w:rsidRPr="00E6757D">
        <w:rPr>
          <w:rFonts w:ascii="HG丸ｺﾞｼｯｸM-PRO" w:eastAsia="HG丸ｺﾞｼｯｸM-PRO" w:hAnsi="HG丸ｺﾞｼｯｸM-PRO" w:hint="eastAsia"/>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725"/>
        <w:gridCol w:w="3931"/>
        <w:gridCol w:w="712"/>
      </w:tblGrid>
      <w:tr w:rsidR="00E6757D" w:rsidTr="00043817">
        <w:tc>
          <w:tcPr>
            <w:tcW w:w="3936"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27"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c>
          <w:tcPr>
            <w:tcW w:w="3950"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必　　　要　　　品</w:t>
            </w:r>
          </w:p>
        </w:tc>
        <w:tc>
          <w:tcPr>
            <w:tcW w:w="714" w:type="dxa"/>
            <w:shd w:val="clear" w:color="auto" w:fill="auto"/>
          </w:tcPr>
          <w:p w:rsidR="00E6757D" w:rsidRPr="00043817" w:rsidRDefault="00E6757D" w:rsidP="00043817">
            <w:pPr>
              <w:jc w:val="center"/>
              <w:rPr>
                <w:rFonts w:ascii="HG丸ｺﾞｼｯｸM-PRO" w:eastAsia="HG丸ｺﾞｼｯｸM-PRO" w:hAnsi="HG丸ｺﾞｼｯｸM-PRO"/>
                <w:sz w:val="21"/>
                <w:szCs w:val="21"/>
              </w:rPr>
            </w:pPr>
            <w:r w:rsidRPr="00043817">
              <w:rPr>
                <w:rFonts w:ascii="HG丸ｺﾞｼｯｸM-PRO" w:eastAsia="HG丸ｺﾞｼｯｸM-PRO" w:hAnsi="HG丸ｺﾞｼｯｸM-PRO" w:hint="eastAsia"/>
                <w:sz w:val="21"/>
                <w:szCs w:val="21"/>
              </w:rPr>
              <w:t>個数</w:t>
            </w:r>
          </w:p>
        </w:tc>
      </w:tr>
      <w:tr w:rsidR="00E6757D" w:rsidTr="00043817">
        <w:tc>
          <w:tcPr>
            <w:tcW w:w="3936" w:type="dxa"/>
            <w:shd w:val="clear" w:color="auto" w:fill="auto"/>
          </w:tcPr>
          <w:p w:rsidR="00E6757D" w:rsidRPr="0069319E" w:rsidRDefault="0069319E" w:rsidP="000438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腕章（ゼッケン）</w:t>
            </w:r>
          </w:p>
        </w:tc>
        <w:tc>
          <w:tcPr>
            <w:tcW w:w="727"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3950"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14"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r>
      <w:tr w:rsidR="00E6757D" w:rsidTr="00043817">
        <w:tc>
          <w:tcPr>
            <w:tcW w:w="3936" w:type="dxa"/>
            <w:shd w:val="clear" w:color="auto" w:fill="auto"/>
          </w:tcPr>
          <w:p w:rsidR="00E6757D" w:rsidRPr="0069319E" w:rsidRDefault="0069319E" w:rsidP="000438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備蓄品一覧チェック表</w:t>
            </w:r>
          </w:p>
        </w:tc>
        <w:tc>
          <w:tcPr>
            <w:tcW w:w="727"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3950"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14"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r>
      <w:tr w:rsidR="00E6757D" w:rsidTr="00043817">
        <w:tc>
          <w:tcPr>
            <w:tcW w:w="3936"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27"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3950"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14"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r>
      <w:tr w:rsidR="00E6757D" w:rsidTr="00043817">
        <w:tc>
          <w:tcPr>
            <w:tcW w:w="3936"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27"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3950"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14"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r>
      <w:tr w:rsidR="00E6757D" w:rsidTr="00043817">
        <w:tc>
          <w:tcPr>
            <w:tcW w:w="3936"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27"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3950"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14"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r>
      <w:tr w:rsidR="00E6757D" w:rsidTr="00043817">
        <w:tc>
          <w:tcPr>
            <w:tcW w:w="3936" w:type="dxa"/>
            <w:shd w:val="clear" w:color="auto" w:fill="auto"/>
          </w:tcPr>
          <w:p w:rsidR="00E6757D" w:rsidRPr="0069319E" w:rsidRDefault="0069319E" w:rsidP="000438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文房具一覧</w:t>
            </w:r>
          </w:p>
        </w:tc>
        <w:tc>
          <w:tcPr>
            <w:tcW w:w="727"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3950"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c>
          <w:tcPr>
            <w:tcW w:w="714" w:type="dxa"/>
            <w:shd w:val="clear" w:color="auto" w:fill="auto"/>
          </w:tcPr>
          <w:p w:rsidR="00E6757D" w:rsidRPr="0069319E" w:rsidRDefault="00E6757D" w:rsidP="00043817">
            <w:pPr>
              <w:rPr>
                <w:rFonts w:ascii="HG丸ｺﾞｼｯｸM-PRO" w:eastAsia="HG丸ｺﾞｼｯｸM-PRO" w:hAnsi="HG丸ｺﾞｼｯｸM-PRO"/>
                <w:sz w:val="21"/>
                <w:szCs w:val="21"/>
              </w:rPr>
            </w:pPr>
          </w:p>
        </w:tc>
      </w:tr>
    </w:tbl>
    <w:p w:rsidR="00471D24" w:rsidRPr="00E6757D" w:rsidRDefault="00471D24"/>
    <w:p w:rsidR="00FA209D" w:rsidRPr="00FA209D" w:rsidRDefault="005C7A14" w:rsidP="00464542">
      <w:pPr>
        <w:rPr>
          <w:rFonts w:ascii="HGｺﾞｼｯｸE" w:eastAsia="HGｺﾞｼｯｸE" w:hAnsi="ＭＳ ゴシック"/>
          <w:color w:val="000000"/>
          <w:szCs w:val="24"/>
        </w:rPr>
      </w:pPr>
      <w:r>
        <w:br w:type="page"/>
      </w:r>
      <w:bookmarkStart w:id="8" w:name="_Toc253992505"/>
      <w:r w:rsidR="00FA209D">
        <w:rPr>
          <w:rFonts w:ascii="HGｺﾞｼｯｸE" w:eastAsia="HGｺﾞｼｯｸE" w:hAnsi="ＭＳ ゴシック" w:hint="eastAsia"/>
          <w:color w:val="000000"/>
          <w:szCs w:val="24"/>
        </w:rPr>
        <w:lastRenderedPageBreak/>
        <w:t>浦安市立高洲小学校</w:t>
      </w:r>
    </w:p>
    <w:p w:rsidR="00DA4F2D" w:rsidRPr="00A42404" w:rsidRDefault="002F221A" w:rsidP="005A72A4">
      <w:pPr>
        <w:ind w:right="828"/>
        <w:jc w:val="center"/>
        <w:outlineLvl w:val="1"/>
        <w:rPr>
          <w:rFonts w:ascii="HGｺﾞｼｯｸE" w:eastAsia="HGｺﾞｼｯｸE" w:hAnsi="ＭＳ ゴシック"/>
          <w:color w:val="000000"/>
          <w:sz w:val="28"/>
          <w:szCs w:val="28"/>
        </w:rPr>
      </w:pPr>
      <w:r>
        <w:rPr>
          <w:rFonts w:ascii="HGｺﾞｼｯｸE" w:eastAsia="HGｺﾞｼｯｸE" w:hint="eastAsia"/>
          <w:noProof/>
          <w:color w:val="000000"/>
        </w:rPr>
        <mc:AlternateContent>
          <mc:Choice Requires="wps">
            <w:drawing>
              <wp:anchor distT="0" distB="0" distL="114300" distR="114300" simplePos="0" relativeHeight="251633152" behindDoc="0" locked="0" layoutInCell="1" allowOverlap="1">
                <wp:simplePos x="0" y="0"/>
                <wp:positionH relativeFrom="column">
                  <wp:posOffset>4900930</wp:posOffset>
                </wp:positionH>
                <wp:positionV relativeFrom="paragraph">
                  <wp:posOffset>-256540</wp:posOffset>
                </wp:positionV>
                <wp:extent cx="788670" cy="693420"/>
                <wp:effectExtent l="14605" t="10160" r="15875" b="10795"/>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693420"/>
                        </a:xfrm>
                        <a:prstGeom prst="rect">
                          <a:avLst/>
                        </a:prstGeom>
                        <a:solidFill>
                          <a:srgbClr val="FFFFFF"/>
                        </a:solidFill>
                        <a:ln w="19050">
                          <a:solidFill>
                            <a:srgbClr val="000000"/>
                          </a:solidFill>
                          <a:miter lim="800000"/>
                          <a:headEnd/>
                          <a:tailEnd/>
                        </a:ln>
                      </wps:spPr>
                      <wps:txbx>
                        <w:txbxContent>
                          <w:p w:rsidR="00F32BAB" w:rsidRPr="00A336CB" w:rsidRDefault="00F32BAB" w:rsidP="00DA4F2D">
                            <w:pPr>
                              <w:spacing w:line="200" w:lineRule="atLeast"/>
                              <w:jc w:val="center"/>
                              <w:rPr>
                                <w:sz w:val="18"/>
                                <w:szCs w:val="18"/>
                              </w:rPr>
                            </w:pPr>
                            <w:r w:rsidRPr="00A336CB">
                              <w:rPr>
                                <w:rFonts w:hint="eastAsia"/>
                                <w:sz w:val="18"/>
                                <w:szCs w:val="18"/>
                              </w:rPr>
                              <w:t>整理区分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78" style="position:absolute;left:0;text-align:left;margin-left:385.9pt;margin-top:-20.2pt;width:62.1pt;height:54.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" strokeweight="1.5pt">
                <v:textbox inset="5.85pt,0,5.85pt,.7pt">
                  <w:txbxContent>
                    <w:p w:rsidR="00940022" w:rsidRPr="00A336CB" w:rsidRDefault="00940022" w:rsidP="00DA4F2D">
                      <w:pPr>
                        <w:spacing w:line="200" w:lineRule="atLeast"/>
                        <w:jc w:val="center"/>
                        <w:rPr>
                          <w:sz w:val="18"/>
                          <w:szCs w:val="18"/>
                        </w:rPr>
                      </w:pPr>
                      <w:r w:rsidRPr="00A336CB">
                        <w:rPr>
                          <w:rFonts w:hint="eastAsia"/>
                          <w:sz w:val="18"/>
                          <w:szCs w:val="18"/>
                        </w:rPr>
                        <w:t>整理区分</w:t>
                      </w:r>
                    </w:p>
                  </w:txbxContent>
                </v:textbox>
              </v:rect>
            </w:pict>
          </mc:Fallback>
        </mc:AlternateContent>
      </w:r>
      <w:r w:rsidR="00DA4F2D" w:rsidRPr="00A42404">
        <w:rPr>
          <w:rFonts w:ascii="HGｺﾞｼｯｸE" w:eastAsia="HGｺﾞｼｯｸE" w:hAnsi="ＭＳ ゴシック" w:hint="eastAsia"/>
          <w:color w:val="000000"/>
          <w:sz w:val="28"/>
          <w:szCs w:val="28"/>
        </w:rPr>
        <w:t>避難世帯調査票（避難世帯・帰宅困難者）</w:t>
      </w:r>
      <w:bookmarkEnd w:id="8"/>
    </w:p>
    <w:p w:rsidR="00DC771C" w:rsidRPr="00DA4F2D" w:rsidRDefault="00DC771C" w:rsidP="00DA4F2D">
      <w:pPr>
        <w:spacing w:line="300" w:lineRule="exact"/>
        <w:jc w:val="center"/>
        <w:rPr>
          <w:rFonts w:ascii="ＭＳ ゴシック" w:eastAsia="ＭＳ ゴシック" w:hAnsi="ＭＳ ゴシック"/>
          <w:color w:val="000000"/>
          <w:sz w:val="22"/>
        </w:rPr>
      </w:pPr>
    </w:p>
    <w:tbl>
      <w:tblPr>
        <w:tblW w:w="8833"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417"/>
        <w:gridCol w:w="825"/>
        <w:gridCol w:w="209"/>
        <w:gridCol w:w="1032"/>
        <w:gridCol w:w="373"/>
        <w:gridCol w:w="421"/>
        <w:gridCol w:w="420"/>
        <w:gridCol w:w="414"/>
        <w:gridCol w:w="859"/>
        <w:gridCol w:w="415"/>
        <w:gridCol w:w="204"/>
        <w:gridCol w:w="2416"/>
        <w:gridCol w:w="414"/>
      </w:tblGrid>
      <w:tr w:rsidR="00DA4F2D" w:rsidRPr="00DA4F2D">
        <w:trPr>
          <w:gridBefore w:val="9"/>
          <w:wBefore w:w="4525" w:type="dxa"/>
          <w:trHeight w:val="360"/>
        </w:trPr>
        <w:tc>
          <w:tcPr>
            <w:tcW w:w="1274" w:type="dxa"/>
            <w:gridSpan w:val="2"/>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避難所名</w:t>
            </w:r>
          </w:p>
        </w:tc>
        <w:tc>
          <w:tcPr>
            <w:tcW w:w="3034" w:type="dxa"/>
            <w:gridSpan w:val="3"/>
          </w:tcPr>
          <w:p w:rsidR="00DA4F2D" w:rsidRPr="00DA4F2D" w:rsidRDefault="00DA4F2D" w:rsidP="00DA4F2D">
            <w:pPr>
              <w:spacing w:line="300" w:lineRule="exact"/>
              <w:rPr>
                <w:color w:val="000000"/>
                <w:sz w:val="22"/>
              </w:rPr>
            </w:pPr>
          </w:p>
        </w:tc>
      </w:tr>
      <w:tr w:rsidR="00DA4F2D" w:rsidRPr="00DA4F2D">
        <w:trPr>
          <w:trHeight w:val="658"/>
        </w:trPr>
        <w:tc>
          <w:tcPr>
            <w:tcW w:w="414" w:type="dxa"/>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①</w:t>
            </w:r>
          </w:p>
        </w:tc>
        <w:tc>
          <w:tcPr>
            <w:tcW w:w="1451" w:type="dxa"/>
            <w:gridSpan w:val="3"/>
            <w:vAlign w:val="center"/>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世帯代表者</w:t>
            </w:r>
          </w:p>
          <w:p w:rsidR="00DA4F2D" w:rsidRPr="00DA4F2D" w:rsidRDefault="00DA4F2D" w:rsidP="00DA4F2D">
            <w:pPr>
              <w:spacing w:line="300" w:lineRule="exact"/>
              <w:rPr>
                <w:color w:val="000000"/>
                <w:sz w:val="22"/>
              </w:rPr>
            </w:pPr>
            <w:r w:rsidRPr="00DA4F2D">
              <w:rPr>
                <w:rFonts w:ascii="ＭＳ ゴシック" w:eastAsia="ＭＳ ゴシック" w:hAnsi="ＭＳ ゴシック" w:hint="eastAsia"/>
                <w:color w:val="000000"/>
                <w:sz w:val="22"/>
              </w:rPr>
              <w:t>氏名</w:t>
            </w:r>
          </w:p>
        </w:tc>
        <w:tc>
          <w:tcPr>
            <w:tcW w:w="2660" w:type="dxa"/>
            <w:gridSpan w:val="5"/>
          </w:tcPr>
          <w:p w:rsidR="00DA4F2D" w:rsidRPr="00DA4F2D" w:rsidRDefault="00DA4F2D" w:rsidP="00DA4F2D">
            <w:pPr>
              <w:spacing w:line="300" w:lineRule="exact"/>
              <w:rPr>
                <w:color w:val="000000"/>
                <w:sz w:val="22"/>
              </w:rPr>
            </w:pPr>
          </w:p>
        </w:tc>
        <w:tc>
          <w:tcPr>
            <w:tcW w:w="1274" w:type="dxa"/>
            <w:gridSpan w:val="2"/>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住　　所</w:t>
            </w:r>
          </w:p>
        </w:tc>
        <w:tc>
          <w:tcPr>
            <w:tcW w:w="3034" w:type="dxa"/>
            <w:gridSpan w:val="3"/>
          </w:tcPr>
          <w:p w:rsidR="00DA4F2D" w:rsidRPr="00DA4F2D" w:rsidRDefault="00DA4F2D" w:rsidP="00DA4F2D">
            <w:pPr>
              <w:spacing w:line="300" w:lineRule="exact"/>
              <w:rPr>
                <w:color w:val="000000"/>
                <w:sz w:val="22"/>
              </w:rPr>
            </w:pPr>
          </w:p>
        </w:tc>
      </w:tr>
      <w:tr w:rsidR="00DA4F2D" w:rsidRPr="00DA4F2D">
        <w:trPr>
          <w:trHeight w:val="473"/>
        </w:trPr>
        <w:tc>
          <w:tcPr>
            <w:tcW w:w="414" w:type="dxa"/>
            <w:vMerge w:val="restart"/>
          </w:tcPr>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p>
          <w:p w:rsidR="00DA4F2D" w:rsidRPr="00DA4F2D" w:rsidRDefault="00DA4F2D" w:rsidP="00DA4F2D">
            <w:pPr>
              <w:spacing w:line="300" w:lineRule="exact"/>
              <w:rPr>
                <w:color w:val="000000"/>
                <w:sz w:val="22"/>
              </w:rPr>
            </w:pPr>
            <w:r w:rsidRPr="00DA4F2D">
              <w:rPr>
                <w:rFonts w:hint="eastAsia"/>
                <w:color w:val="000000"/>
                <w:sz w:val="22"/>
              </w:rPr>
              <w:t>②</w:t>
            </w:r>
          </w:p>
        </w:tc>
        <w:tc>
          <w:tcPr>
            <w:tcW w:w="1451" w:type="dxa"/>
            <w:gridSpan w:val="3"/>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入所年月日</w:t>
            </w:r>
          </w:p>
        </w:tc>
        <w:tc>
          <w:tcPr>
            <w:tcW w:w="2660" w:type="dxa"/>
            <w:gridSpan w:val="5"/>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年　　　月　　　日</w:t>
            </w:r>
          </w:p>
        </w:tc>
        <w:tc>
          <w:tcPr>
            <w:tcW w:w="1274" w:type="dxa"/>
            <w:gridSpan w:val="2"/>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電　　話</w:t>
            </w:r>
          </w:p>
        </w:tc>
        <w:tc>
          <w:tcPr>
            <w:tcW w:w="3034" w:type="dxa"/>
            <w:gridSpan w:val="3"/>
          </w:tcPr>
          <w:p w:rsidR="00DA4F2D" w:rsidRPr="00DA4F2D" w:rsidRDefault="00DA4F2D" w:rsidP="00DA4F2D">
            <w:pPr>
              <w:widowControl/>
              <w:spacing w:line="300" w:lineRule="exact"/>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自宅　　　　携帯</w:t>
            </w:r>
          </w:p>
          <w:p w:rsidR="00DA4F2D" w:rsidRPr="00DA4F2D" w:rsidRDefault="00DA4F2D" w:rsidP="00DA4F2D">
            <w:pPr>
              <w:spacing w:line="300" w:lineRule="exact"/>
              <w:rPr>
                <w:color w:val="000000"/>
                <w:sz w:val="22"/>
              </w:rPr>
            </w:pPr>
          </w:p>
        </w:tc>
      </w:tr>
      <w:tr w:rsidR="00DA4F2D" w:rsidRPr="00DA4F2D">
        <w:trPr>
          <w:trHeight w:val="623"/>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17" w:type="dxa"/>
            <w:vMerge w:val="restart"/>
          </w:tcPr>
          <w:p w:rsidR="00DA4F2D" w:rsidRPr="00DA4F2D" w:rsidRDefault="00DA4F2D" w:rsidP="00DA4F2D">
            <w:pPr>
              <w:widowControl/>
              <w:spacing w:line="300" w:lineRule="exact"/>
              <w:jc w:val="left"/>
              <w:rPr>
                <w:rFonts w:ascii="ＭＳ ゴシック" w:eastAsia="ＭＳ ゴシック" w:hAnsi="ＭＳ ゴシック"/>
                <w:color w:val="000000"/>
                <w:sz w:val="22"/>
              </w:rPr>
            </w:pPr>
          </w:p>
          <w:p w:rsidR="00DA4F2D" w:rsidRPr="00DA4F2D" w:rsidRDefault="00DA4F2D" w:rsidP="00DA4F2D">
            <w:pPr>
              <w:widowControl/>
              <w:spacing w:line="300" w:lineRule="exact"/>
              <w:jc w:val="left"/>
              <w:rPr>
                <w:rFonts w:ascii="ＭＳ ゴシック" w:eastAsia="ＭＳ ゴシック" w:hAnsi="ＭＳ ゴシック"/>
                <w:color w:val="000000"/>
                <w:sz w:val="22"/>
              </w:rPr>
            </w:pPr>
          </w:p>
          <w:p w:rsidR="00DA4F2D" w:rsidRPr="00DA4F2D" w:rsidRDefault="00DA4F2D" w:rsidP="00DA4F2D">
            <w:pPr>
              <w:widowControl/>
              <w:spacing w:line="300" w:lineRule="exact"/>
              <w:jc w:val="left"/>
              <w:rPr>
                <w:rFonts w:ascii="ＭＳ ゴシック" w:eastAsia="ＭＳ ゴシック" w:hAnsi="ＭＳ ゴシック"/>
                <w:color w:val="000000"/>
                <w:sz w:val="22"/>
              </w:rPr>
            </w:pPr>
          </w:p>
          <w:p w:rsidR="00DA4F2D" w:rsidRPr="00DA4F2D" w:rsidRDefault="00DA4F2D" w:rsidP="00DA4F2D">
            <w:pPr>
              <w:widowControl/>
              <w:spacing w:line="300" w:lineRule="exact"/>
              <w:jc w:val="left"/>
              <w:rPr>
                <w:rFonts w:ascii="ＭＳ ゴシック" w:eastAsia="ＭＳ ゴシック" w:hAnsi="ＭＳ ゴシック"/>
                <w:color w:val="000000"/>
                <w:sz w:val="22"/>
              </w:rPr>
            </w:pPr>
          </w:p>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家</w:t>
            </w:r>
          </w:p>
          <w:p w:rsidR="00DA4F2D" w:rsidRPr="00DA4F2D" w:rsidRDefault="00DA4F2D" w:rsidP="00DA4F2D">
            <w:pPr>
              <w:spacing w:line="300" w:lineRule="exact"/>
              <w:rPr>
                <w:rFonts w:ascii="ＭＳ ゴシック" w:eastAsia="ＭＳ ゴシック" w:hAnsi="ＭＳ ゴシック"/>
                <w:color w:val="000000"/>
                <w:sz w:val="22"/>
              </w:rPr>
            </w:pPr>
          </w:p>
          <w:p w:rsidR="00DA4F2D" w:rsidRPr="00DA4F2D" w:rsidRDefault="00DA4F2D" w:rsidP="00DA4F2D">
            <w:pPr>
              <w:spacing w:line="300" w:lineRule="exact"/>
              <w:rPr>
                <w:rFonts w:ascii="ＭＳ ゴシック" w:eastAsia="ＭＳ ゴシック" w:hAnsi="ＭＳ ゴシック"/>
                <w:color w:val="000000"/>
                <w:sz w:val="22"/>
              </w:rPr>
            </w:pPr>
          </w:p>
          <w:p w:rsidR="00DA4F2D" w:rsidRPr="00DA4F2D" w:rsidRDefault="00DA4F2D" w:rsidP="00DA4F2D">
            <w:pPr>
              <w:spacing w:line="300" w:lineRule="exact"/>
              <w:rPr>
                <w:rFonts w:ascii="ＭＳ ゴシック" w:eastAsia="ＭＳ ゴシック" w:hAnsi="ＭＳ ゴシック"/>
                <w:color w:val="000000"/>
                <w:sz w:val="22"/>
              </w:rPr>
            </w:pPr>
          </w:p>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族</w:t>
            </w:r>
          </w:p>
        </w:tc>
        <w:tc>
          <w:tcPr>
            <w:tcW w:w="2439" w:type="dxa"/>
            <w:gridSpan w:val="4"/>
            <w:tcBorders>
              <w:right w:val="single" w:sz="4" w:space="0" w:color="auto"/>
            </w:tcBorders>
          </w:tcPr>
          <w:p w:rsidR="00DA4F2D" w:rsidRPr="00DA4F2D" w:rsidRDefault="00DA4F2D" w:rsidP="00DA4F2D">
            <w:pPr>
              <w:widowControl/>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（ふりがな）</w:t>
            </w:r>
          </w:p>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氏　　名</w:t>
            </w:r>
          </w:p>
        </w:tc>
        <w:tc>
          <w:tcPr>
            <w:tcW w:w="421"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性別</w:t>
            </w:r>
          </w:p>
        </w:tc>
        <w:tc>
          <w:tcPr>
            <w:tcW w:w="420"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年齢</w:t>
            </w:r>
          </w:p>
        </w:tc>
        <w:tc>
          <w:tcPr>
            <w:tcW w:w="414" w:type="dxa"/>
            <w:tcBorders>
              <w:lef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続柄</w:t>
            </w:r>
          </w:p>
        </w:tc>
        <w:tc>
          <w:tcPr>
            <w:tcW w:w="1274" w:type="dxa"/>
            <w:gridSpan w:val="2"/>
            <w:vAlign w:val="center"/>
          </w:tcPr>
          <w:p w:rsidR="00DA4F2D" w:rsidRPr="00DA4F2D" w:rsidRDefault="00DA4F2D" w:rsidP="00DA4F2D">
            <w:pPr>
              <w:spacing w:line="300" w:lineRule="exact"/>
              <w:ind w:rightChars="-1549" w:right="-3655"/>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勤務先名</w:t>
            </w:r>
          </w:p>
          <w:p w:rsidR="00DA4F2D" w:rsidRPr="00DA4F2D" w:rsidRDefault="00DA4F2D" w:rsidP="00DA4F2D">
            <w:pPr>
              <w:spacing w:line="300" w:lineRule="exact"/>
              <w:ind w:leftChars="-24" w:left="-57" w:rightChars="-23" w:right="-54"/>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DA4F2D">
              <w:rPr>
                <w:rFonts w:ascii="ＭＳ ゴシック" w:eastAsia="ＭＳ ゴシック" w:hAnsi="ＭＳ ゴシック" w:hint="eastAsia"/>
                <w:color w:val="000000"/>
                <w:sz w:val="22"/>
              </w:rPr>
              <w:t>就学先名）</w:t>
            </w:r>
          </w:p>
        </w:tc>
        <w:tc>
          <w:tcPr>
            <w:tcW w:w="2620" w:type="dxa"/>
            <w:gridSpan w:val="2"/>
          </w:tcPr>
          <w:p w:rsidR="00DA4F2D" w:rsidRPr="00DA4F2D" w:rsidRDefault="00DA4F2D" w:rsidP="00DA4F2D">
            <w:pPr>
              <w:spacing w:line="300" w:lineRule="exact"/>
              <w:ind w:leftChars="-18" w:left="-42" w:rightChars="-20" w:right="-47"/>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病気・アレルギー等、留意点をご記入ください。</w:t>
            </w:r>
          </w:p>
        </w:tc>
        <w:tc>
          <w:tcPr>
            <w:tcW w:w="414" w:type="dxa"/>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援護</w:t>
            </w:r>
          </w:p>
        </w:tc>
      </w:tr>
      <w:tr w:rsidR="00DA4F2D" w:rsidRPr="00DA4F2D">
        <w:trPr>
          <w:trHeight w:val="622"/>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17"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39" w:type="dxa"/>
            <w:gridSpan w:val="4"/>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1"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0"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Borders>
              <w:lef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1274"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2620"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要否</w:t>
            </w:r>
          </w:p>
        </w:tc>
      </w:tr>
      <w:tr w:rsidR="00DA4F2D" w:rsidRPr="00DA4F2D">
        <w:trPr>
          <w:trHeight w:val="662"/>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17"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39" w:type="dxa"/>
            <w:gridSpan w:val="4"/>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1"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0"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Borders>
              <w:lef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1274"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2620"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要否</w:t>
            </w:r>
          </w:p>
        </w:tc>
      </w:tr>
      <w:tr w:rsidR="00DA4F2D" w:rsidRPr="00DA4F2D">
        <w:trPr>
          <w:trHeight w:val="645"/>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17"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39" w:type="dxa"/>
            <w:gridSpan w:val="4"/>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1"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0"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Borders>
              <w:lef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1274"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2620"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要否</w:t>
            </w:r>
          </w:p>
        </w:tc>
      </w:tr>
      <w:tr w:rsidR="00DA4F2D" w:rsidRPr="00DA4F2D">
        <w:trPr>
          <w:trHeight w:val="656"/>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17"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39" w:type="dxa"/>
            <w:gridSpan w:val="4"/>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1"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0"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Borders>
              <w:lef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1274"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2620"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要否</w:t>
            </w:r>
          </w:p>
        </w:tc>
      </w:tr>
      <w:tr w:rsidR="00DA4F2D" w:rsidRPr="00DA4F2D">
        <w:trPr>
          <w:trHeight w:val="667"/>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17"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39" w:type="dxa"/>
            <w:gridSpan w:val="4"/>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1"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0"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Borders>
              <w:lef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1274" w:type="dxa"/>
            <w:gridSpan w:val="2"/>
          </w:tcPr>
          <w:p w:rsidR="00DA4F2D" w:rsidRPr="00DA4F2D" w:rsidRDefault="00DA4F2D" w:rsidP="00DA4F2D">
            <w:pPr>
              <w:spacing w:line="300" w:lineRule="exact"/>
              <w:ind w:firstLineChars="100" w:firstLine="216"/>
              <w:rPr>
                <w:rFonts w:ascii="ＭＳ ゴシック" w:eastAsia="ＭＳ ゴシック" w:hAnsi="ＭＳ ゴシック"/>
                <w:color w:val="000000"/>
                <w:sz w:val="22"/>
              </w:rPr>
            </w:pPr>
          </w:p>
        </w:tc>
        <w:tc>
          <w:tcPr>
            <w:tcW w:w="2620" w:type="dxa"/>
            <w:gridSpan w:val="2"/>
          </w:tcPr>
          <w:p w:rsidR="00DA4F2D" w:rsidRPr="00DA4F2D" w:rsidRDefault="00DA4F2D" w:rsidP="00DA4F2D">
            <w:pPr>
              <w:spacing w:line="300" w:lineRule="exact"/>
              <w:ind w:firstLineChars="100" w:firstLine="216"/>
              <w:rPr>
                <w:rFonts w:ascii="ＭＳ ゴシック" w:eastAsia="ＭＳ ゴシック" w:hAnsi="ＭＳ ゴシック"/>
                <w:color w:val="000000"/>
                <w:sz w:val="22"/>
              </w:rPr>
            </w:pPr>
          </w:p>
        </w:tc>
        <w:tc>
          <w:tcPr>
            <w:tcW w:w="414" w:type="dxa"/>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要否</w:t>
            </w:r>
          </w:p>
        </w:tc>
      </w:tr>
      <w:tr w:rsidR="00DA4F2D" w:rsidRPr="00DA4F2D">
        <w:trPr>
          <w:trHeight w:val="654"/>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17"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39" w:type="dxa"/>
            <w:gridSpan w:val="4"/>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1"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20" w:type="dxa"/>
            <w:tcBorders>
              <w:righ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Borders>
              <w:left w:val="single" w:sz="4" w:space="0" w:color="auto"/>
            </w:tcBorders>
          </w:tcPr>
          <w:p w:rsidR="00DA4F2D" w:rsidRPr="00DA4F2D" w:rsidRDefault="00DA4F2D" w:rsidP="00DA4F2D">
            <w:pPr>
              <w:spacing w:line="300" w:lineRule="exact"/>
              <w:rPr>
                <w:rFonts w:ascii="ＭＳ ゴシック" w:eastAsia="ＭＳ ゴシック" w:hAnsi="ＭＳ ゴシック"/>
                <w:color w:val="000000"/>
                <w:sz w:val="22"/>
              </w:rPr>
            </w:pPr>
          </w:p>
        </w:tc>
        <w:tc>
          <w:tcPr>
            <w:tcW w:w="1274"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2620" w:type="dxa"/>
            <w:gridSpan w:val="2"/>
          </w:tcPr>
          <w:p w:rsidR="00DA4F2D" w:rsidRPr="00DA4F2D" w:rsidRDefault="00DA4F2D" w:rsidP="00DA4F2D">
            <w:pPr>
              <w:spacing w:line="300" w:lineRule="exact"/>
              <w:rPr>
                <w:rFonts w:ascii="ＭＳ ゴシック" w:eastAsia="ＭＳ ゴシック" w:hAnsi="ＭＳ ゴシック"/>
                <w:color w:val="000000"/>
                <w:sz w:val="22"/>
              </w:rPr>
            </w:pPr>
          </w:p>
        </w:tc>
        <w:tc>
          <w:tcPr>
            <w:tcW w:w="414" w:type="dxa"/>
          </w:tcPr>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要否</w:t>
            </w:r>
          </w:p>
        </w:tc>
      </w:tr>
      <w:tr w:rsidR="00DA4F2D" w:rsidRPr="00DA4F2D">
        <w:trPr>
          <w:trHeight w:val="540"/>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83" w:type="dxa"/>
            <w:gridSpan w:val="4"/>
            <w:vAlign w:val="center"/>
          </w:tcPr>
          <w:p w:rsidR="00DA4F2D" w:rsidRPr="00DA4F2D" w:rsidRDefault="00DA4F2D" w:rsidP="00DA4F2D">
            <w:pPr>
              <w:spacing w:line="300" w:lineRule="exact"/>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避難所居住の要否</w:t>
            </w:r>
          </w:p>
        </w:tc>
        <w:tc>
          <w:tcPr>
            <w:tcW w:w="5936" w:type="dxa"/>
            <w:gridSpan w:val="9"/>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要　　・　　否</w:t>
            </w:r>
          </w:p>
        </w:tc>
      </w:tr>
      <w:tr w:rsidR="00DA4F2D" w:rsidRPr="00DA4F2D">
        <w:trPr>
          <w:trHeight w:val="465"/>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83" w:type="dxa"/>
            <w:gridSpan w:val="4"/>
            <w:vAlign w:val="center"/>
          </w:tcPr>
          <w:p w:rsidR="00DA4F2D" w:rsidRPr="00DA4F2D" w:rsidRDefault="00DA4F2D" w:rsidP="00DA4F2D">
            <w:pPr>
              <w:spacing w:line="300" w:lineRule="exact"/>
              <w:ind w:left="216" w:hangingChars="100" w:hanging="216"/>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食料・物資の供給希望</w:t>
            </w:r>
          </w:p>
        </w:tc>
        <w:tc>
          <w:tcPr>
            <w:tcW w:w="5936" w:type="dxa"/>
            <w:gridSpan w:val="9"/>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有　（　食料・物資　）・　　無</w:t>
            </w:r>
          </w:p>
        </w:tc>
      </w:tr>
      <w:tr w:rsidR="00DA4F2D" w:rsidRPr="00DA4F2D">
        <w:trPr>
          <w:trHeight w:val="1695"/>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2483" w:type="dxa"/>
            <w:gridSpan w:val="4"/>
          </w:tcPr>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緊急連絡先</w:t>
            </w:r>
          </w:p>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（親族など）</w:t>
            </w:r>
          </w:p>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p>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p>
        </w:tc>
        <w:tc>
          <w:tcPr>
            <w:tcW w:w="5936" w:type="dxa"/>
            <w:gridSpan w:val="9"/>
          </w:tcPr>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住所</w:t>
            </w:r>
          </w:p>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p>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氏名</w:t>
            </w:r>
          </w:p>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p>
          <w:p w:rsidR="00DA4F2D" w:rsidRPr="00DA4F2D" w:rsidRDefault="00DA4F2D" w:rsidP="00DA4F2D">
            <w:pPr>
              <w:spacing w:line="300" w:lineRule="exact"/>
              <w:ind w:left="216" w:hangingChars="100" w:hanging="216"/>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電話</w:t>
            </w:r>
          </w:p>
        </w:tc>
      </w:tr>
      <w:tr w:rsidR="00DA4F2D" w:rsidRPr="00DA4F2D">
        <w:trPr>
          <w:trHeight w:val="630"/>
        </w:trPr>
        <w:tc>
          <w:tcPr>
            <w:tcW w:w="414" w:type="dxa"/>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③</w:t>
            </w:r>
          </w:p>
        </w:tc>
        <w:tc>
          <w:tcPr>
            <w:tcW w:w="5589" w:type="dxa"/>
            <w:gridSpan w:val="11"/>
          </w:tcPr>
          <w:p w:rsidR="00DA4F2D" w:rsidRPr="00DA4F2D" w:rsidRDefault="00DA4F2D" w:rsidP="00DC771C">
            <w:pPr>
              <w:spacing w:line="300" w:lineRule="exact"/>
              <w:ind w:leftChars="-14" w:left="-33" w:rightChars="-20" w:right="-47" w:firstLineChars="5" w:firstLine="11"/>
              <w:jc w:val="lef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防災機関以外からの問い合わせがあった場合、住所・氏名を公表してもよいですか</w:t>
            </w:r>
          </w:p>
        </w:tc>
        <w:tc>
          <w:tcPr>
            <w:tcW w:w="2830" w:type="dxa"/>
            <w:gridSpan w:val="2"/>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よい　・　よくない</w:t>
            </w:r>
          </w:p>
        </w:tc>
      </w:tr>
      <w:tr w:rsidR="00DA4F2D" w:rsidRPr="00DA4F2D">
        <w:trPr>
          <w:trHeight w:val="476"/>
        </w:trPr>
        <w:tc>
          <w:tcPr>
            <w:tcW w:w="414" w:type="dxa"/>
            <w:vMerge w:val="restart"/>
            <w:vAlign w:val="center"/>
          </w:tcPr>
          <w:p w:rsidR="00DA4F2D" w:rsidRPr="00DA4F2D" w:rsidRDefault="00DA4F2D" w:rsidP="00DA4F2D">
            <w:pPr>
              <w:spacing w:line="300" w:lineRule="exact"/>
              <w:jc w:val="center"/>
              <w:rPr>
                <w:rFonts w:ascii="ＭＳ ゴシック" w:eastAsia="ＭＳ ゴシック" w:hAnsi="ＭＳ ゴシック"/>
                <w:color w:val="000000"/>
                <w:sz w:val="22"/>
              </w:rPr>
            </w:pPr>
          </w:p>
          <w:p w:rsidR="00DA4F2D" w:rsidRPr="00DA4F2D" w:rsidRDefault="00DA4F2D" w:rsidP="00DA4F2D">
            <w:pPr>
              <w:spacing w:line="300" w:lineRule="exact"/>
              <w:jc w:val="center"/>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④</w:t>
            </w:r>
          </w:p>
        </w:tc>
        <w:tc>
          <w:tcPr>
            <w:tcW w:w="1242" w:type="dxa"/>
            <w:gridSpan w:val="2"/>
            <w:vAlign w:val="center"/>
          </w:tcPr>
          <w:p w:rsidR="00DA4F2D" w:rsidRPr="00DA4F2D" w:rsidRDefault="00DA4F2D" w:rsidP="00DC771C">
            <w:pPr>
              <w:spacing w:line="300" w:lineRule="exact"/>
              <w:ind w:leftChars="-26" w:left="-61" w:rightChars="-23" w:right="-54" w:firstLineChars="28" w:firstLine="60"/>
              <w:jc w:val="center"/>
              <w:rPr>
                <w:rFonts w:ascii="ＭＳ ゴシック" w:eastAsia="ＭＳ ゴシック" w:hAnsi="ＭＳ ゴシック"/>
                <w:sz w:val="22"/>
              </w:rPr>
            </w:pPr>
            <w:r w:rsidRPr="00DA4F2D">
              <w:rPr>
                <w:rFonts w:ascii="ＭＳ ゴシック" w:eastAsia="ＭＳ ゴシック" w:hAnsi="ＭＳ ゴシック" w:hint="eastAsia"/>
                <w:sz w:val="22"/>
              </w:rPr>
              <w:t>退出年月日</w:t>
            </w:r>
          </w:p>
        </w:tc>
        <w:tc>
          <w:tcPr>
            <w:tcW w:w="3728" w:type="dxa"/>
            <w:gridSpan w:val="7"/>
            <w:vAlign w:val="center"/>
          </w:tcPr>
          <w:p w:rsidR="00DA4F2D" w:rsidRPr="00DA4F2D" w:rsidRDefault="00DA4F2D" w:rsidP="00DA4F2D">
            <w:pPr>
              <w:spacing w:line="300" w:lineRule="exact"/>
              <w:ind w:leftChars="119" w:left="281" w:firstLineChars="200" w:firstLine="432"/>
              <w:rPr>
                <w:rFonts w:ascii="ＭＳ ゴシック" w:eastAsia="ＭＳ ゴシック" w:hAnsi="ＭＳ ゴシック"/>
                <w:sz w:val="22"/>
              </w:rPr>
            </w:pPr>
            <w:r w:rsidRPr="00DA4F2D">
              <w:rPr>
                <w:rFonts w:ascii="ＭＳ ゴシック" w:eastAsia="ＭＳ ゴシック" w:hAnsi="ＭＳ ゴシック" w:hint="eastAsia"/>
                <w:sz w:val="22"/>
              </w:rPr>
              <w:t>年　　月　　日</w:t>
            </w:r>
          </w:p>
        </w:tc>
        <w:tc>
          <w:tcPr>
            <w:tcW w:w="3449" w:type="dxa"/>
            <w:gridSpan w:val="4"/>
            <w:vMerge w:val="restart"/>
          </w:tcPr>
          <w:p w:rsidR="00DA4F2D" w:rsidRPr="00DA4F2D" w:rsidRDefault="00DA4F2D" w:rsidP="00DA4F2D">
            <w:pPr>
              <w:spacing w:line="300" w:lineRule="exact"/>
              <w:rPr>
                <w:rFonts w:ascii="ＭＳ ゴシック" w:eastAsia="ＭＳ ゴシック" w:hAnsi="ＭＳ ゴシック"/>
                <w:sz w:val="22"/>
              </w:rPr>
            </w:pPr>
            <w:r w:rsidRPr="00DA4F2D">
              <w:rPr>
                <w:rFonts w:ascii="ＭＳ ゴシック" w:eastAsia="ＭＳ ゴシック" w:hAnsi="ＭＳ ゴシック" w:hint="eastAsia"/>
                <w:sz w:val="22"/>
              </w:rPr>
              <w:t>（備考）</w:t>
            </w:r>
          </w:p>
        </w:tc>
      </w:tr>
      <w:tr w:rsidR="00DA4F2D" w:rsidRPr="00DA4F2D">
        <w:trPr>
          <w:trHeight w:val="1856"/>
        </w:trPr>
        <w:tc>
          <w:tcPr>
            <w:tcW w:w="414" w:type="dxa"/>
            <w:vMerge/>
          </w:tcPr>
          <w:p w:rsidR="00DA4F2D" w:rsidRPr="00DA4F2D" w:rsidRDefault="00DA4F2D" w:rsidP="00DA4F2D">
            <w:pPr>
              <w:spacing w:line="300" w:lineRule="exact"/>
              <w:rPr>
                <w:rFonts w:ascii="ＭＳ ゴシック" w:eastAsia="ＭＳ ゴシック" w:hAnsi="ＭＳ ゴシック"/>
                <w:color w:val="000000"/>
                <w:sz w:val="22"/>
              </w:rPr>
            </w:pPr>
          </w:p>
        </w:tc>
        <w:tc>
          <w:tcPr>
            <w:tcW w:w="4970" w:type="dxa"/>
            <w:gridSpan w:val="9"/>
          </w:tcPr>
          <w:p w:rsidR="00DA4F2D" w:rsidRPr="00DA4F2D" w:rsidRDefault="00DA4F2D" w:rsidP="00DA4F2D">
            <w:pPr>
              <w:spacing w:line="300" w:lineRule="exact"/>
              <w:rPr>
                <w:rFonts w:ascii="ＭＳ ゴシック" w:eastAsia="ＭＳ ゴシック" w:hAnsi="ＭＳ ゴシック"/>
                <w:sz w:val="22"/>
              </w:rPr>
            </w:pPr>
            <w:r w:rsidRPr="00DA4F2D">
              <w:rPr>
                <w:rFonts w:ascii="ＭＳ ゴシック" w:eastAsia="ＭＳ ゴシック" w:hAnsi="ＭＳ ゴシック" w:hint="eastAsia"/>
                <w:sz w:val="22"/>
              </w:rPr>
              <w:t>(転出先）　自宅・その他</w:t>
            </w:r>
          </w:p>
          <w:p w:rsidR="00DA4F2D" w:rsidRPr="00DA4F2D" w:rsidRDefault="00DA4F2D" w:rsidP="00DA4F2D">
            <w:pPr>
              <w:spacing w:line="300" w:lineRule="exact"/>
              <w:rPr>
                <w:rFonts w:ascii="ＭＳ ゴシック" w:eastAsia="ＭＳ ゴシック" w:hAnsi="ＭＳ ゴシック"/>
                <w:sz w:val="22"/>
              </w:rPr>
            </w:pPr>
            <w:r w:rsidRPr="00DA4F2D">
              <w:rPr>
                <w:rFonts w:ascii="ＭＳ ゴシック" w:eastAsia="ＭＳ ゴシック" w:hAnsi="ＭＳ ゴシック" w:hint="eastAsia"/>
                <w:sz w:val="22"/>
              </w:rPr>
              <w:t>住所</w:t>
            </w:r>
          </w:p>
          <w:p w:rsidR="00DA4F2D" w:rsidRPr="00DA4F2D" w:rsidRDefault="00DA4F2D" w:rsidP="00DA4F2D">
            <w:pPr>
              <w:spacing w:line="300" w:lineRule="exact"/>
              <w:rPr>
                <w:rFonts w:ascii="ＭＳ ゴシック" w:eastAsia="ＭＳ ゴシック" w:hAnsi="ＭＳ ゴシック"/>
                <w:sz w:val="22"/>
              </w:rPr>
            </w:pPr>
          </w:p>
          <w:p w:rsidR="00DA4F2D" w:rsidRPr="00DA4F2D" w:rsidRDefault="00DA4F2D" w:rsidP="00DA4F2D">
            <w:pPr>
              <w:spacing w:line="300" w:lineRule="exact"/>
              <w:rPr>
                <w:rFonts w:ascii="ＭＳ ゴシック" w:eastAsia="ＭＳ ゴシック" w:hAnsi="ＭＳ ゴシック"/>
                <w:sz w:val="22"/>
              </w:rPr>
            </w:pPr>
            <w:r w:rsidRPr="00DA4F2D">
              <w:rPr>
                <w:rFonts w:ascii="ＭＳ ゴシック" w:eastAsia="ＭＳ ゴシック" w:hAnsi="ＭＳ ゴシック" w:hint="eastAsia"/>
                <w:sz w:val="22"/>
              </w:rPr>
              <w:t>氏名</w:t>
            </w:r>
          </w:p>
          <w:p w:rsidR="00DA4F2D" w:rsidRPr="00DA4F2D" w:rsidRDefault="00DA4F2D" w:rsidP="00DA4F2D">
            <w:pPr>
              <w:spacing w:line="300" w:lineRule="exact"/>
              <w:rPr>
                <w:rFonts w:ascii="ＭＳ ゴシック" w:eastAsia="ＭＳ ゴシック" w:hAnsi="ＭＳ ゴシック"/>
                <w:sz w:val="22"/>
              </w:rPr>
            </w:pPr>
          </w:p>
          <w:p w:rsidR="00DA4F2D" w:rsidRPr="00DA4F2D" w:rsidRDefault="00DA4F2D" w:rsidP="00DA4F2D">
            <w:pPr>
              <w:spacing w:line="300" w:lineRule="exact"/>
              <w:rPr>
                <w:rFonts w:ascii="ＭＳ ゴシック" w:eastAsia="ＭＳ ゴシック" w:hAnsi="ＭＳ ゴシック"/>
                <w:sz w:val="22"/>
              </w:rPr>
            </w:pPr>
            <w:r w:rsidRPr="00DA4F2D">
              <w:rPr>
                <w:rFonts w:ascii="ＭＳ ゴシック" w:eastAsia="ＭＳ ゴシック" w:hAnsi="ＭＳ ゴシック" w:hint="eastAsia"/>
                <w:sz w:val="22"/>
              </w:rPr>
              <w:t>電話</w:t>
            </w:r>
          </w:p>
        </w:tc>
        <w:tc>
          <w:tcPr>
            <w:tcW w:w="3449" w:type="dxa"/>
            <w:gridSpan w:val="4"/>
            <w:vMerge/>
          </w:tcPr>
          <w:p w:rsidR="00DA4F2D" w:rsidRPr="00DA4F2D" w:rsidRDefault="00DA4F2D" w:rsidP="00DA4F2D">
            <w:pPr>
              <w:spacing w:line="300" w:lineRule="exact"/>
              <w:ind w:firstLineChars="100" w:firstLine="216"/>
              <w:rPr>
                <w:rFonts w:ascii="ＭＳ ゴシック" w:eastAsia="ＭＳ ゴシック" w:hAnsi="ＭＳ ゴシック"/>
                <w:sz w:val="22"/>
              </w:rPr>
            </w:pPr>
          </w:p>
        </w:tc>
      </w:tr>
    </w:tbl>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　記載された内容については、防災関係機関で必要な場合に限り使用することを承諾します。</w:t>
      </w:r>
    </w:p>
    <w:p w:rsidR="00DA4F2D" w:rsidRPr="00DA4F2D" w:rsidRDefault="00DA4F2D" w:rsidP="00DA4F2D">
      <w:pPr>
        <w:spacing w:line="300" w:lineRule="exact"/>
        <w:rPr>
          <w:rFonts w:ascii="ＭＳ ゴシック" w:eastAsia="ＭＳ ゴシック" w:hAnsi="ＭＳ ゴシック"/>
          <w:color w:val="000000"/>
          <w:sz w:val="22"/>
        </w:rPr>
      </w:pPr>
      <w:r w:rsidRPr="00DA4F2D">
        <w:rPr>
          <w:rFonts w:ascii="ＭＳ ゴシック" w:eastAsia="ＭＳ ゴシック" w:hAnsi="ＭＳ ゴシック" w:hint="eastAsia"/>
          <w:color w:val="000000"/>
          <w:sz w:val="22"/>
        </w:rPr>
        <w:t xml:space="preserve">　　　　　　　　　　　　　　　　　　　　　</w:t>
      </w:r>
    </w:p>
    <w:p w:rsidR="00DA4F2D" w:rsidRPr="00DA4F2D" w:rsidRDefault="00DA4F2D" w:rsidP="00DA4F2D">
      <w:pPr>
        <w:spacing w:line="300" w:lineRule="exact"/>
        <w:rPr>
          <w:rFonts w:ascii="ＭＳ ゴシック" w:eastAsia="ＭＳ ゴシック" w:hAnsi="ＭＳ ゴシック"/>
          <w:color w:val="000000"/>
          <w:sz w:val="22"/>
          <w:u w:val="single"/>
        </w:rPr>
      </w:pPr>
      <w:r w:rsidRPr="00DA4F2D">
        <w:rPr>
          <w:rFonts w:ascii="ＭＳ ゴシック" w:eastAsia="ＭＳ ゴシック" w:hAnsi="ＭＳ ゴシック" w:hint="eastAsia"/>
          <w:color w:val="000000"/>
          <w:sz w:val="22"/>
        </w:rPr>
        <w:t xml:space="preserve">　　　　　　　　　　　　　　　　　　　　</w:t>
      </w:r>
      <w:r w:rsidRPr="00DA4F2D">
        <w:rPr>
          <w:rFonts w:ascii="ＭＳ ゴシック" w:eastAsia="ＭＳ ゴシック" w:hAnsi="ＭＳ ゴシック" w:hint="eastAsia"/>
          <w:color w:val="000000"/>
          <w:sz w:val="22"/>
          <w:u w:val="single"/>
        </w:rPr>
        <w:t xml:space="preserve">記入者　　　　　　　　　　　　　　　　</w:t>
      </w:r>
    </w:p>
    <w:p w:rsidR="000D2AD5" w:rsidRPr="00A42404" w:rsidRDefault="00DC771C" w:rsidP="005A72A4">
      <w:pPr>
        <w:jc w:val="center"/>
        <w:outlineLvl w:val="1"/>
        <w:rPr>
          <w:rFonts w:ascii="HGｺﾞｼｯｸE" w:eastAsia="HGｺﾞｼｯｸE"/>
          <w:sz w:val="28"/>
          <w:szCs w:val="28"/>
        </w:rPr>
      </w:pPr>
      <w:r>
        <w:br w:type="page"/>
      </w:r>
      <w:bookmarkStart w:id="9" w:name="_Toc253992506"/>
      <w:r w:rsidR="00122210" w:rsidRPr="00A42404">
        <w:rPr>
          <w:rFonts w:ascii="HGｺﾞｼｯｸE" w:eastAsia="HGｺﾞｼｯｸE" w:hint="eastAsia"/>
          <w:sz w:val="28"/>
          <w:szCs w:val="28"/>
        </w:rPr>
        <w:lastRenderedPageBreak/>
        <w:t>備蓄品一覧</w:t>
      </w:r>
      <w:bookmarkEnd w:id="9"/>
    </w:p>
    <w:p w:rsidR="00122210" w:rsidRPr="00122210" w:rsidRDefault="00122210" w:rsidP="00122210">
      <w:pPr>
        <w:rPr>
          <w:sz w:val="28"/>
          <w:szCs w:val="28"/>
        </w:rPr>
      </w:pPr>
    </w:p>
    <w:tbl>
      <w:tblPr>
        <w:tblW w:w="9322" w:type="dxa"/>
        <w:tblInd w:w="84" w:type="dxa"/>
        <w:tblCellMar>
          <w:left w:w="99" w:type="dxa"/>
          <w:right w:w="99" w:type="dxa"/>
        </w:tblCellMar>
        <w:tblLook w:val="0000" w:firstRow="0" w:lastRow="0" w:firstColumn="0" w:lastColumn="0" w:noHBand="0" w:noVBand="0"/>
      </w:tblPr>
      <w:tblGrid>
        <w:gridCol w:w="3193"/>
        <w:gridCol w:w="908"/>
        <w:gridCol w:w="908"/>
        <w:gridCol w:w="908"/>
        <w:gridCol w:w="3405"/>
      </w:tblGrid>
      <w:tr w:rsidR="00122210" w:rsidRPr="00122210">
        <w:trPr>
          <w:trHeight w:val="36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210" w:rsidRPr="00122210" w:rsidRDefault="00122210" w:rsidP="00122210">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品　名</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122210" w:rsidRPr="00122210" w:rsidRDefault="00122210" w:rsidP="00122210">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数　量</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122210" w:rsidRPr="00122210" w:rsidRDefault="00122210" w:rsidP="00122210">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単　位</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122210" w:rsidRPr="00122210" w:rsidRDefault="00122210" w:rsidP="00122210">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チェック</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122210" w:rsidRPr="00122210" w:rsidRDefault="00122210" w:rsidP="00122210">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保存状態や不足などの状況</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組立式トイレ</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リヤカー</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発電機</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テント</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張</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浄水機</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炊飯器</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サバイバルフーズ</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箱</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紙コップ</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個</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紙ボール</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個</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スプーン</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本</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炊飯袋</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袋</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四つ折伸縮担架</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災害用救急箱</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箱</w:t>
            </w: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災害備蓄用毛布</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枚</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災害備蓄用マット</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枚</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救急シート</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枚</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生理用品</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袋</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寝袋</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個</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ハンドマイク</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投光器セット</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強力ライト</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コードリール</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災害備蓄用かまどセット</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台</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木炭6kg</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箱</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trPr>
          <w:trHeight w:val="36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widowControl/>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炭6kg</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箱</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rsidTr="007122D6">
        <w:trPr>
          <w:trHeight w:val="41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jc w:val="left"/>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防水シート</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nil"/>
              <w:left w:val="nil"/>
              <w:bottom w:val="single" w:sz="4" w:space="0" w:color="auto"/>
              <w:right w:val="single" w:sz="4" w:space="0" w:color="auto"/>
            </w:tcBorders>
            <w:shd w:val="clear" w:color="auto" w:fill="auto"/>
            <w:noWrap/>
            <w:vAlign w:val="center"/>
          </w:tcPr>
          <w:p w:rsidR="0069319E" w:rsidRPr="00122210" w:rsidRDefault="0069319E" w:rsidP="007122D6">
            <w:pPr>
              <w:widowControl/>
              <w:jc w:val="center"/>
              <w:rPr>
                <w:rFonts w:ascii="ＭＳ Ｐゴシック" w:eastAsia="ＭＳ Ｐゴシック" w:hAnsi="ＭＳ Ｐゴシック" w:cs="ＭＳ Ｐゴシック"/>
                <w:kern w:val="0"/>
                <w:sz w:val="22"/>
              </w:rPr>
            </w:pPr>
            <w:r w:rsidRPr="00122210">
              <w:rPr>
                <w:rFonts w:ascii="ＭＳ Ｐゴシック" w:eastAsia="ＭＳ Ｐゴシック" w:hAnsi="ＭＳ Ｐゴシック" w:cs="ＭＳ Ｐゴシック" w:hint="eastAsia"/>
                <w:kern w:val="0"/>
                <w:sz w:val="22"/>
              </w:rPr>
              <w:t>枚</w:t>
            </w:r>
          </w:p>
        </w:tc>
        <w:tc>
          <w:tcPr>
            <w:tcW w:w="908"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c>
          <w:tcPr>
            <w:tcW w:w="3405" w:type="dxa"/>
            <w:tcBorders>
              <w:top w:val="nil"/>
              <w:left w:val="nil"/>
              <w:bottom w:val="single" w:sz="4" w:space="0" w:color="auto"/>
              <w:right w:val="single" w:sz="4" w:space="0" w:color="auto"/>
            </w:tcBorders>
            <w:shd w:val="clear" w:color="auto" w:fill="auto"/>
            <w:vAlign w:val="center"/>
          </w:tcPr>
          <w:p w:rsidR="0069319E" w:rsidRPr="00122210" w:rsidRDefault="0069319E" w:rsidP="00122210">
            <w:pPr>
              <w:widowControl/>
              <w:jc w:val="left"/>
              <w:rPr>
                <w:rFonts w:hAnsi="ＭＳ 明朝" w:cs="ＭＳ Ｐゴシック"/>
                <w:kern w:val="0"/>
                <w:sz w:val="22"/>
              </w:rPr>
            </w:pPr>
            <w:r w:rsidRPr="00122210">
              <w:rPr>
                <w:rFonts w:hAnsi="ＭＳ 明朝" w:cs="ＭＳ Ｐゴシック" w:hint="eastAsia"/>
                <w:kern w:val="0"/>
                <w:sz w:val="22"/>
              </w:rPr>
              <w:t xml:space="preserve">　</w:t>
            </w:r>
          </w:p>
        </w:tc>
      </w:tr>
      <w:tr w:rsidR="0069319E" w:rsidRPr="00122210" w:rsidTr="007122D6">
        <w:trPr>
          <w:trHeight w:val="431"/>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19E" w:rsidRPr="00122210" w:rsidRDefault="0069319E" w:rsidP="00122210">
            <w:pPr>
              <w:jc w:val="left"/>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6C7146">
            <w:pPr>
              <w:jc w:val="right"/>
              <w:rPr>
                <w:rFonts w:hAnsi="ＭＳ 明朝"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9319E" w:rsidRPr="00122210" w:rsidRDefault="0069319E" w:rsidP="007122D6">
            <w:pPr>
              <w:jc w:val="center"/>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c>
          <w:tcPr>
            <w:tcW w:w="3405"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r>
      <w:tr w:rsidR="0069319E" w:rsidRPr="00122210" w:rsidTr="007122D6">
        <w:trPr>
          <w:trHeight w:val="417"/>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19E" w:rsidRDefault="0069319E" w:rsidP="00122210">
            <w:pPr>
              <w:jc w:val="left"/>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right"/>
              <w:rPr>
                <w:rFonts w:hAnsi="ＭＳ 明朝"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9319E" w:rsidRPr="00122210" w:rsidRDefault="0069319E" w:rsidP="007122D6">
            <w:pPr>
              <w:jc w:val="center"/>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c>
          <w:tcPr>
            <w:tcW w:w="3405"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r>
      <w:tr w:rsidR="0069319E" w:rsidRPr="00122210" w:rsidTr="007122D6">
        <w:trPr>
          <w:trHeight w:val="46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19E" w:rsidRDefault="0069319E" w:rsidP="00122210">
            <w:pPr>
              <w:jc w:val="left"/>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right"/>
              <w:rPr>
                <w:rFonts w:hAnsi="ＭＳ 明朝"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9319E" w:rsidRPr="00122210" w:rsidRDefault="0069319E" w:rsidP="007122D6">
            <w:pPr>
              <w:jc w:val="center"/>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c>
          <w:tcPr>
            <w:tcW w:w="3405"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r>
      <w:tr w:rsidR="0069319E" w:rsidRPr="00122210" w:rsidTr="007122D6">
        <w:trPr>
          <w:trHeight w:val="328"/>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19E" w:rsidRDefault="0069319E" w:rsidP="00122210">
            <w:pPr>
              <w:jc w:val="left"/>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right"/>
              <w:rPr>
                <w:rFonts w:hAnsi="ＭＳ 明朝"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9319E" w:rsidRPr="00122210" w:rsidRDefault="0069319E" w:rsidP="007122D6">
            <w:pPr>
              <w:jc w:val="center"/>
              <w:rPr>
                <w:rFonts w:ascii="ＭＳ Ｐゴシック" w:eastAsia="ＭＳ Ｐゴシック" w:hAnsi="ＭＳ Ｐゴシック" w:cs="ＭＳ Ｐゴシック"/>
                <w:kern w:val="0"/>
                <w:sz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c>
          <w:tcPr>
            <w:tcW w:w="3405" w:type="dxa"/>
            <w:tcBorders>
              <w:top w:val="single" w:sz="4" w:space="0" w:color="auto"/>
              <w:left w:val="nil"/>
              <w:bottom w:val="single" w:sz="4" w:space="0" w:color="auto"/>
              <w:right w:val="single" w:sz="4" w:space="0" w:color="auto"/>
            </w:tcBorders>
            <w:shd w:val="clear" w:color="auto" w:fill="auto"/>
            <w:vAlign w:val="center"/>
          </w:tcPr>
          <w:p w:rsidR="0069319E" w:rsidRPr="00122210" w:rsidRDefault="0069319E" w:rsidP="00122210">
            <w:pPr>
              <w:jc w:val="left"/>
              <w:rPr>
                <w:rFonts w:hAnsi="ＭＳ 明朝" w:cs="ＭＳ Ｐゴシック"/>
                <w:kern w:val="0"/>
                <w:sz w:val="22"/>
              </w:rPr>
            </w:pPr>
          </w:p>
        </w:tc>
      </w:tr>
    </w:tbl>
    <w:p w:rsidR="000D2AD5" w:rsidRPr="00122210" w:rsidRDefault="00122210">
      <w:pPr>
        <w:rPr>
          <w:rFonts w:ascii="HGｺﾞｼｯｸE" w:eastAsia="HGｺﾞｼｯｸE"/>
        </w:rPr>
      </w:pPr>
      <w:r w:rsidRPr="00122210">
        <w:rPr>
          <w:rFonts w:ascii="HGｺﾞｼｯｸE" w:eastAsia="HGｺﾞｼｯｸE" w:hint="eastAsia"/>
        </w:rPr>
        <w:t>※確認後は、指揮調整班に報告すること。</w:t>
      </w:r>
    </w:p>
    <w:p w:rsidR="00464542" w:rsidRPr="00496FBD" w:rsidRDefault="00222665" w:rsidP="00C551F5">
      <w:pPr>
        <w:rPr>
          <w:sz w:val="21"/>
          <w:szCs w:val="21"/>
        </w:rPr>
      </w:pPr>
      <w:r>
        <w:br w:type="page"/>
      </w:r>
      <w:r w:rsidR="007F6562">
        <w:rPr>
          <w:rFonts w:ascii="HG明朝B" w:eastAsia="HG明朝B" w:hint="eastAsia"/>
          <w:b/>
          <w:sz w:val="28"/>
          <w:szCs w:val="28"/>
        </w:rPr>
        <w:lastRenderedPageBreak/>
        <w:t>避難所配置図</w:t>
      </w:r>
      <w:r w:rsidR="00394033">
        <w:rPr>
          <w:rFonts w:ascii="HG明朝B" w:eastAsia="HG明朝B" w:hint="eastAsia"/>
          <w:b/>
          <w:sz w:val="28"/>
          <w:szCs w:val="28"/>
        </w:rPr>
        <w:t xml:space="preserve">　</w:t>
      </w:r>
      <w:r w:rsidR="007F6562" w:rsidRPr="00496FBD">
        <w:rPr>
          <w:rFonts w:hint="eastAsia"/>
          <w:sz w:val="21"/>
          <w:szCs w:val="21"/>
        </w:rPr>
        <w:t>・</w:t>
      </w:r>
      <w:r w:rsidR="003A234D" w:rsidRPr="00496FBD">
        <w:rPr>
          <w:rFonts w:hint="eastAsia"/>
          <w:sz w:val="21"/>
          <w:szCs w:val="21"/>
        </w:rPr>
        <w:t>授乳室等女性に配慮した１部屋</w:t>
      </w:r>
      <w:r w:rsidR="007F6562" w:rsidRPr="00496FBD">
        <w:rPr>
          <w:rFonts w:hint="eastAsia"/>
          <w:sz w:val="21"/>
          <w:szCs w:val="21"/>
        </w:rPr>
        <w:t>を設置</w:t>
      </w:r>
      <w:r w:rsidR="00D46120" w:rsidRPr="00496FBD">
        <w:rPr>
          <w:rFonts w:hint="eastAsia"/>
          <w:sz w:val="21"/>
          <w:szCs w:val="21"/>
        </w:rPr>
        <w:t>（１</w:t>
      </w:r>
      <w:r w:rsidR="00F90330" w:rsidRPr="00496FBD">
        <w:rPr>
          <w:rFonts w:hint="eastAsia"/>
          <w:sz w:val="21"/>
          <w:szCs w:val="21"/>
        </w:rPr>
        <w:t>年棟</w:t>
      </w:r>
      <w:r w:rsidR="00D46120" w:rsidRPr="00496FBD">
        <w:rPr>
          <w:rFonts w:hint="eastAsia"/>
          <w:sz w:val="21"/>
          <w:szCs w:val="21"/>
        </w:rPr>
        <w:t>の</w:t>
      </w:r>
      <w:r w:rsidR="00496FBD" w:rsidRPr="00496FBD">
        <w:rPr>
          <w:rFonts w:hint="eastAsia"/>
          <w:sz w:val="21"/>
          <w:szCs w:val="21"/>
        </w:rPr>
        <w:t>イングリッシュルーム</w:t>
      </w:r>
      <w:r w:rsidR="00496FBD">
        <w:rPr>
          <w:rFonts w:hint="eastAsia"/>
          <w:sz w:val="21"/>
          <w:szCs w:val="21"/>
        </w:rPr>
        <w:t>4</w:t>
      </w:r>
      <w:r w:rsidR="00D46120" w:rsidRPr="00496FBD">
        <w:rPr>
          <w:rFonts w:hint="eastAsia"/>
          <w:sz w:val="21"/>
          <w:szCs w:val="21"/>
        </w:rPr>
        <w:t>53）</w:t>
      </w:r>
      <w:r w:rsidR="00F90330" w:rsidRPr="00496FBD">
        <w:rPr>
          <w:rFonts w:hint="eastAsia"/>
          <w:sz w:val="21"/>
          <w:szCs w:val="21"/>
        </w:rPr>
        <w:t xml:space="preserve">　</w:t>
      </w:r>
    </w:p>
    <w:p w:rsidR="00F90330" w:rsidRDefault="00F90330" w:rsidP="00C551F5">
      <w:r>
        <w:rPr>
          <w:noProof/>
        </w:rPr>
        <mc:AlternateContent>
          <mc:Choice Requires="wps">
            <w:drawing>
              <wp:anchor distT="0" distB="0" distL="114300" distR="114300" simplePos="0" relativeHeight="251678208" behindDoc="0" locked="0" layoutInCell="1" allowOverlap="1" wp14:anchorId="74EA11E6" wp14:editId="52BDA20F">
                <wp:simplePos x="0" y="0"/>
                <wp:positionH relativeFrom="column">
                  <wp:posOffset>-147954</wp:posOffset>
                </wp:positionH>
                <wp:positionV relativeFrom="paragraph">
                  <wp:posOffset>226695</wp:posOffset>
                </wp:positionV>
                <wp:extent cx="104774" cy="9486900"/>
                <wp:effectExtent l="0" t="0" r="29210" b="19050"/>
                <wp:wrapNone/>
                <wp:docPr id="290" name="直線コネクタ 290"/>
                <wp:cNvGraphicFramePr/>
                <a:graphic xmlns:a="http://schemas.openxmlformats.org/drawingml/2006/main">
                  <a:graphicData uri="http://schemas.microsoft.com/office/word/2010/wordprocessingShape">
                    <wps:wsp>
                      <wps:cNvCnPr/>
                      <wps:spPr>
                        <a:xfrm>
                          <a:off x="0" y="0"/>
                          <a:ext cx="104774" cy="948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7.85pt" to="-3.4pt,7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" strokecolor="#4579b8 [3044]"/>
            </w:pict>
          </mc:Fallback>
        </mc:AlternateContent>
      </w:r>
      <w:r>
        <w:rPr>
          <w:noProof/>
        </w:rPr>
        <mc:AlternateContent>
          <mc:Choice Requires="wps">
            <w:drawing>
              <wp:anchor distT="0" distB="0" distL="114300" distR="114300" simplePos="0" relativeHeight="251677184" behindDoc="0" locked="0" layoutInCell="1" allowOverlap="1" wp14:anchorId="4FFEFCE1" wp14:editId="04381F01">
                <wp:simplePos x="0" y="0"/>
                <wp:positionH relativeFrom="column">
                  <wp:posOffset>-214630</wp:posOffset>
                </wp:positionH>
                <wp:positionV relativeFrom="paragraph">
                  <wp:posOffset>207645</wp:posOffset>
                </wp:positionV>
                <wp:extent cx="6124575" cy="19050"/>
                <wp:effectExtent l="0" t="0" r="28575" b="19050"/>
                <wp:wrapNone/>
                <wp:docPr id="289" name="直線コネクタ 289"/>
                <wp:cNvGraphicFramePr/>
                <a:graphic xmlns:a="http://schemas.openxmlformats.org/drawingml/2006/main">
                  <a:graphicData uri="http://schemas.microsoft.com/office/word/2010/wordprocessingShape">
                    <wps:wsp>
                      <wps:cNvCnPr/>
                      <wps:spPr>
                        <a:xfrm flipV="1">
                          <a:off x="0" y="0"/>
                          <a:ext cx="6124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89" o:spid="_x0000_s1026" style="position:absolute;left:0;text-align:left;flip:y;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16.35pt" to="46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" strokecolor="#4579b8 [3044]"/>
            </w:pict>
          </mc:Fallback>
        </mc:AlternateContent>
      </w:r>
    </w:p>
    <w:p w:rsidR="001A29F6" w:rsidRDefault="00F32BAB" w:rsidP="00C551F5">
      <w:r w:rsidRPr="00F32BAB">
        <w:drawing>
          <wp:inline distT="0" distB="0" distL="0" distR="0" wp14:anchorId="46B11541" wp14:editId="1289377B">
            <wp:extent cx="5772150" cy="947594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547" cy="9481522"/>
                    </a:xfrm>
                    <a:prstGeom prst="rect">
                      <a:avLst/>
                    </a:prstGeom>
                    <a:noFill/>
                    <a:ln>
                      <a:noFill/>
                    </a:ln>
                  </pic:spPr>
                </pic:pic>
              </a:graphicData>
            </a:graphic>
          </wp:inline>
        </w:drawing>
      </w:r>
      <w:bookmarkStart w:id="10" w:name="_GoBack"/>
      <w:bookmarkEnd w:id="10"/>
    </w:p>
    <w:p w:rsidR="00464542" w:rsidRDefault="00464542" w:rsidP="00C551F5"/>
    <w:p w:rsidR="005E6E09" w:rsidRPr="001A29F6" w:rsidRDefault="005E6E09" w:rsidP="00B85AB0">
      <w:pPr>
        <w:ind w:firstLineChars="200" w:firstLine="872"/>
        <w:rPr>
          <w:rFonts w:ascii="ＭＳ ゴシック" w:eastAsia="ＭＳ ゴシック" w:hAnsi="ＭＳ ゴシック"/>
          <w:sz w:val="44"/>
          <w:szCs w:val="44"/>
        </w:rPr>
      </w:pPr>
      <w:bookmarkStart w:id="11" w:name="_Toc253992508"/>
      <w:r w:rsidRPr="001A29F6">
        <w:rPr>
          <w:rFonts w:ascii="HGPｺﾞｼｯｸE" w:eastAsia="HGPｺﾞｼｯｸE" w:hAnsi="ＭＳ ゴシック" w:hint="eastAsia"/>
          <w:sz w:val="44"/>
          <w:szCs w:val="44"/>
        </w:rPr>
        <w:t>自治会</w:t>
      </w:r>
      <w:r w:rsidR="00244ADA" w:rsidRPr="001A29F6">
        <w:rPr>
          <w:rFonts w:ascii="HGPｺﾞｼｯｸE" w:eastAsia="HGPｺﾞｼｯｸE" w:hAnsi="ＭＳ ゴシック" w:hint="eastAsia"/>
          <w:sz w:val="44"/>
          <w:szCs w:val="44"/>
        </w:rPr>
        <w:t>・公共施設・各種団体等</w:t>
      </w:r>
      <w:r w:rsidRPr="001A29F6">
        <w:rPr>
          <w:rFonts w:ascii="HGPｺﾞｼｯｸE" w:eastAsia="HGPｺﾞｼｯｸE" w:hAnsi="ＭＳ ゴシック" w:hint="eastAsia"/>
          <w:sz w:val="44"/>
          <w:szCs w:val="44"/>
        </w:rPr>
        <w:t>一覧</w:t>
      </w:r>
      <w:bookmarkEnd w:id="11"/>
    </w:p>
    <w:p w:rsidR="005E6E09" w:rsidRPr="00122210" w:rsidRDefault="005E6E09" w:rsidP="005E6E09">
      <w:pPr>
        <w:jc w:val="center"/>
        <w:rPr>
          <w:sz w:val="28"/>
          <w:szCs w:val="28"/>
        </w:rPr>
      </w:pPr>
    </w:p>
    <w:tbl>
      <w:tblPr>
        <w:tblW w:w="830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7746"/>
      </w:tblGrid>
      <w:tr w:rsidR="005E6E09" w:rsidRPr="00122210" w:rsidTr="00B85AB0">
        <w:trPr>
          <w:trHeight w:val="624"/>
        </w:trPr>
        <w:tc>
          <w:tcPr>
            <w:tcW w:w="554" w:type="dxa"/>
            <w:shd w:val="clear" w:color="auto" w:fill="auto"/>
            <w:noWrap/>
            <w:vAlign w:val="center"/>
          </w:tcPr>
          <w:p w:rsidR="005E6E09" w:rsidRPr="001A29F6" w:rsidRDefault="005E6E09" w:rsidP="005E6E09">
            <w:pPr>
              <w:widowControl/>
              <w:jc w:val="center"/>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w:t>
            </w:r>
          </w:p>
        </w:tc>
        <w:tc>
          <w:tcPr>
            <w:tcW w:w="7746" w:type="dxa"/>
            <w:shd w:val="clear" w:color="auto" w:fill="auto"/>
            <w:noWrap/>
            <w:vAlign w:val="center"/>
          </w:tcPr>
          <w:p w:rsidR="005E6E09" w:rsidRPr="001A29F6" w:rsidRDefault="005E6E09" w:rsidP="005E6E09">
            <w:pPr>
              <w:widowControl/>
              <w:jc w:val="center"/>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自治会・管理組合等名</w:t>
            </w:r>
          </w:p>
        </w:tc>
      </w:tr>
      <w:tr w:rsidR="005E6E09" w:rsidRPr="00122210" w:rsidTr="00B85AB0">
        <w:trPr>
          <w:trHeight w:val="412"/>
        </w:trPr>
        <w:tc>
          <w:tcPr>
            <w:tcW w:w="554" w:type="dxa"/>
            <w:shd w:val="clear" w:color="auto" w:fill="auto"/>
            <w:noWrap/>
            <w:vAlign w:val="center"/>
          </w:tcPr>
          <w:p w:rsidR="005E6E09" w:rsidRPr="001A29F6" w:rsidRDefault="005E6E09" w:rsidP="005E6E09">
            <w:pPr>
              <w:widowControl/>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1</w:t>
            </w:r>
          </w:p>
        </w:tc>
        <w:tc>
          <w:tcPr>
            <w:tcW w:w="7746" w:type="dxa"/>
            <w:shd w:val="clear" w:color="auto" w:fill="auto"/>
            <w:noWrap/>
            <w:vAlign w:val="center"/>
          </w:tcPr>
          <w:p w:rsidR="005E6E09" w:rsidRPr="001A29F6" w:rsidRDefault="00E620B4" w:rsidP="005E6E09">
            <w:pPr>
              <w:widowControl/>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ラディアンコースト新浦安自治会</w:t>
            </w:r>
          </w:p>
        </w:tc>
      </w:tr>
      <w:tr w:rsidR="005E6E09" w:rsidRPr="00122210" w:rsidTr="00B85AB0">
        <w:trPr>
          <w:trHeight w:val="412"/>
        </w:trPr>
        <w:tc>
          <w:tcPr>
            <w:tcW w:w="554" w:type="dxa"/>
            <w:shd w:val="clear" w:color="auto" w:fill="auto"/>
            <w:noWrap/>
            <w:vAlign w:val="center"/>
          </w:tcPr>
          <w:p w:rsidR="005E6E09" w:rsidRPr="001A29F6" w:rsidRDefault="005E6E09" w:rsidP="005E6E09">
            <w:pPr>
              <w:widowControl/>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2</w:t>
            </w:r>
          </w:p>
        </w:tc>
        <w:tc>
          <w:tcPr>
            <w:tcW w:w="7746" w:type="dxa"/>
            <w:shd w:val="clear" w:color="auto" w:fill="auto"/>
            <w:noWrap/>
            <w:vAlign w:val="center"/>
          </w:tcPr>
          <w:p w:rsidR="005E6E09" w:rsidRPr="001A29F6" w:rsidRDefault="00E620B4" w:rsidP="005E6E09">
            <w:pPr>
              <w:widowControl/>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レジアスフォート新浦安自治会</w:t>
            </w:r>
          </w:p>
        </w:tc>
      </w:tr>
      <w:tr w:rsidR="005E6E09" w:rsidRPr="00122210" w:rsidTr="00B85AB0">
        <w:trPr>
          <w:trHeight w:val="412"/>
        </w:trPr>
        <w:tc>
          <w:tcPr>
            <w:tcW w:w="554" w:type="dxa"/>
            <w:shd w:val="clear" w:color="auto" w:fill="auto"/>
            <w:noWrap/>
            <w:vAlign w:val="center"/>
          </w:tcPr>
          <w:p w:rsidR="005E6E09" w:rsidRPr="001A29F6" w:rsidRDefault="005E6E09" w:rsidP="005E6E09">
            <w:pPr>
              <w:widowControl/>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3</w:t>
            </w:r>
          </w:p>
        </w:tc>
        <w:tc>
          <w:tcPr>
            <w:tcW w:w="7746" w:type="dxa"/>
            <w:shd w:val="clear" w:color="auto" w:fill="auto"/>
            <w:noWrap/>
            <w:vAlign w:val="center"/>
          </w:tcPr>
          <w:p w:rsidR="005E6E09" w:rsidRPr="001A29F6" w:rsidRDefault="00E620B4" w:rsidP="005E6E09">
            <w:pPr>
              <w:widowControl/>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潮音の街自治会</w:t>
            </w:r>
          </w:p>
        </w:tc>
      </w:tr>
      <w:tr w:rsidR="005E6E09" w:rsidRPr="00122210" w:rsidTr="00B85AB0">
        <w:trPr>
          <w:trHeight w:val="412"/>
        </w:trPr>
        <w:tc>
          <w:tcPr>
            <w:tcW w:w="554" w:type="dxa"/>
            <w:shd w:val="clear" w:color="auto" w:fill="auto"/>
            <w:noWrap/>
            <w:vAlign w:val="center"/>
          </w:tcPr>
          <w:p w:rsidR="005E6E09" w:rsidRPr="001A29F6" w:rsidRDefault="005E6E09" w:rsidP="005E6E09">
            <w:pPr>
              <w:widowControl/>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4</w:t>
            </w:r>
          </w:p>
        </w:tc>
        <w:tc>
          <w:tcPr>
            <w:tcW w:w="7746" w:type="dxa"/>
            <w:shd w:val="clear" w:color="auto" w:fill="auto"/>
            <w:noWrap/>
            <w:vAlign w:val="center"/>
          </w:tcPr>
          <w:p w:rsidR="005E6E09" w:rsidRPr="001A29F6" w:rsidRDefault="00E620B4" w:rsidP="005E6E09">
            <w:pPr>
              <w:widowControl/>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モアナヴィラ新浦安自治会</w:t>
            </w:r>
          </w:p>
        </w:tc>
      </w:tr>
      <w:tr w:rsidR="005E6E09" w:rsidRPr="00122210" w:rsidTr="00B85AB0">
        <w:trPr>
          <w:trHeight w:val="412"/>
        </w:trPr>
        <w:tc>
          <w:tcPr>
            <w:tcW w:w="554" w:type="dxa"/>
            <w:shd w:val="clear" w:color="auto" w:fill="auto"/>
            <w:noWrap/>
            <w:vAlign w:val="center"/>
          </w:tcPr>
          <w:p w:rsidR="005E6E09" w:rsidRPr="001A29F6" w:rsidRDefault="005E6E09" w:rsidP="005E6E09">
            <w:pPr>
              <w:widowControl/>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5</w:t>
            </w:r>
          </w:p>
        </w:tc>
        <w:tc>
          <w:tcPr>
            <w:tcW w:w="7746" w:type="dxa"/>
            <w:shd w:val="clear" w:color="auto" w:fill="auto"/>
            <w:noWrap/>
            <w:vAlign w:val="center"/>
          </w:tcPr>
          <w:p w:rsidR="005E6E09" w:rsidRPr="001A29F6" w:rsidRDefault="00E620B4" w:rsidP="005E6E09">
            <w:pPr>
              <w:widowControl/>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プラウド新浦安自治会</w:t>
            </w:r>
          </w:p>
        </w:tc>
      </w:tr>
      <w:tr w:rsidR="001A29F6" w:rsidRPr="00122210" w:rsidTr="00B85AB0">
        <w:trPr>
          <w:trHeight w:val="412"/>
        </w:trPr>
        <w:tc>
          <w:tcPr>
            <w:tcW w:w="554" w:type="dxa"/>
            <w:shd w:val="clear" w:color="auto" w:fill="auto"/>
            <w:noWrap/>
            <w:vAlign w:val="center"/>
          </w:tcPr>
          <w:p w:rsidR="001A29F6" w:rsidRPr="0047308E" w:rsidRDefault="001A29F6" w:rsidP="002C068E">
            <w:pPr>
              <w:widowControl/>
              <w:jc w:val="righ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6</w:t>
            </w:r>
          </w:p>
        </w:tc>
        <w:tc>
          <w:tcPr>
            <w:tcW w:w="7746" w:type="dxa"/>
            <w:shd w:val="clear" w:color="auto" w:fill="auto"/>
            <w:noWrap/>
            <w:vAlign w:val="center"/>
          </w:tcPr>
          <w:p w:rsidR="001A29F6" w:rsidRPr="0047308E" w:rsidRDefault="00672C69" w:rsidP="00672C69">
            <w:pPr>
              <w:widowControl/>
              <w:jc w:val="lef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プラウド</w:t>
            </w:r>
            <w:r w:rsidR="001A29F6" w:rsidRPr="0047308E">
              <w:rPr>
                <w:rFonts w:ascii="ＭＳ ゴシック" w:eastAsia="ＭＳ ゴシック" w:hAnsi="ＭＳ ゴシック" w:cs="ＭＳ Ｐゴシック" w:hint="eastAsia"/>
                <w:kern w:val="0"/>
                <w:sz w:val="36"/>
                <w:szCs w:val="36"/>
              </w:rPr>
              <w:t>新浦安</w:t>
            </w:r>
            <w:r w:rsidRPr="0047308E">
              <w:rPr>
                <w:rFonts w:ascii="ＭＳ ゴシック" w:eastAsia="ＭＳ ゴシック" w:hAnsi="ＭＳ ゴシック" w:cs="ＭＳ Ｐゴシック" w:hint="eastAsia"/>
                <w:kern w:val="0"/>
                <w:sz w:val="36"/>
                <w:szCs w:val="36"/>
              </w:rPr>
              <w:t>パームコート</w:t>
            </w:r>
            <w:r w:rsidR="001A29F6" w:rsidRPr="0047308E">
              <w:rPr>
                <w:rFonts w:ascii="ＭＳ ゴシック" w:eastAsia="ＭＳ ゴシック" w:hAnsi="ＭＳ ゴシック" w:cs="ＭＳ Ｐゴシック" w:hint="eastAsia"/>
                <w:kern w:val="0"/>
                <w:sz w:val="36"/>
                <w:szCs w:val="36"/>
              </w:rPr>
              <w:t>自治会</w:t>
            </w:r>
          </w:p>
        </w:tc>
      </w:tr>
      <w:tr w:rsidR="001A29F6" w:rsidRPr="00122210" w:rsidTr="00B85AB0">
        <w:trPr>
          <w:trHeight w:val="412"/>
        </w:trPr>
        <w:tc>
          <w:tcPr>
            <w:tcW w:w="554" w:type="dxa"/>
            <w:shd w:val="clear" w:color="auto" w:fill="auto"/>
            <w:noWrap/>
            <w:vAlign w:val="center"/>
          </w:tcPr>
          <w:p w:rsidR="001A29F6" w:rsidRPr="0047308E" w:rsidRDefault="001A29F6" w:rsidP="002C068E">
            <w:pPr>
              <w:widowControl/>
              <w:jc w:val="righ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7</w:t>
            </w:r>
          </w:p>
        </w:tc>
        <w:tc>
          <w:tcPr>
            <w:tcW w:w="7746" w:type="dxa"/>
            <w:shd w:val="clear" w:color="auto" w:fill="auto"/>
            <w:noWrap/>
            <w:vAlign w:val="center"/>
          </w:tcPr>
          <w:p w:rsidR="001A29F6" w:rsidRPr="0047308E" w:rsidRDefault="001A29F6" w:rsidP="00E620B4">
            <w:pPr>
              <w:widowControl/>
              <w:jc w:val="lef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高洲小学校</w:t>
            </w:r>
          </w:p>
        </w:tc>
      </w:tr>
      <w:tr w:rsidR="001A29F6" w:rsidRPr="00122210" w:rsidTr="00B85AB0">
        <w:trPr>
          <w:trHeight w:val="412"/>
        </w:trPr>
        <w:tc>
          <w:tcPr>
            <w:tcW w:w="554" w:type="dxa"/>
            <w:shd w:val="clear" w:color="auto" w:fill="auto"/>
            <w:noWrap/>
            <w:vAlign w:val="center"/>
          </w:tcPr>
          <w:p w:rsidR="001A29F6" w:rsidRPr="0047308E" w:rsidRDefault="001A29F6" w:rsidP="002C068E">
            <w:pPr>
              <w:widowControl/>
              <w:jc w:val="righ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8</w:t>
            </w:r>
          </w:p>
        </w:tc>
        <w:tc>
          <w:tcPr>
            <w:tcW w:w="7746" w:type="dxa"/>
            <w:shd w:val="clear" w:color="auto" w:fill="auto"/>
            <w:noWrap/>
            <w:vAlign w:val="center"/>
          </w:tcPr>
          <w:p w:rsidR="001A29F6" w:rsidRPr="0047308E" w:rsidRDefault="001A29F6" w:rsidP="005E6E09">
            <w:pPr>
              <w:widowControl/>
              <w:jc w:val="lef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高洲小学校ＰＴＡ</w:t>
            </w:r>
          </w:p>
        </w:tc>
      </w:tr>
      <w:tr w:rsidR="001A29F6" w:rsidRPr="00122210" w:rsidTr="00B85AB0">
        <w:trPr>
          <w:trHeight w:val="412"/>
        </w:trPr>
        <w:tc>
          <w:tcPr>
            <w:tcW w:w="554" w:type="dxa"/>
            <w:shd w:val="clear" w:color="auto" w:fill="auto"/>
            <w:noWrap/>
            <w:vAlign w:val="center"/>
          </w:tcPr>
          <w:p w:rsidR="001A29F6" w:rsidRPr="0047308E" w:rsidRDefault="001A29F6" w:rsidP="002C068E">
            <w:pPr>
              <w:widowControl/>
              <w:jc w:val="righ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9</w:t>
            </w:r>
          </w:p>
        </w:tc>
        <w:tc>
          <w:tcPr>
            <w:tcW w:w="7746" w:type="dxa"/>
            <w:shd w:val="clear" w:color="auto" w:fill="auto"/>
            <w:noWrap/>
            <w:vAlign w:val="center"/>
          </w:tcPr>
          <w:p w:rsidR="001A29F6" w:rsidRPr="0047308E" w:rsidRDefault="001A29F6" w:rsidP="005E6E09">
            <w:pPr>
              <w:widowControl/>
              <w:jc w:val="lef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高洲小学校児童育成クラブ</w:t>
            </w:r>
          </w:p>
        </w:tc>
      </w:tr>
      <w:tr w:rsidR="001A29F6" w:rsidRPr="00122210" w:rsidTr="00B85AB0">
        <w:trPr>
          <w:trHeight w:val="412"/>
        </w:trPr>
        <w:tc>
          <w:tcPr>
            <w:tcW w:w="554" w:type="dxa"/>
            <w:shd w:val="clear" w:color="auto" w:fill="auto"/>
            <w:noWrap/>
            <w:vAlign w:val="center"/>
          </w:tcPr>
          <w:p w:rsidR="001A29F6" w:rsidRPr="0047308E" w:rsidRDefault="001A29F6" w:rsidP="002C068E">
            <w:pPr>
              <w:widowControl/>
              <w:jc w:val="righ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10</w:t>
            </w:r>
          </w:p>
        </w:tc>
        <w:tc>
          <w:tcPr>
            <w:tcW w:w="7746" w:type="dxa"/>
            <w:shd w:val="clear" w:color="auto" w:fill="auto"/>
            <w:noWrap/>
            <w:vAlign w:val="center"/>
          </w:tcPr>
          <w:p w:rsidR="001A29F6" w:rsidRPr="0047308E" w:rsidRDefault="001A29F6" w:rsidP="005E6E09">
            <w:pPr>
              <w:widowControl/>
              <w:jc w:val="left"/>
              <w:rPr>
                <w:rFonts w:ascii="ＭＳ ゴシック" w:eastAsia="ＭＳ ゴシック" w:hAnsi="ＭＳ ゴシック" w:cs="ＭＳ Ｐゴシック"/>
                <w:kern w:val="0"/>
                <w:sz w:val="36"/>
                <w:szCs w:val="36"/>
              </w:rPr>
            </w:pPr>
            <w:r w:rsidRPr="0047308E">
              <w:rPr>
                <w:rFonts w:ascii="ＭＳ ゴシック" w:eastAsia="ＭＳ ゴシック" w:hAnsi="ＭＳ ゴシック" w:cs="ＭＳ Ｐゴシック" w:hint="eastAsia"/>
                <w:kern w:val="0"/>
                <w:sz w:val="36"/>
                <w:szCs w:val="36"/>
              </w:rPr>
              <w:t>高洲中学校</w:t>
            </w:r>
          </w:p>
        </w:tc>
      </w:tr>
      <w:tr w:rsidR="001A29F6" w:rsidRPr="00122210" w:rsidTr="00B85AB0">
        <w:trPr>
          <w:trHeight w:val="412"/>
        </w:trPr>
        <w:tc>
          <w:tcPr>
            <w:tcW w:w="554" w:type="dxa"/>
            <w:shd w:val="clear" w:color="auto" w:fill="auto"/>
            <w:noWrap/>
            <w:vAlign w:val="center"/>
          </w:tcPr>
          <w:p w:rsidR="001A29F6" w:rsidRPr="001A29F6" w:rsidRDefault="001A29F6" w:rsidP="002C068E">
            <w:pPr>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11</w:t>
            </w:r>
          </w:p>
        </w:tc>
        <w:tc>
          <w:tcPr>
            <w:tcW w:w="7746" w:type="dxa"/>
            <w:shd w:val="clear" w:color="auto" w:fill="auto"/>
            <w:noWrap/>
            <w:vAlign w:val="center"/>
          </w:tcPr>
          <w:p w:rsidR="001A29F6" w:rsidRPr="001A29F6" w:rsidRDefault="001A29F6" w:rsidP="00E620B4">
            <w:pPr>
              <w:widowControl/>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暁星国際学園新浦安幼稚園</w:t>
            </w:r>
          </w:p>
        </w:tc>
      </w:tr>
      <w:tr w:rsidR="001A29F6" w:rsidRPr="00122210" w:rsidTr="00B85AB0">
        <w:trPr>
          <w:trHeight w:val="412"/>
        </w:trPr>
        <w:tc>
          <w:tcPr>
            <w:tcW w:w="554" w:type="dxa"/>
            <w:shd w:val="clear" w:color="auto" w:fill="auto"/>
            <w:noWrap/>
            <w:vAlign w:val="center"/>
          </w:tcPr>
          <w:p w:rsidR="001A29F6" w:rsidRPr="001A29F6" w:rsidRDefault="001A29F6" w:rsidP="002C068E">
            <w:pPr>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12</w:t>
            </w:r>
          </w:p>
        </w:tc>
        <w:tc>
          <w:tcPr>
            <w:tcW w:w="7746" w:type="dxa"/>
            <w:shd w:val="clear" w:color="auto" w:fill="auto"/>
            <w:noWrap/>
            <w:vAlign w:val="center"/>
          </w:tcPr>
          <w:p w:rsidR="001A29F6" w:rsidRPr="001A29F6" w:rsidRDefault="001A29F6" w:rsidP="00E620B4">
            <w:pPr>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高洲公民館</w:t>
            </w:r>
          </w:p>
        </w:tc>
      </w:tr>
      <w:tr w:rsidR="001A29F6" w:rsidRPr="00122210" w:rsidTr="00B85AB0">
        <w:trPr>
          <w:trHeight w:val="412"/>
        </w:trPr>
        <w:tc>
          <w:tcPr>
            <w:tcW w:w="554" w:type="dxa"/>
            <w:shd w:val="clear" w:color="auto" w:fill="auto"/>
            <w:noWrap/>
            <w:vAlign w:val="center"/>
          </w:tcPr>
          <w:p w:rsidR="001A29F6" w:rsidRPr="001A29F6" w:rsidRDefault="001A29F6" w:rsidP="002C068E">
            <w:pPr>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13</w:t>
            </w:r>
          </w:p>
        </w:tc>
        <w:tc>
          <w:tcPr>
            <w:tcW w:w="7746" w:type="dxa"/>
            <w:shd w:val="clear" w:color="auto" w:fill="auto"/>
            <w:noWrap/>
            <w:vAlign w:val="center"/>
          </w:tcPr>
          <w:p w:rsidR="001A29F6" w:rsidRPr="001A29F6" w:rsidRDefault="001A29F6" w:rsidP="00E620B4">
            <w:pPr>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浦安南高校</w:t>
            </w:r>
          </w:p>
        </w:tc>
      </w:tr>
      <w:tr w:rsidR="001A29F6" w:rsidRPr="00122210" w:rsidTr="00B85AB0">
        <w:trPr>
          <w:trHeight w:val="412"/>
        </w:trPr>
        <w:tc>
          <w:tcPr>
            <w:tcW w:w="554" w:type="dxa"/>
            <w:shd w:val="clear" w:color="auto" w:fill="auto"/>
            <w:noWrap/>
            <w:vAlign w:val="center"/>
          </w:tcPr>
          <w:p w:rsidR="001A29F6" w:rsidRPr="001A29F6" w:rsidRDefault="001A29F6" w:rsidP="002C068E">
            <w:pPr>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14</w:t>
            </w:r>
          </w:p>
        </w:tc>
        <w:tc>
          <w:tcPr>
            <w:tcW w:w="7746" w:type="dxa"/>
            <w:shd w:val="clear" w:color="auto" w:fill="auto"/>
            <w:noWrap/>
            <w:vAlign w:val="center"/>
          </w:tcPr>
          <w:p w:rsidR="001A29F6" w:rsidRPr="001A29F6" w:rsidRDefault="001A29F6" w:rsidP="0013445E">
            <w:pPr>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特別養護老人ホーム</w:t>
            </w:r>
          </w:p>
        </w:tc>
      </w:tr>
      <w:tr w:rsidR="001A29F6" w:rsidRPr="00122210" w:rsidTr="00B85AB0">
        <w:trPr>
          <w:trHeight w:val="412"/>
        </w:trPr>
        <w:tc>
          <w:tcPr>
            <w:tcW w:w="554" w:type="dxa"/>
            <w:shd w:val="clear" w:color="auto" w:fill="auto"/>
            <w:noWrap/>
            <w:vAlign w:val="center"/>
          </w:tcPr>
          <w:p w:rsidR="001A29F6" w:rsidRPr="001A29F6" w:rsidRDefault="001A29F6" w:rsidP="001A29F6">
            <w:pPr>
              <w:jc w:val="righ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15</w:t>
            </w:r>
          </w:p>
        </w:tc>
        <w:tc>
          <w:tcPr>
            <w:tcW w:w="7746" w:type="dxa"/>
            <w:shd w:val="clear" w:color="auto" w:fill="auto"/>
            <w:noWrap/>
            <w:vAlign w:val="center"/>
          </w:tcPr>
          <w:p w:rsidR="001A29F6" w:rsidRPr="001A29F6" w:rsidRDefault="001A29F6" w:rsidP="0013445E">
            <w:pPr>
              <w:jc w:val="left"/>
              <w:rPr>
                <w:rFonts w:ascii="ＭＳ ゴシック" w:eastAsia="ＭＳ ゴシック" w:hAnsi="ＭＳ ゴシック" w:cs="ＭＳ Ｐゴシック"/>
                <w:kern w:val="0"/>
                <w:sz w:val="36"/>
                <w:szCs w:val="36"/>
              </w:rPr>
            </w:pPr>
            <w:r w:rsidRPr="001A29F6">
              <w:rPr>
                <w:rFonts w:ascii="ＭＳ ゴシック" w:eastAsia="ＭＳ ゴシック" w:hAnsi="ＭＳ ゴシック" w:cs="ＭＳ Ｐゴシック" w:hint="eastAsia"/>
                <w:kern w:val="0"/>
                <w:sz w:val="36"/>
                <w:szCs w:val="36"/>
              </w:rPr>
              <w:t>高洲地域総合型スポーツクラブ</w:t>
            </w:r>
          </w:p>
        </w:tc>
      </w:tr>
    </w:tbl>
    <w:p w:rsidR="00FC0767" w:rsidRDefault="005E6E09" w:rsidP="00FC0767">
      <w:pPr>
        <w:jc w:val="center"/>
        <w:outlineLvl w:val="1"/>
        <w:rPr>
          <w:rFonts w:ascii="HGPｺﾞｼｯｸE" w:eastAsia="HGPｺﾞｼｯｸE" w:hAnsi="ＭＳ ゴシック"/>
          <w:sz w:val="28"/>
          <w:szCs w:val="28"/>
        </w:rPr>
      </w:pPr>
      <w:r>
        <w:rPr>
          <w:rFonts w:ascii="HGPｺﾞｼｯｸE" w:eastAsia="HGPｺﾞｼｯｸE" w:hAnsi="ＭＳ ゴシック"/>
          <w:sz w:val="28"/>
          <w:szCs w:val="28"/>
        </w:rPr>
        <w:br w:type="page"/>
      </w:r>
      <w:bookmarkStart w:id="12" w:name="_Toc253992510"/>
    </w:p>
    <w:p w:rsidR="005E6E09" w:rsidRDefault="002F221A" w:rsidP="00460708">
      <w:pPr>
        <w:jc w:val="center"/>
        <w:outlineLvl w:val="1"/>
      </w:pPr>
      <w:r>
        <w:rPr>
          <w:noProof/>
        </w:rPr>
        <w:lastRenderedPageBreak/>
        <w:drawing>
          <wp:anchor distT="0" distB="0" distL="114300" distR="114300" simplePos="0" relativeHeight="251634176" behindDoc="0" locked="0" layoutInCell="1" allowOverlap="1">
            <wp:simplePos x="0" y="0"/>
            <wp:positionH relativeFrom="column">
              <wp:posOffset>-489585</wp:posOffset>
            </wp:positionH>
            <wp:positionV relativeFrom="paragraph">
              <wp:posOffset>222885</wp:posOffset>
            </wp:positionV>
            <wp:extent cx="6918960" cy="6479540"/>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8960" cy="647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E09">
        <w:rPr>
          <w:rFonts w:ascii="HGPｺﾞｼｯｸE" w:eastAsia="HGPｺﾞｼｯｸE" w:hAnsi="ＭＳ ゴシック" w:hint="eastAsia"/>
          <w:sz w:val="28"/>
          <w:szCs w:val="28"/>
        </w:rPr>
        <w:t>避難場所一覧</w:t>
      </w:r>
      <w:bookmarkEnd w:id="12"/>
    </w:p>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p w:rsidR="00B26E75" w:rsidRDefault="00B26E75" w:rsidP="00C551F5"/>
    <w:tbl>
      <w:tblPr>
        <w:tblpPr w:leftFromText="142" w:rightFromText="142" w:vertAnchor="text" w:horzAnchor="margin" w:tblpY="709"/>
        <w:tblW w:w="9373" w:type="dxa"/>
        <w:tblCellMar>
          <w:left w:w="99" w:type="dxa"/>
          <w:right w:w="99" w:type="dxa"/>
        </w:tblCellMar>
        <w:tblLook w:val="0000" w:firstRow="0" w:lastRow="0" w:firstColumn="0" w:lastColumn="0" w:noHBand="0" w:noVBand="0"/>
      </w:tblPr>
      <w:tblGrid>
        <w:gridCol w:w="2680"/>
        <w:gridCol w:w="1854"/>
        <w:gridCol w:w="1442"/>
        <w:gridCol w:w="3397"/>
      </w:tblGrid>
      <w:tr w:rsidR="00222665" w:rsidRPr="00CF31BE" w:rsidTr="00222665">
        <w:trPr>
          <w:trHeight w:val="270"/>
          <w:tblHead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jc w:val="center"/>
              <w:rPr>
                <w:sz w:val="21"/>
                <w:szCs w:val="21"/>
              </w:rPr>
            </w:pPr>
            <w:r w:rsidRPr="00CF31BE">
              <w:rPr>
                <w:rFonts w:hint="eastAsia"/>
                <w:sz w:val="21"/>
                <w:szCs w:val="21"/>
              </w:rPr>
              <w:t>避難施設名</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jc w:val="center"/>
              <w:rPr>
                <w:sz w:val="21"/>
                <w:szCs w:val="21"/>
              </w:rPr>
            </w:pPr>
            <w:r w:rsidRPr="00CF31BE">
              <w:rPr>
                <w:rFonts w:hint="eastAsia"/>
                <w:sz w:val="21"/>
                <w:szCs w:val="21"/>
              </w:rPr>
              <w:t>住 所</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jc w:val="center"/>
              <w:rPr>
                <w:sz w:val="21"/>
                <w:szCs w:val="21"/>
              </w:rPr>
            </w:pPr>
            <w:r w:rsidRPr="00CF31BE">
              <w:rPr>
                <w:rFonts w:hint="eastAsia"/>
                <w:sz w:val="21"/>
                <w:szCs w:val="21"/>
              </w:rPr>
              <w:t>電話</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jc w:val="center"/>
              <w:rPr>
                <w:sz w:val="21"/>
                <w:szCs w:val="21"/>
              </w:rPr>
            </w:pPr>
            <w:r w:rsidRPr="00CF31BE">
              <w:rPr>
                <w:rFonts w:hint="eastAsia"/>
                <w:sz w:val="21"/>
                <w:szCs w:val="21"/>
              </w:rPr>
              <w:t>避難対象地区</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当代島公民館</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当代島2－14－1</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382－1700</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当代島全域</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北部小学校</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北栄3－20－1</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351－0961</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北栄1～3丁目</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浦安中学校</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海楽2－36－1</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351－2686</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北栄4丁目、海楽2丁目</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県立浦安高等学校</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海楽2－36－2</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351－2135</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北栄4丁目、海楽2丁目</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浦安小学校</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猫実4－9－1</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351－2362</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猫実3～5丁目</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東小学校</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猫実1－11－1</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353－8504</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猫実1，2丁目、海楽1丁目</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南小学校</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堀江5－4－1</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352－1802</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堀江全域</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堀江中学校</w:t>
            </w:r>
          </w:p>
        </w:tc>
        <w:tc>
          <w:tcPr>
            <w:tcW w:w="1854"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富士見2－19－1</w:t>
            </w:r>
          </w:p>
        </w:tc>
        <w:tc>
          <w:tcPr>
            <w:tcW w:w="1442"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352－7272</w:t>
            </w:r>
          </w:p>
        </w:tc>
        <w:tc>
          <w:tcPr>
            <w:tcW w:w="3397" w:type="dxa"/>
            <w:tcBorders>
              <w:top w:val="nil"/>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富士見全域</w:t>
            </w:r>
          </w:p>
        </w:tc>
      </w:tr>
      <w:tr w:rsidR="00222665" w:rsidRPr="00CF31BE" w:rsidTr="00222665">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東海大</w:t>
            </w:r>
            <w:r>
              <w:rPr>
                <w:rFonts w:hint="eastAsia"/>
                <w:sz w:val="21"/>
                <w:szCs w:val="21"/>
              </w:rPr>
              <w:t>学付属</w:t>
            </w:r>
            <w:r w:rsidRPr="00CF31BE">
              <w:rPr>
                <w:rFonts w:hint="eastAsia"/>
                <w:sz w:val="21"/>
                <w:szCs w:val="21"/>
              </w:rPr>
              <w:t>浦安高等学校</w:t>
            </w:r>
          </w:p>
        </w:tc>
        <w:tc>
          <w:tcPr>
            <w:tcW w:w="1854" w:type="dxa"/>
            <w:vMerge w:val="restart"/>
            <w:tcBorders>
              <w:top w:val="single" w:sz="4" w:space="0" w:color="auto"/>
              <w:left w:val="nil"/>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東野3－11－1</w:t>
            </w:r>
          </w:p>
        </w:tc>
        <w:tc>
          <w:tcPr>
            <w:tcW w:w="1442" w:type="dxa"/>
            <w:vMerge w:val="restart"/>
            <w:tcBorders>
              <w:top w:val="single" w:sz="4" w:space="0" w:color="auto"/>
              <w:left w:val="nil"/>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351－2371</w:t>
            </w:r>
          </w:p>
        </w:tc>
        <w:tc>
          <w:tcPr>
            <w:tcW w:w="3397" w:type="dxa"/>
            <w:vMerge w:val="restart"/>
            <w:tcBorders>
              <w:top w:val="single" w:sz="4" w:space="0" w:color="auto"/>
              <w:left w:val="nil"/>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607E57">
              <w:rPr>
                <w:rFonts w:hint="eastAsia"/>
                <w:sz w:val="21"/>
                <w:szCs w:val="21"/>
              </w:rPr>
              <w:t>東野３丁目</w:t>
            </w:r>
          </w:p>
        </w:tc>
      </w:tr>
      <w:tr w:rsidR="00222665" w:rsidRPr="00CF31BE" w:rsidTr="0022266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r w:rsidRPr="00CF31BE">
              <w:rPr>
                <w:rFonts w:hint="eastAsia"/>
                <w:sz w:val="21"/>
                <w:szCs w:val="21"/>
              </w:rPr>
              <w:t>東海</w:t>
            </w:r>
            <w:r>
              <w:rPr>
                <w:rFonts w:hint="eastAsia"/>
                <w:sz w:val="21"/>
                <w:szCs w:val="21"/>
              </w:rPr>
              <w:t>大学付属</w:t>
            </w:r>
            <w:r w:rsidRPr="00CF31BE">
              <w:rPr>
                <w:rFonts w:hint="eastAsia"/>
                <w:sz w:val="21"/>
                <w:szCs w:val="21"/>
              </w:rPr>
              <w:t>浦安中学校</w:t>
            </w:r>
          </w:p>
        </w:tc>
        <w:tc>
          <w:tcPr>
            <w:tcW w:w="1854" w:type="dxa"/>
            <w:vMerge/>
            <w:tcBorders>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p>
        </w:tc>
        <w:tc>
          <w:tcPr>
            <w:tcW w:w="1442" w:type="dxa"/>
            <w:vMerge/>
            <w:tcBorders>
              <w:left w:val="nil"/>
              <w:bottom w:val="single" w:sz="4" w:space="0" w:color="auto"/>
              <w:right w:val="single" w:sz="4" w:space="0" w:color="auto"/>
            </w:tcBorders>
            <w:shd w:val="clear" w:color="auto" w:fill="auto"/>
            <w:noWrap/>
            <w:vAlign w:val="center"/>
          </w:tcPr>
          <w:p w:rsidR="00222665" w:rsidRPr="00CB07B9" w:rsidRDefault="00222665" w:rsidP="00222665">
            <w:pPr>
              <w:spacing w:line="300" w:lineRule="exact"/>
              <w:rPr>
                <w:sz w:val="21"/>
                <w:szCs w:val="21"/>
              </w:rPr>
            </w:pPr>
          </w:p>
        </w:tc>
        <w:tc>
          <w:tcPr>
            <w:tcW w:w="3397" w:type="dxa"/>
            <w:vMerge/>
            <w:tcBorders>
              <w:left w:val="nil"/>
              <w:bottom w:val="single" w:sz="4" w:space="0" w:color="auto"/>
              <w:right w:val="single" w:sz="4" w:space="0" w:color="auto"/>
            </w:tcBorders>
            <w:shd w:val="clear" w:color="auto" w:fill="auto"/>
            <w:noWrap/>
            <w:vAlign w:val="center"/>
          </w:tcPr>
          <w:p w:rsidR="00222665" w:rsidRPr="00CF31BE" w:rsidRDefault="00222665" w:rsidP="00222665">
            <w:pPr>
              <w:spacing w:line="300" w:lineRule="exact"/>
              <w:rPr>
                <w:sz w:val="21"/>
                <w:szCs w:val="21"/>
              </w:rPr>
            </w:pPr>
          </w:p>
        </w:tc>
      </w:tr>
    </w:tbl>
    <w:p w:rsidR="00E22905" w:rsidRDefault="00E22905" w:rsidP="00C551F5"/>
    <w:p w:rsidR="00E22905" w:rsidRDefault="00E22905" w:rsidP="00E22905">
      <w:pPr>
        <w:ind w:firstLineChars="100" w:firstLine="236"/>
      </w:pPr>
    </w:p>
    <w:p w:rsidR="00B26E75" w:rsidRPr="00E22905" w:rsidRDefault="00E22905" w:rsidP="00E22905">
      <w:pPr>
        <w:ind w:firstLineChars="100" w:firstLine="236"/>
      </w:pPr>
      <w:r>
        <w:br w:type="page"/>
      </w:r>
    </w:p>
    <w:tbl>
      <w:tblPr>
        <w:tblpPr w:leftFromText="142" w:rightFromText="142" w:vertAnchor="page" w:horzAnchor="margin" w:tblpY="811"/>
        <w:tblW w:w="9373" w:type="dxa"/>
        <w:tblCellMar>
          <w:left w:w="99" w:type="dxa"/>
          <w:right w:w="99" w:type="dxa"/>
        </w:tblCellMar>
        <w:tblLook w:val="0000" w:firstRow="0" w:lastRow="0" w:firstColumn="0" w:lastColumn="0" w:noHBand="0" w:noVBand="0"/>
      </w:tblPr>
      <w:tblGrid>
        <w:gridCol w:w="2680"/>
        <w:gridCol w:w="1854"/>
        <w:gridCol w:w="1442"/>
        <w:gridCol w:w="3397"/>
      </w:tblGrid>
      <w:tr w:rsidR="00B26E75" w:rsidRPr="00CF31BE" w:rsidTr="00E22905">
        <w:trPr>
          <w:trHeight w:val="2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jc w:val="center"/>
              <w:rPr>
                <w:sz w:val="21"/>
                <w:szCs w:val="21"/>
              </w:rPr>
            </w:pPr>
            <w:r w:rsidRPr="00CF31BE">
              <w:rPr>
                <w:rFonts w:hint="eastAsia"/>
                <w:sz w:val="21"/>
                <w:szCs w:val="21"/>
              </w:rPr>
              <w:lastRenderedPageBreak/>
              <w:t>避難施設名</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jc w:val="center"/>
              <w:rPr>
                <w:sz w:val="21"/>
                <w:szCs w:val="21"/>
              </w:rPr>
            </w:pPr>
            <w:r w:rsidRPr="00CF31BE">
              <w:rPr>
                <w:rFonts w:hint="eastAsia"/>
                <w:sz w:val="21"/>
                <w:szCs w:val="21"/>
              </w:rPr>
              <w:t>住 所</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jc w:val="center"/>
              <w:rPr>
                <w:sz w:val="21"/>
                <w:szCs w:val="21"/>
              </w:rPr>
            </w:pPr>
            <w:r w:rsidRPr="00CF31BE">
              <w:rPr>
                <w:rFonts w:hint="eastAsia"/>
                <w:sz w:val="21"/>
                <w:szCs w:val="21"/>
              </w:rPr>
              <w:t>電話</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jc w:val="center"/>
              <w:rPr>
                <w:sz w:val="21"/>
                <w:szCs w:val="21"/>
              </w:rPr>
            </w:pPr>
            <w:r w:rsidRPr="00CF31BE">
              <w:rPr>
                <w:rFonts w:hint="eastAsia"/>
                <w:sz w:val="21"/>
                <w:szCs w:val="21"/>
              </w:rPr>
              <w:t>避難対象地区</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美浜南小学校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美浜3－15－1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353－7770</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美浜1～3丁目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美浜北小学校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美浜5－12－1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351－6444</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美浜4，5丁目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美浜中学校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美浜5－12－2</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354－1199</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美浜4，5丁目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入船南小学校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入船3－66－1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353－8503</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入船1～3丁目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入船中学校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入船3－66－3</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353－8502</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入船1～3丁目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入船北小学校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入船5－45－1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353－7769</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入船4～6丁目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富岡1－1－1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353－2360</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富岡中学校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富岡1－23－1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352－8477</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見明川小学校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弁天3－1－2</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352－6880</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弁天全域、鉄鋼通り1，2丁目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見明川中学校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弁天3－1－1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353－7768</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弁天全域、鉄鋼通り1，2丁目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舞浜2－1－1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353－0111</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運動公園（総合体育館）</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舞浜2－27</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355－1110</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舞浜・千鳥全域、鉄鋼通り3丁目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日の出3</w:t>
            </w:r>
            <w:r>
              <w:rPr>
                <w:rFonts w:hint="eastAsia"/>
                <w:sz w:val="21"/>
                <w:szCs w:val="21"/>
              </w:rPr>
              <w:t>－</w:t>
            </w:r>
            <w:r w:rsidRPr="00CF31BE">
              <w:rPr>
                <w:rFonts w:hint="eastAsia"/>
                <w:sz w:val="21"/>
                <w:szCs w:val="21"/>
              </w:rPr>
              <w:t>1</w:t>
            </w:r>
            <w:r>
              <w:rPr>
                <w:rFonts w:hint="eastAsia"/>
                <w:sz w:val="21"/>
                <w:szCs w:val="21"/>
              </w:rPr>
              <w:t>－</w:t>
            </w:r>
            <w:r w:rsidRPr="00CF31BE">
              <w:rPr>
                <w:rFonts w:hint="eastAsia"/>
                <w:sz w:val="21"/>
                <w:szCs w:val="21"/>
              </w:rPr>
              <w:t>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355－6300</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日の出中学校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日の出3</w:t>
            </w:r>
            <w:r>
              <w:rPr>
                <w:rFonts w:hint="eastAsia"/>
                <w:sz w:val="21"/>
                <w:szCs w:val="21"/>
              </w:rPr>
              <w:t>－</w:t>
            </w:r>
            <w:r w:rsidRPr="00CF31BE">
              <w:rPr>
                <w:rFonts w:hint="eastAsia"/>
                <w:sz w:val="21"/>
                <w:szCs w:val="21"/>
              </w:rPr>
              <w:t>1</w:t>
            </w:r>
            <w:r>
              <w:rPr>
                <w:rFonts w:hint="eastAsia"/>
                <w:sz w:val="21"/>
                <w:szCs w:val="21"/>
              </w:rPr>
              <w:t>－</w:t>
            </w:r>
            <w:r w:rsidRPr="00CF31BE">
              <w:rPr>
                <w:rFonts w:hint="eastAsia"/>
                <w:sz w:val="21"/>
                <w:szCs w:val="21"/>
              </w:rPr>
              <w:t>2</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380－7100</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日の出南小学校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日の出5</w:t>
            </w:r>
            <w:r>
              <w:rPr>
                <w:rFonts w:hint="eastAsia"/>
                <w:sz w:val="21"/>
                <w:szCs w:val="21"/>
              </w:rPr>
              <w:t>－</w:t>
            </w:r>
            <w:r w:rsidRPr="00CF31BE">
              <w:rPr>
                <w:rFonts w:hint="eastAsia"/>
                <w:sz w:val="21"/>
                <w:szCs w:val="21"/>
              </w:rPr>
              <w:t>4</w:t>
            </w:r>
            <w:r>
              <w:rPr>
                <w:rFonts w:hint="eastAsia"/>
                <w:sz w:val="21"/>
                <w:szCs w:val="21"/>
              </w:rPr>
              <w:t>－</w:t>
            </w:r>
            <w:r w:rsidRPr="00CF31BE">
              <w:rPr>
                <w:rFonts w:hint="eastAsia"/>
                <w:sz w:val="21"/>
                <w:szCs w:val="21"/>
              </w:rPr>
              <w:t>4</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355</w:t>
            </w:r>
            <w:r>
              <w:rPr>
                <w:rFonts w:hint="eastAsia"/>
                <w:sz w:val="21"/>
                <w:szCs w:val="21"/>
              </w:rPr>
              <w:t>－</w:t>
            </w:r>
            <w:r w:rsidRPr="00CF31BE">
              <w:rPr>
                <w:rFonts w:hint="eastAsia"/>
                <w:sz w:val="21"/>
                <w:szCs w:val="21"/>
              </w:rPr>
              <w:t>9061</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明海2</w:t>
            </w:r>
            <w:r>
              <w:rPr>
                <w:rFonts w:hint="eastAsia"/>
                <w:sz w:val="21"/>
                <w:szCs w:val="21"/>
              </w:rPr>
              <w:t>－</w:t>
            </w:r>
            <w:r w:rsidRPr="00CF31BE">
              <w:rPr>
                <w:rFonts w:hint="eastAsia"/>
                <w:sz w:val="21"/>
                <w:szCs w:val="21"/>
              </w:rPr>
              <w:t>13</w:t>
            </w:r>
            <w:r>
              <w:rPr>
                <w:rFonts w:hint="eastAsia"/>
                <w:sz w:val="21"/>
                <w:szCs w:val="21"/>
              </w:rPr>
              <w:t>－</w:t>
            </w:r>
            <w:r w:rsidRPr="00CF31BE">
              <w:rPr>
                <w:rFonts w:hint="eastAsia"/>
                <w:sz w:val="21"/>
                <w:szCs w:val="21"/>
              </w:rPr>
              <w:t>4</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380－8600</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明海南小学校</w:t>
            </w:r>
          </w:p>
        </w:tc>
        <w:tc>
          <w:tcPr>
            <w:tcW w:w="1854" w:type="dxa"/>
            <w:vMerge w:val="restart"/>
            <w:tcBorders>
              <w:top w:val="nil"/>
              <w:left w:val="nil"/>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明海5</w:t>
            </w:r>
            <w:r>
              <w:rPr>
                <w:rFonts w:hint="eastAsia"/>
                <w:sz w:val="21"/>
                <w:szCs w:val="21"/>
              </w:rPr>
              <w:t>－</w:t>
            </w:r>
            <w:r w:rsidRPr="00CF31BE">
              <w:rPr>
                <w:rFonts w:hint="eastAsia"/>
                <w:sz w:val="21"/>
                <w:szCs w:val="21"/>
              </w:rPr>
              <w:t>5</w:t>
            </w:r>
            <w:r>
              <w:rPr>
                <w:rFonts w:hint="eastAsia"/>
                <w:sz w:val="21"/>
                <w:szCs w:val="21"/>
              </w:rPr>
              <w:t>－</w:t>
            </w:r>
            <w:r w:rsidRPr="00CF31BE">
              <w:rPr>
                <w:rFonts w:hint="eastAsia"/>
                <w:sz w:val="21"/>
                <w:szCs w:val="21"/>
              </w:rPr>
              <w:t>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382</w:t>
            </w:r>
            <w:r>
              <w:rPr>
                <w:rFonts w:hint="eastAsia"/>
                <w:sz w:val="21"/>
                <w:szCs w:val="21"/>
              </w:rPr>
              <w:t>－</w:t>
            </w:r>
            <w:r w:rsidRPr="00CF31BE">
              <w:rPr>
                <w:rFonts w:hint="eastAsia"/>
                <w:sz w:val="21"/>
                <w:szCs w:val="21"/>
              </w:rPr>
              <w:t>1751</w:t>
            </w:r>
          </w:p>
        </w:tc>
        <w:tc>
          <w:tcPr>
            <w:tcW w:w="3397" w:type="dxa"/>
            <w:vMerge w:val="restart"/>
            <w:tcBorders>
              <w:top w:val="nil"/>
              <w:left w:val="nil"/>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明海中学校</w:t>
            </w:r>
          </w:p>
        </w:tc>
        <w:tc>
          <w:tcPr>
            <w:tcW w:w="1854" w:type="dxa"/>
            <w:vMerge/>
            <w:tcBorders>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382</w:t>
            </w:r>
            <w:r>
              <w:rPr>
                <w:rFonts w:hint="eastAsia"/>
                <w:sz w:val="21"/>
                <w:szCs w:val="21"/>
              </w:rPr>
              <w:t>－</w:t>
            </w:r>
            <w:r w:rsidRPr="00CF31BE">
              <w:rPr>
                <w:rFonts w:hint="eastAsia"/>
                <w:sz w:val="21"/>
                <w:szCs w:val="21"/>
              </w:rPr>
              <w:t>1401</w:t>
            </w:r>
          </w:p>
        </w:tc>
        <w:tc>
          <w:tcPr>
            <w:tcW w:w="3397" w:type="dxa"/>
            <w:vMerge/>
            <w:tcBorders>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明海大学</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明海1</w:t>
            </w:r>
            <w:r>
              <w:rPr>
                <w:rFonts w:hint="eastAsia"/>
                <w:sz w:val="21"/>
                <w:szCs w:val="21"/>
              </w:rPr>
              <w:t>－</w:t>
            </w:r>
            <w:r w:rsidRPr="00CF31BE">
              <w:rPr>
                <w:rFonts w:hint="eastAsia"/>
                <w:sz w:val="21"/>
                <w:szCs w:val="21"/>
              </w:rPr>
              <w:t>2</w:t>
            </w:r>
            <w:r>
              <w:rPr>
                <w:rFonts w:hint="eastAsia"/>
                <w:sz w:val="21"/>
                <w:szCs w:val="21"/>
              </w:rPr>
              <w:t>－</w:t>
            </w:r>
            <w:r w:rsidRPr="00CF31BE">
              <w:rPr>
                <w:rFonts w:hint="eastAsia"/>
                <w:sz w:val="21"/>
                <w:szCs w:val="21"/>
              </w:rPr>
              <w:t>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355－5111</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明海全域</w:t>
            </w:r>
          </w:p>
        </w:tc>
      </w:tr>
      <w:tr w:rsidR="00B26E75" w:rsidRPr="00CF31BE" w:rsidTr="00E22905">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了徳寺大学</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明海5</w:t>
            </w:r>
            <w:r>
              <w:rPr>
                <w:rFonts w:hint="eastAsia"/>
                <w:sz w:val="21"/>
                <w:szCs w:val="21"/>
              </w:rPr>
              <w:t>－</w:t>
            </w:r>
            <w:r w:rsidRPr="00CF31BE">
              <w:rPr>
                <w:rFonts w:hint="eastAsia"/>
                <w:sz w:val="21"/>
                <w:szCs w:val="21"/>
              </w:rPr>
              <w:t>8</w:t>
            </w:r>
            <w:r>
              <w:rPr>
                <w:rFonts w:hint="eastAsia"/>
                <w:sz w:val="21"/>
                <w:szCs w:val="21"/>
              </w:rPr>
              <w:t>－</w:t>
            </w:r>
            <w:r w:rsidRPr="00CF31BE">
              <w:rPr>
                <w:rFonts w:hint="eastAsia"/>
                <w:sz w:val="21"/>
                <w:szCs w:val="21"/>
              </w:rPr>
              <w:t>1</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sz w:val="21"/>
                <w:szCs w:val="21"/>
              </w:rPr>
              <w:t>3</w:t>
            </w:r>
            <w:r w:rsidRPr="00CF31BE">
              <w:rPr>
                <w:rFonts w:hint="eastAsia"/>
                <w:sz w:val="21"/>
                <w:szCs w:val="21"/>
              </w:rPr>
              <w:t>82</w:t>
            </w:r>
            <w:r>
              <w:rPr>
                <w:rFonts w:hint="eastAsia"/>
                <w:sz w:val="21"/>
                <w:szCs w:val="21"/>
              </w:rPr>
              <w:t>－</w:t>
            </w:r>
            <w:r w:rsidRPr="00CF31BE">
              <w:rPr>
                <w:rFonts w:hint="eastAsia"/>
                <w:sz w:val="21"/>
                <w:szCs w:val="21"/>
              </w:rPr>
              <w:t>2111</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明海全域</w:t>
            </w:r>
          </w:p>
        </w:tc>
      </w:tr>
      <w:tr w:rsidR="00B26E75" w:rsidRPr="00CF31BE" w:rsidTr="00E22905">
        <w:trPr>
          <w:trHeight w:val="2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高洲4</w:t>
            </w:r>
            <w:r>
              <w:rPr>
                <w:rFonts w:hint="eastAsia"/>
                <w:sz w:val="21"/>
                <w:szCs w:val="21"/>
              </w:rPr>
              <w:t>－</w:t>
            </w:r>
            <w:r w:rsidRPr="00CF31BE">
              <w:rPr>
                <w:rFonts w:hint="eastAsia"/>
                <w:sz w:val="21"/>
                <w:szCs w:val="21"/>
              </w:rPr>
              <w:t>2</w:t>
            </w:r>
            <w:r>
              <w:rPr>
                <w:rFonts w:hint="eastAsia"/>
                <w:sz w:val="21"/>
                <w:szCs w:val="21"/>
              </w:rPr>
              <w:t>－</w:t>
            </w:r>
            <w:r w:rsidRPr="00CF31BE">
              <w:rPr>
                <w:rFonts w:hint="eastAsia"/>
                <w:sz w:val="21"/>
                <w:szCs w:val="21"/>
              </w:rPr>
              <w:t>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350－1536</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高洲、港全域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高洲北小学校</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高洲2</w:t>
            </w:r>
            <w:r>
              <w:rPr>
                <w:rFonts w:hint="eastAsia"/>
                <w:sz w:val="21"/>
                <w:szCs w:val="21"/>
              </w:rPr>
              <w:t>－</w:t>
            </w:r>
            <w:r w:rsidRPr="00CF31BE">
              <w:rPr>
                <w:rFonts w:hint="eastAsia"/>
                <w:sz w:val="21"/>
                <w:szCs w:val="21"/>
              </w:rPr>
              <w:t>2</w:t>
            </w:r>
            <w:r>
              <w:rPr>
                <w:rFonts w:hint="eastAsia"/>
                <w:sz w:val="21"/>
                <w:szCs w:val="21"/>
              </w:rPr>
              <w:t>－</w:t>
            </w:r>
            <w:r w:rsidRPr="00CF31BE">
              <w:rPr>
                <w:rFonts w:hint="eastAsia"/>
                <w:sz w:val="21"/>
                <w:szCs w:val="21"/>
              </w:rPr>
              <w:t>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381</w:t>
            </w:r>
            <w:r>
              <w:rPr>
                <w:rFonts w:hint="eastAsia"/>
                <w:sz w:val="21"/>
                <w:szCs w:val="21"/>
              </w:rPr>
              <w:t>－</w:t>
            </w:r>
            <w:r w:rsidRPr="00CF31BE">
              <w:rPr>
                <w:rFonts w:hint="eastAsia"/>
                <w:sz w:val="21"/>
                <w:szCs w:val="21"/>
              </w:rPr>
              <w:t>8303</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今川、高洲、港全域</w:t>
            </w:r>
          </w:p>
        </w:tc>
      </w:tr>
      <w:tr w:rsidR="002C068E"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C068E" w:rsidRPr="002C068E" w:rsidRDefault="002C068E" w:rsidP="00E22905">
            <w:pPr>
              <w:spacing w:line="300" w:lineRule="exact"/>
              <w:rPr>
                <w:sz w:val="21"/>
                <w:szCs w:val="21"/>
              </w:rPr>
            </w:pPr>
            <w:r w:rsidRPr="0047308E">
              <w:rPr>
                <w:rFonts w:hint="eastAsia"/>
                <w:sz w:val="21"/>
                <w:szCs w:val="21"/>
              </w:rPr>
              <w:t>高洲中学校</w:t>
            </w:r>
          </w:p>
        </w:tc>
        <w:tc>
          <w:tcPr>
            <w:tcW w:w="1854" w:type="dxa"/>
            <w:tcBorders>
              <w:top w:val="nil"/>
              <w:left w:val="nil"/>
              <w:bottom w:val="single" w:sz="4" w:space="0" w:color="auto"/>
              <w:right w:val="single" w:sz="4" w:space="0" w:color="auto"/>
            </w:tcBorders>
            <w:shd w:val="clear" w:color="auto" w:fill="auto"/>
            <w:noWrap/>
            <w:vAlign w:val="center"/>
          </w:tcPr>
          <w:p w:rsidR="002C068E" w:rsidRPr="00CF31BE" w:rsidRDefault="002C068E" w:rsidP="00E22905">
            <w:pPr>
              <w:spacing w:line="300" w:lineRule="exact"/>
              <w:rPr>
                <w:sz w:val="21"/>
                <w:szCs w:val="21"/>
              </w:rPr>
            </w:pPr>
            <w:r w:rsidRPr="0047308E">
              <w:rPr>
                <w:rFonts w:hint="eastAsia"/>
                <w:sz w:val="21"/>
                <w:szCs w:val="21"/>
              </w:rPr>
              <w:t>高洲7-3-1</w:t>
            </w:r>
          </w:p>
        </w:tc>
        <w:tc>
          <w:tcPr>
            <w:tcW w:w="1442" w:type="dxa"/>
            <w:tcBorders>
              <w:top w:val="nil"/>
              <w:left w:val="nil"/>
              <w:bottom w:val="single" w:sz="4" w:space="0" w:color="auto"/>
              <w:right w:val="single" w:sz="4" w:space="0" w:color="auto"/>
            </w:tcBorders>
            <w:shd w:val="clear" w:color="auto" w:fill="auto"/>
            <w:noWrap/>
            <w:vAlign w:val="center"/>
          </w:tcPr>
          <w:p w:rsidR="002C068E" w:rsidRPr="00CF31BE" w:rsidRDefault="002C068E" w:rsidP="002C068E">
            <w:pPr>
              <w:rPr>
                <w:sz w:val="21"/>
                <w:szCs w:val="21"/>
              </w:rPr>
            </w:pPr>
            <w:r w:rsidRPr="0047308E">
              <w:rPr>
                <w:rFonts w:hint="eastAsia"/>
                <w:sz w:val="21"/>
                <w:szCs w:val="21"/>
              </w:rPr>
              <w:t>712-5533</w:t>
            </w:r>
          </w:p>
        </w:tc>
        <w:tc>
          <w:tcPr>
            <w:tcW w:w="3397" w:type="dxa"/>
            <w:tcBorders>
              <w:top w:val="nil"/>
              <w:left w:val="nil"/>
              <w:bottom w:val="single" w:sz="4" w:space="0" w:color="auto"/>
              <w:right w:val="single" w:sz="4" w:space="0" w:color="auto"/>
            </w:tcBorders>
            <w:shd w:val="clear" w:color="auto" w:fill="auto"/>
            <w:noWrap/>
            <w:vAlign w:val="center"/>
          </w:tcPr>
          <w:p w:rsidR="002C068E" w:rsidRPr="00CF31BE" w:rsidRDefault="002C068E" w:rsidP="00E22905">
            <w:pPr>
              <w:spacing w:line="300" w:lineRule="exact"/>
              <w:rPr>
                <w:sz w:val="21"/>
                <w:szCs w:val="21"/>
              </w:rPr>
            </w:pPr>
            <w:r>
              <w:rPr>
                <w:rFonts w:hint="eastAsia"/>
                <w:sz w:val="21"/>
                <w:szCs w:val="21"/>
              </w:rPr>
              <w:t>今川、</w:t>
            </w:r>
            <w:r w:rsidRPr="00CF31BE">
              <w:rPr>
                <w:rFonts w:hint="eastAsia"/>
                <w:sz w:val="21"/>
                <w:szCs w:val="21"/>
              </w:rPr>
              <w:t>高洲、港全域</w:t>
            </w:r>
          </w:p>
        </w:tc>
      </w:tr>
      <w:tr w:rsidR="002C068E"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2C068E" w:rsidRPr="00CF31BE" w:rsidRDefault="002C068E" w:rsidP="00E22905">
            <w:pPr>
              <w:spacing w:line="300" w:lineRule="exact"/>
              <w:rPr>
                <w:sz w:val="21"/>
                <w:szCs w:val="21"/>
              </w:rPr>
            </w:pPr>
            <w:r w:rsidRPr="0047308E">
              <w:rPr>
                <w:rFonts w:hint="eastAsia"/>
                <w:sz w:val="21"/>
                <w:szCs w:val="21"/>
              </w:rPr>
              <w:t>高洲公民館</w:t>
            </w:r>
          </w:p>
        </w:tc>
        <w:tc>
          <w:tcPr>
            <w:tcW w:w="1854" w:type="dxa"/>
            <w:tcBorders>
              <w:top w:val="nil"/>
              <w:left w:val="nil"/>
              <w:bottom w:val="single" w:sz="4" w:space="0" w:color="auto"/>
              <w:right w:val="single" w:sz="4" w:space="0" w:color="auto"/>
            </w:tcBorders>
            <w:shd w:val="clear" w:color="auto" w:fill="auto"/>
            <w:noWrap/>
            <w:vAlign w:val="center"/>
          </w:tcPr>
          <w:p w:rsidR="002C068E" w:rsidRPr="00CF31BE" w:rsidRDefault="002C068E" w:rsidP="00E22905">
            <w:pPr>
              <w:spacing w:line="300" w:lineRule="exact"/>
              <w:rPr>
                <w:sz w:val="21"/>
                <w:szCs w:val="21"/>
              </w:rPr>
            </w:pPr>
            <w:r w:rsidRPr="0047308E">
              <w:rPr>
                <w:rFonts w:hint="eastAsia"/>
                <w:sz w:val="21"/>
                <w:szCs w:val="21"/>
              </w:rPr>
              <w:t>高洲5-3-2</w:t>
            </w:r>
          </w:p>
        </w:tc>
        <w:tc>
          <w:tcPr>
            <w:tcW w:w="1442" w:type="dxa"/>
            <w:tcBorders>
              <w:top w:val="nil"/>
              <w:left w:val="nil"/>
              <w:bottom w:val="single" w:sz="4" w:space="0" w:color="auto"/>
              <w:right w:val="single" w:sz="4" w:space="0" w:color="auto"/>
            </w:tcBorders>
            <w:shd w:val="clear" w:color="auto" w:fill="auto"/>
            <w:noWrap/>
            <w:vAlign w:val="center"/>
          </w:tcPr>
          <w:p w:rsidR="002C068E" w:rsidRPr="00CF31BE" w:rsidRDefault="002C068E" w:rsidP="00E22905">
            <w:pPr>
              <w:spacing w:line="300" w:lineRule="exact"/>
              <w:rPr>
                <w:sz w:val="21"/>
                <w:szCs w:val="21"/>
              </w:rPr>
            </w:pPr>
            <w:r w:rsidRPr="0047308E">
              <w:rPr>
                <w:rFonts w:hint="eastAsia"/>
                <w:sz w:val="21"/>
                <w:szCs w:val="21"/>
              </w:rPr>
              <w:t>304-0313</w:t>
            </w:r>
          </w:p>
        </w:tc>
        <w:tc>
          <w:tcPr>
            <w:tcW w:w="3397" w:type="dxa"/>
            <w:tcBorders>
              <w:top w:val="nil"/>
              <w:left w:val="nil"/>
              <w:bottom w:val="single" w:sz="4" w:space="0" w:color="auto"/>
              <w:right w:val="single" w:sz="4" w:space="0" w:color="auto"/>
            </w:tcBorders>
            <w:shd w:val="clear" w:color="auto" w:fill="auto"/>
            <w:noWrap/>
            <w:vAlign w:val="center"/>
          </w:tcPr>
          <w:p w:rsidR="002C068E" w:rsidRPr="00CF31BE" w:rsidRDefault="002C068E" w:rsidP="00E22905">
            <w:pPr>
              <w:spacing w:line="300" w:lineRule="exact"/>
              <w:rPr>
                <w:sz w:val="21"/>
                <w:szCs w:val="21"/>
              </w:rPr>
            </w:pPr>
            <w:r w:rsidRPr="00CF31BE">
              <w:rPr>
                <w:rFonts w:hint="eastAsia"/>
                <w:sz w:val="21"/>
                <w:szCs w:val="21"/>
              </w:rPr>
              <w:t>高洲、港全域</w:t>
            </w:r>
          </w:p>
        </w:tc>
      </w:tr>
      <w:tr w:rsidR="00645FCB"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645FCB" w:rsidRPr="00607E57" w:rsidRDefault="00645FCB" w:rsidP="00E22905">
            <w:pPr>
              <w:spacing w:line="300" w:lineRule="exact"/>
              <w:rPr>
                <w:sz w:val="21"/>
                <w:szCs w:val="21"/>
              </w:rPr>
            </w:pPr>
            <w:r w:rsidRPr="00607E57">
              <w:rPr>
                <w:rFonts w:hint="eastAsia"/>
                <w:sz w:val="21"/>
                <w:szCs w:val="21"/>
              </w:rPr>
              <w:t>東野小学校</w:t>
            </w:r>
          </w:p>
        </w:tc>
        <w:tc>
          <w:tcPr>
            <w:tcW w:w="1854" w:type="dxa"/>
            <w:tcBorders>
              <w:top w:val="nil"/>
              <w:left w:val="nil"/>
              <w:bottom w:val="single" w:sz="4" w:space="0" w:color="auto"/>
              <w:right w:val="single" w:sz="4" w:space="0" w:color="auto"/>
            </w:tcBorders>
            <w:shd w:val="clear" w:color="auto" w:fill="auto"/>
            <w:noWrap/>
            <w:vAlign w:val="center"/>
          </w:tcPr>
          <w:p w:rsidR="00645FCB" w:rsidRPr="00607E57" w:rsidRDefault="00645FCB" w:rsidP="00E22905">
            <w:pPr>
              <w:spacing w:line="300" w:lineRule="exact"/>
              <w:rPr>
                <w:sz w:val="21"/>
                <w:szCs w:val="21"/>
              </w:rPr>
            </w:pPr>
            <w:r w:rsidRPr="00607E57">
              <w:rPr>
                <w:rFonts w:hint="eastAsia"/>
                <w:sz w:val="21"/>
                <w:szCs w:val="21"/>
              </w:rPr>
              <w:t>東野1－7－3</w:t>
            </w:r>
          </w:p>
        </w:tc>
        <w:tc>
          <w:tcPr>
            <w:tcW w:w="1442" w:type="dxa"/>
            <w:tcBorders>
              <w:top w:val="nil"/>
              <w:left w:val="nil"/>
              <w:bottom w:val="single" w:sz="4" w:space="0" w:color="auto"/>
              <w:right w:val="single" w:sz="4" w:space="0" w:color="auto"/>
            </w:tcBorders>
            <w:shd w:val="clear" w:color="auto" w:fill="auto"/>
            <w:noWrap/>
            <w:vAlign w:val="center"/>
          </w:tcPr>
          <w:p w:rsidR="00645FCB" w:rsidRPr="00CF31BE" w:rsidRDefault="00607E57" w:rsidP="00E22905">
            <w:pPr>
              <w:spacing w:line="300" w:lineRule="exact"/>
              <w:rPr>
                <w:sz w:val="21"/>
                <w:szCs w:val="21"/>
              </w:rPr>
            </w:pPr>
            <w:r>
              <w:rPr>
                <w:rFonts w:hint="eastAsia"/>
                <w:sz w:val="21"/>
                <w:szCs w:val="21"/>
              </w:rPr>
              <w:t>304－1801</w:t>
            </w:r>
          </w:p>
        </w:tc>
        <w:tc>
          <w:tcPr>
            <w:tcW w:w="3397" w:type="dxa"/>
            <w:tcBorders>
              <w:top w:val="nil"/>
              <w:left w:val="nil"/>
              <w:bottom w:val="single" w:sz="4" w:space="0" w:color="auto"/>
              <w:right w:val="single" w:sz="4" w:space="0" w:color="auto"/>
            </w:tcBorders>
            <w:shd w:val="clear" w:color="auto" w:fill="auto"/>
            <w:noWrap/>
            <w:vAlign w:val="center"/>
          </w:tcPr>
          <w:p w:rsidR="00645FCB" w:rsidRPr="00607E57" w:rsidRDefault="00645FCB" w:rsidP="00E22905">
            <w:pPr>
              <w:spacing w:line="300" w:lineRule="exact"/>
              <w:rPr>
                <w:sz w:val="21"/>
                <w:szCs w:val="21"/>
              </w:rPr>
            </w:pPr>
            <w:r w:rsidRPr="00607E57">
              <w:rPr>
                <w:rFonts w:hint="eastAsia"/>
                <w:sz w:val="21"/>
                <w:szCs w:val="21"/>
              </w:rPr>
              <w:t>東野1丁目、2丁目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東京学館浦安高等学校</w:t>
            </w:r>
          </w:p>
        </w:tc>
        <w:tc>
          <w:tcPr>
            <w:tcW w:w="1854" w:type="dxa"/>
            <w:vMerge w:val="restart"/>
            <w:tcBorders>
              <w:top w:val="nil"/>
              <w:left w:val="nil"/>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高洲1</w:t>
            </w:r>
            <w:r>
              <w:rPr>
                <w:rFonts w:hint="eastAsia"/>
                <w:sz w:val="21"/>
                <w:szCs w:val="21"/>
              </w:rPr>
              <w:t>－</w:t>
            </w:r>
            <w:r w:rsidRPr="00CF31BE">
              <w:rPr>
                <w:rFonts w:hint="eastAsia"/>
                <w:sz w:val="21"/>
                <w:szCs w:val="21"/>
              </w:rPr>
              <w:t>23</w:t>
            </w:r>
            <w:r>
              <w:rPr>
                <w:rFonts w:hint="eastAsia"/>
                <w:sz w:val="21"/>
                <w:szCs w:val="21"/>
              </w:rPr>
              <w:t>－</w:t>
            </w:r>
            <w:r w:rsidRPr="00CF31BE">
              <w:rPr>
                <w:rFonts w:hint="eastAsia"/>
                <w:sz w:val="21"/>
                <w:szCs w:val="21"/>
              </w:rPr>
              <w:t>1</w:t>
            </w:r>
          </w:p>
        </w:tc>
        <w:tc>
          <w:tcPr>
            <w:tcW w:w="1442" w:type="dxa"/>
            <w:vMerge w:val="restart"/>
            <w:tcBorders>
              <w:top w:val="nil"/>
              <w:left w:val="nil"/>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353－8821</w:t>
            </w:r>
          </w:p>
        </w:tc>
        <w:tc>
          <w:tcPr>
            <w:tcW w:w="3397" w:type="dxa"/>
            <w:vMerge w:val="restart"/>
            <w:tcBorders>
              <w:top w:val="nil"/>
              <w:left w:val="nil"/>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今川、高洲、港全域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東京学館浦安中学校</w:t>
            </w:r>
          </w:p>
        </w:tc>
        <w:tc>
          <w:tcPr>
            <w:tcW w:w="1854" w:type="dxa"/>
            <w:vMerge/>
            <w:tcBorders>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p>
        </w:tc>
        <w:tc>
          <w:tcPr>
            <w:tcW w:w="1442" w:type="dxa"/>
            <w:vMerge/>
            <w:tcBorders>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p>
        </w:tc>
        <w:tc>
          <w:tcPr>
            <w:tcW w:w="3397" w:type="dxa"/>
            <w:vMerge/>
            <w:tcBorders>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順天堂大学医療看護学部</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高洲2－5</w:t>
            </w:r>
            <w:r>
              <w:rPr>
                <w:rFonts w:hint="eastAsia"/>
                <w:sz w:val="21"/>
                <w:szCs w:val="21"/>
              </w:rPr>
              <w:t>－</w:t>
            </w:r>
            <w:r w:rsidRPr="00CF31BE">
              <w:rPr>
                <w:rFonts w:hint="eastAsia"/>
                <w:sz w:val="21"/>
                <w:szCs w:val="21"/>
              </w:rPr>
              <w:t>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355－3111</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今川、高洲、港全域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若潮公園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美浜2－15－1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351－4083</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美浜1丁目～3丁目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高洲中央公園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高洲4</w:t>
            </w:r>
            <w:r>
              <w:rPr>
                <w:rFonts w:hint="eastAsia"/>
                <w:sz w:val="21"/>
                <w:szCs w:val="21"/>
              </w:rPr>
              <w:t>－</w:t>
            </w:r>
            <w:r w:rsidRPr="00CF31BE">
              <w:rPr>
                <w:rFonts w:hint="eastAsia"/>
                <w:sz w:val="21"/>
                <w:szCs w:val="21"/>
              </w:rPr>
              <w:t>1</w:t>
            </w:r>
            <w:r>
              <w:rPr>
                <w:rFonts w:hint="eastAsia"/>
                <w:sz w:val="21"/>
                <w:szCs w:val="21"/>
              </w:rPr>
              <w:t>－</w:t>
            </w:r>
            <w:r w:rsidRPr="00CF31BE">
              <w:rPr>
                <w:rFonts w:hint="eastAsia"/>
                <w:sz w:val="21"/>
                <w:szCs w:val="21"/>
              </w:rPr>
              <w:t>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353－7778</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高洲、港全域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高洲太陽の丘公園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高洲2</w:t>
            </w:r>
            <w:r>
              <w:rPr>
                <w:rFonts w:hint="eastAsia"/>
                <w:sz w:val="21"/>
                <w:szCs w:val="21"/>
              </w:rPr>
              <w:t>－</w:t>
            </w:r>
            <w:r w:rsidRPr="00CF31BE">
              <w:rPr>
                <w:rFonts w:hint="eastAsia"/>
                <w:sz w:val="21"/>
                <w:szCs w:val="21"/>
              </w:rPr>
              <w:t>7</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今川、高洲、港全域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海楽公園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海楽2－36</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北栄4丁目、海楽2丁目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大三角公園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舞浜3－37</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舞浜、千鳥全域、鉄鋼通り3丁目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舞浜2－1</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舞浜、千鳥全域、鉄鋼通り3丁目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中央公園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富岡4－25</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351－9242</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富岡全域</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美浜5－14</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美浜4丁目、5丁目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美浜運動公園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入船5－46</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入船4丁目～6丁目</w:t>
            </w:r>
          </w:p>
        </w:tc>
      </w:tr>
      <w:tr w:rsidR="00B26E75" w:rsidRPr="00CF31BE" w:rsidTr="00E22905">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今川球技場</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今川3－12</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今川全域</w:t>
            </w:r>
          </w:p>
        </w:tc>
      </w:tr>
      <w:tr w:rsidR="00B26E75" w:rsidRPr="00CF31BE" w:rsidTr="00E22905">
        <w:trPr>
          <w:trHeight w:val="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今川トリム公園</w:t>
            </w:r>
          </w:p>
        </w:tc>
        <w:tc>
          <w:tcPr>
            <w:tcW w:w="1854"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今川3－12</w:t>
            </w:r>
          </w:p>
        </w:tc>
        <w:tc>
          <w:tcPr>
            <w:tcW w:w="1442"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nil"/>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今川全域</w:t>
            </w:r>
          </w:p>
        </w:tc>
      </w:tr>
      <w:tr w:rsidR="00B26E75" w:rsidRPr="00CF31BE" w:rsidTr="00E22905">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明海の丘公園</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明海3</w:t>
            </w:r>
            <w:r>
              <w:rPr>
                <w:rFonts w:hint="eastAsia"/>
                <w:sz w:val="21"/>
                <w:szCs w:val="21"/>
              </w:rPr>
              <w:t>－</w:t>
            </w:r>
            <w:r w:rsidRPr="00CF31BE">
              <w:rPr>
                <w:rFonts w:hint="eastAsia"/>
                <w:sz w:val="21"/>
                <w:szCs w:val="21"/>
              </w:rPr>
              <w:t>1</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明海全域</w:t>
            </w:r>
          </w:p>
        </w:tc>
      </w:tr>
      <w:tr w:rsidR="00B26E75" w:rsidRPr="00CF31BE" w:rsidTr="00E22905">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総合公園</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明海7</w:t>
            </w:r>
            <w:r>
              <w:rPr>
                <w:rFonts w:hint="eastAsia"/>
                <w:sz w:val="21"/>
                <w:szCs w:val="21"/>
              </w:rPr>
              <w:t>－</w:t>
            </w:r>
            <w:r w:rsidRPr="00CF31BE">
              <w:rPr>
                <w:rFonts w:hint="eastAsia"/>
                <w:sz w:val="21"/>
                <w:szCs w:val="21"/>
              </w:rPr>
              <w:t>2</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明海全域</w:t>
            </w:r>
          </w:p>
        </w:tc>
      </w:tr>
      <w:tr w:rsidR="00B26E75" w:rsidRPr="00CF31BE" w:rsidTr="00E22905">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弁天ふれあいの森公園</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弁天4</w:t>
            </w:r>
            <w:r>
              <w:rPr>
                <w:rFonts w:hint="eastAsia"/>
                <w:sz w:val="21"/>
                <w:szCs w:val="21"/>
              </w:rPr>
              <w:t>－</w:t>
            </w:r>
            <w:r w:rsidRPr="00CF31BE">
              <w:rPr>
                <w:rFonts w:hint="eastAsia"/>
                <w:sz w:val="21"/>
                <w:szCs w:val="21"/>
              </w:rPr>
              <w:t>13</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弁天全域、鉄鋼通り１丁目、２丁目</w:t>
            </w:r>
          </w:p>
        </w:tc>
      </w:tr>
      <w:tr w:rsidR="00B26E75" w:rsidRPr="00CF31BE" w:rsidTr="00E22905">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日の出おひさま公園</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日の出5</w:t>
            </w:r>
            <w:r>
              <w:rPr>
                <w:rFonts w:hint="eastAsia"/>
                <w:sz w:val="21"/>
                <w:szCs w:val="21"/>
              </w:rPr>
              <w:t>－</w:t>
            </w:r>
            <w:r w:rsidRPr="00CF31BE">
              <w:rPr>
                <w:rFonts w:hint="eastAsia"/>
                <w:sz w:val="21"/>
                <w:szCs w:val="21"/>
              </w:rPr>
              <w:t>2</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sidRPr="00CF31BE">
              <w:rPr>
                <w:rFonts w:hint="eastAsia"/>
                <w:sz w:val="21"/>
                <w:szCs w:val="21"/>
              </w:rPr>
              <w:t>日の出全域</w:t>
            </w:r>
          </w:p>
        </w:tc>
      </w:tr>
      <w:tr w:rsidR="00B26E75" w:rsidRPr="00CF31BE" w:rsidTr="00E22905">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Pr>
                <w:rFonts w:hint="eastAsia"/>
                <w:sz w:val="21"/>
                <w:szCs w:val="21"/>
              </w:rPr>
              <w:t>日の出北公園</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Pr>
                <w:rFonts w:hint="eastAsia"/>
                <w:sz w:val="21"/>
                <w:szCs w:val="21"/>
              </w:rPr>
              <w:t>日の出3－2</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Pr>
                <w:rFonts w:hint="eastAsia"/>
                <w:sz w:val="21"/>
                <w:szCs w:val="21"/>
              </w:rPr>
              <w:t>－</w:t>
            </w:r>
          </w:p>
        </w:tc>
        <w:tc>
          <w:tcPr>
            <w:tcW w:w="3397" w:type="dxa"/>
            <w:tcBorders>
              <w:top w:val="single" w:sz="4" w:space="0" w:color="auto"/>
              <w:left w:val="nil"/>
              <w:bottom w:val="single" w:sz="4" w:space="0" w:color="auto"/>
              <w:right w:val="single" w:sz="4" w:space="0" w:color="auto"/>
            </w:tcBorders>
            <w:shd w:val="clear" w:color="auto" w:fill="auto"/>
            <w:noWrap/>
            <w:vAlign w:val="center"/>
          </w:tcPr>
          <w:p w:rsidR="00B26E75" w:rsidRPr="00CF31BE" w:rsidRDefault="00B26E75" w:rsidP="00E22905">
            <w:pPr>
              <w:spacing w:line="300" w:lineRule="exact"/>
              <w:rPr>
                <w:sz w:val="21"/>
                <w:szCs w:val="21"/>
              </w:rPr>
            </w:pPr>
            <w:r>
              <w:rPr>
                <w:rFonts w:hint="eastAsia"/>
                <w:sz w:val="21"/>
                <w:szCs w:val="21"/>
              </w:rPr>
              <w:t>日の出全域</w:t>
            </w:r>
          </w:p>
        </w:tc>
      </w:tr>
    </w:tbl>
    <w:p w:rsidR="0083645D" w:rsidRDefault="0083645D" w:rsidP="00B26E75">
      <w:pPr>
        <w:rPr>
          <w:sz w:val="21"/>
          <w:szCs w:val="21"/>
        </w:rPr>
      </w:pPr>
    </w:p>
    <w:p w:rsidR="002C068E" w:rsidRDefault="002C068E" w:rsidP="00B26E75">
      <w:pPr>
        <w:rPr>
          <w:sz w:val="21"/>
          <w:szCs w:val="21"/>
        </w:rPr>
      </w:pPr>
    </w:p>
    <w:p w:rsidR="00122210" w:rsidRDefault="00122210" w:rsidP="00B26E75"/>
    <w:p w:rsidR="002C068E" w:rsidRDefault="002C068E" w:rsidP="00B26E75"/>
    <w:p w:rsidR="005C1928" w:rsidRDefault="002F221A" w:rsidP="00B26E75">
      <w:r>
        <w:rPr>
          <w:noProof/>
        </w:rPr>
        <mc:AlternateContent>
          <mc:Choice Requires="wps">
            <w:drawing>
              <wp:anchor distT="0" distB="0" distL="114300" distR="114300" simplePos="0" relativeHeight="251676160" behindDoc="1" locked="0" layoutInCell="1" allowOverlap="1">
                <wp:simplePos x="0" y="0"/>
                <wp:positionH relativeFrom="column">
                  <wp:posOffset>661670</wp:posOffset>
                </wp:positionH>
                <wp:positionV relativeFrom="paragraph">
                  <wp:posOffset>999490</wp:posOffset>
                </wp:positionV>
                <wp:extent cx="4324350" cy="2857500"/>
                <wp:effectExtent l="0" t="0" r="19050" b="19050"/>
                <wp:wrapNone/>
                <wp:docPr id="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57500"/>
                        </a:xfrm>
                        <a:prstGeom prst="rect">
                          <a:avLst/>
                        </a:prstGeom>
                        <a:noFill/>
                        <a:ln w="19050" algn="ctr">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2BAB" w:rsidRDefault="00F32BAB">
                            <w:pPr>
                              <w:rPr>
                                <w:rFonts w:ascii="ＭＳ ゴシック" w:eastAsia="ＭＳ ゴシック" w:hAnsi="ＭＳ ゴシック"/>
                                <w:sz w:val="28"/>
                                <w:szCs w:val="28"/>
                              </w:rPr>
                            </w:pPr>
                          </w:p>
                          <w:p w:rsidR="00F32BAB" w:rsidRPr="005C1928" w:rsidRDefault="00F32BAB" w:rsidP="005C192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高洲</w:t>
                            </w:r>
                            <w:r w:rsidRPr="005C1928">
                              <w:rPr>
                                <w:rFonts w:ascii="ＭＳ ゴシック" w:eastAsia="ＭＳ ゴシック" w:hAnsi="ＭＳ ゴシック" w:hint="eastAsia"/>
                                <w:sz w:val="28"/>
                                <w:szCs w:val="28"/>
                              </w:rPr>
                              <w:t>小学校避難所開設・運営マニュアル</w:t>
                            </w:r>
                          </w:p>
                          <w:p w:rsidR="00F32BAB" w:rsidRPr="005C1928" w:rsidRDefault="00F32BAB">
                            <w:pPr>
                              <w:rPr>
                                <w:rFonts w:ascii="ＭＳ ゴシック" w:eastAsia="ＭＳ ゴシック" w:hAnsi="ＭＳ ゴシック"/>
                                <w:sz w:val="28"/>
                                <w:szCs w:val="28"/>
                              </w:rPr>
                            </w:pPr>
                          </w:p>
                          <w:p w:rsidR="00F32BAB" w:rsidRDefault="00F32BAB" w:rsidP="005C192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平成２５</w:t>
                            </w:r>
                            <w:r w:rsidRPr="005C1928">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４</w:t>
                            </w:r>
                            <w:r w:rsidRPr="005C1928">
                              <w:rPr>
                                <w:rFonts w:ascii="ＭＳ ゴシック" w:eastAsia="ＭＳ ゴシック" w:hAnsi="ＭＳ ゴシック" w:hint="eastAsia"/>
                                <w:sz w:val="28"/>
                                <w:szCs w:val="28"/>
                              </w:rPr>
                              <w:t>月</w:t>
                            </w:r>
                          </w:p>
                          <w:p w:rsidR="00F32BAB" w:rsidRPr="0047308E" w:rsidRDefault="00F32BAB" w:rsidP="005C1928">
                            <w:pPr>
                              <w:ind w:leftChars="384" w:left="906"/>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47308E">
                              <w:rPr>
                                <w:rFonts w:ascii="ＭＳ ゴシック" w:eastAsia="ＭＳ ゴシック" w:hAnsi="ＭＳ ゴシック" w:hint="eastAsia"/>
                                <w:sz w:val="28"/>
                                <w:szCs w:val="28"/>
                              </w:rPr>
                              <w:t>平成２９年９月改訂</w:t>
                            </w:r>
                          </w:p>
                          <w:p w:rsidR="00F32BAB" w:rsidRDefault="00F32BAB" w:rsidP="005C1928">
                            <w:pPr>
                              <w:ind w:leftChars="384" w:left="906"/>
                              <w:rPr>
                                <w:rFonts w:ascii="ＭＳ ゴシック" w:eastAsia="ＭＳ ゴシック" w:hAnsi="ＭＳ ゴシック"/>
                                <w:sz w:val="28"/>
                                <w:szCs w:val="28"/>
                              </w:rPr>
                            </w:pPr>
                          </w:p>
                          <w:p w:rsidR="00F32BAB" w:rsidRDefault="00F32BAB" w:rsidP="00F239F6">
                            <w:pPr>
                              <w:ind w:leftChars="384" w:left="2010" w:hangingChars="400" w:hanging="1104"/>
                              <w:rPr>
                                <w:rFonts w:ascii="ＭＳ ゴシック" w:eastAsia="ＭＳ ゴシック" w:hAnsi="ＭＳ ゴシック"/>
                                <w:sz w:val="28"/>
                                <w:szCs w:val="28"/>
                              </w:rPr>
                            </w:pPr>
                            <w:r>
                              <w:rPr>
                                <w:rFonts w:ascii="ＭＳ ゴシック" w:eastAsia="ＭＳ ゴシック" w:hAnsi="ＭＳ ゴシック" w:hint="eastAsia"/>
                                <w:sz w:val="28"/>
                                <w:szCs w:val="28"/>
                              </w:rPr>
                              <w:t>作　成　高洲地区の子どもたちの</w:t>
                            </w:r>
                          </w:p>
                          <w:p w:rsidR="00F32BAB" w:rsidRDefault="00F32BAB" w:rsidP="00F239F6">
                            <w:pPr>
                              <w:ind w:leftChars="852" w:left="2010"/>
                              <w:rPr>
                                <w:rFonts w:ascii="ＭＳ ゴシック" w:eastAsia="ＭＳ ゴシック" w:hAnsi="ＭＳ ゴシック"/>
                                <w:sz w:val="28"/>
                                <w:szCs w:val="28"/>
                              </w:rPr>
                            </w:pPr>
                            <w:r>
                              <w:rPr>
                                <w:rFonts w:ascii="ＭＳ ゴシック" w:eastAsia="ＭＳ ゴシック" w:hAnsi="ＭＳ ゴシック" w:hint="eastAsia"/>
                                <w:sz w:val="28"/>
                                <w:szCs w:val="28"/>
                              </w:rPr>
                              <w:t>安全対策・防災対策等協議会</w:t>
                            </w:r>
                          </w:p>
                          <w:p w:rsidR="00F32BAB" w:rsidRDefault="00F32BAB" w:rsidP="005C1928">
                            <w:pPr>
                              <w:ind w:leftChars="384" w:left="906"/>
                              <w:rPr>
                                <w:rFonts w:ascii="ＭＳ ゴシック" w:eastAsia="ＭＳ ゴシック" w:hAnsi="ＭＳ ゴシック"/>
                                <w:sz w:val="28"/>
                                <w:szCs w:val="28"/>
                              </w:rPr>
                            </w:pPr>
                            <w:r>
                              <w:rPr>
                                <w:rFonts w:ascii="ＭＳ ゴシック" w:eastAsia="ＭＳ ゴシック" w:hAnsi="ＭＳ ゴシック" w:hint="eastAsia"/>
                                <w:sz w:val="28"/>
                                <w:szCs w:val="28"/>
                              </w:rPr>
                              <w:t>連絡先　浦安市教育総務部教育総務課</w:t>
                            </w:r>
                          </w:p>
                          <w:p w:rsidR="00F32BAB" w:rsidRPr="005C1928" w:rsidRDefault="00F32BAB" w:rsidP="005C1928">
                            <w:pPr>
                              <w:ind w:leftChars="384" w:left="906" w:firstLineChars="400" w:firstLine="1104"/>
                              <w:rPr>
                                <w:rFonts w:ascii="ＭＳ ゴシック" w:eastAsia="ＭＳ ゴシック" w:hAnsi="ＭＳ ゴシック"/>
                                <w:sz w:val="28"/>
                                <w:szCs w:val="28"/>
                              </w:rPr>
                            </w:pPr>
                            <w:r>
                              <w:rPr>
                                <w:rFonts w:ascii="ＭＳ ゴシック" w:eastAsia="ＭＳ ゴシック" w:hAnsi="ＭＳ ゴシック" w:hint="eastAsia"/>
                                <w:sz w:val="28"/>
                                <w:szCs w:val="28"/>
                              </w:rPr>
                              <w:t>TEL　047-351-1111(代表)</w:t>
                            </w:r>
                          </w:p>
                          <w:p w:rsidR="00F32BAB" w:rsidRPr="005C1928" w:rsidRDefault="00F32BAB">
                            <w:pPr>
                              <w:rPr>
                                <w:rFonts w:ascii="ＭＳ ゴシック" w:eastAsia="ＭＳ ゴシック" w:hAnsi="ＭＳ ゴシック"/>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80" style="position:absolute;left:0;text-align:left;margin-left:52.1pt;margin-top:78.7pt;width:340.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" filled="f" strokecolor="gray" strokeweight="1.5pt">
                <v:textbox>
                  <w:txbxContent>
                    <w:p w:rsidR="00940022" w:rsidRDefault="00940022">
                      <w:pPr>
                        <w:rPr>
                          <w:rFonts w:ascii="ＭＳ ゴシック" w:eastAsia="ＭＳ ゴシック" w:hAnsi="ＭＳ ゴシック"/>
                          <w:sz w:val="28"/>
                          <w:szCs w:val="28"/>
                        </w:rPr>
                      </w:pPr>
                    </w:p>
                    <w:p w:rsidR="00940022" w:rsidRPr="005C1928" w:rsidRDefault="00940022" w:rsidP="005C192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高洲</w:t>
                      </w:r>
                      <w:r w:rsidRPr="005C1928">
                        <w:rPr>
                          <w:rFonts w:ascii="ＭＳ ゴシック" w:eastAsia="ＭＳ ゴシック" w:hAnsi="ＭＳ ゴシック" w:hint="eastAsia"/>
                          <w:sz w:val="28"/>
                          <w:szCs w:val="28"/>
                        </w:rPr>
                        <w:t>小学校避難所開設・運営マニュアル</w:t>
                      </w:r>
                    </w:p>
                    <w:p w:rsidR="00940022" w:rsidRPr="005C1928" w:rsidRDefault="00940022">
                      <w:pPr>
                        <w:rPr>
                          <w:rFonts w:ascii="ＭＳ ゴシック" w:eastAsia="ＭＳ ゴシック" w:hAnsi="ＭＳ ゴシック"/>
                          <w:sz w:val="28"/>
                          <w:szCs w:val="28"/>
                        </w:rPr>
                      </w:pPr>
                    </w:p>
                    <w:p w:rsidR="00940022" w:rsidRDefault="00940022" w:rsidP="005C192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平成２５</w:t>
                      </w:r>
                      <w:r w:rsidRPr="005C1928">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４</w:t>
                      </w:r>
                      <w:r w:rsidRPr="005C1928">
                        <w:rPr>
                          <w:rFonts w:ascii="ＭＳ ゴシック" w:eastAsia="ＭＳ ゴシック" w:hAnsi="ＭＳ ゴシック" w:hint="eastAsia"/>
                          <w:sz w:val="28"/>
                          <w:szCs w:val="28"/>
                        </w:rPr>
                        <w:t>月</w:t>
                      </w:r>
                    </w:p>
                    <w:p w:rsidR="00940022" w:rsidRPr="0047308E" w:rsidRDefault="00940022" w:rsidP="005C1928">
                      <w:pPr>
                        <w:ind w:leftChars="384" w:left="906"/>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47308E">
                        <w:rPr>
                          <w:rFonts w:ascii="ＭＳ ゴシック" w:eastAsia="ＭＳ ゴシック" w:hAnsi="ＭＳ ゴシック" w:hint="eastAsia"/>
                          <w:sz w:val="28"/>
                          <w:szCs w:val="28"/>
                        </w:rPr>
                        <w:t>平成２９年９月改訂</w:t>
                      </w:r>
                    </w:p>
                    <w:p w:rsidR="00940022" w:rsidRDefault="00940022" w:rsidP="005C1928">
                      <w:pPr>
                        <w:ind w:leftChars="384" w:left="906"/>
                        <w:rPr>
                          <w:rFonts w:ascii="ＭＳ ゴシック" w:eastAsia="ＭＳ ゴシック" w:hAnsi="ＭＳ ゴシック"/>
                          <w:sz w:val="28"/>
                          <w:szCs w:val="28"/>
                        </w:rPr>
                      </w:pPr>
                    </w:p>
                    <w:p w:rsidR="00940022" w:rsidRDefault="00940022" w:rsidP="00F239F6">
                      <w:pPr>
                        <w:ind w:leftChars="384" w:left="2010" w:hangingChars="400" w:hanging="1104"/>
                        <w:rPr>
                          <w:rFonts w:ascii="ＭＳ ゴシック" w:eastAsia="ＭＳ ゴシック" w:hAnsi="ＭＳ ゴシック"/>
                          <w:sz w:val="28"/>
                          <w:szCs w:val="28"/>
                        </w:rPr>
                      </w:pPr>
                      <w:r>
                        <w:rPr>
                          <w:rFonts w:ascii="ＭＳ ゴシック" w:eastAsia="ＭＳ ゴシック" w:hAnsi="ＭＳ ゴシック" w:hint="eastAsia"/>
                          <w:sz w:val="28"/>
                          <w:szCs w:val="28"/>
                        </w:rPr>
                        <w:t>作　成　高洲地区の子どもたちの</w:t>
                      </w:r>
                    </w:p>
                    <w:p w:rsidR="00940022" w:rsidRDefault="00940022" w:rsidP="00F239F6">
                      <w:pPr>
                        <w:ind w:leftChars="852" w:left="2010"/>
                        <w:rPr>
                          <w:rFonts w:ascii="ＭＳ ゴシック" w:eastAsia="ＭＳ ゴシック" w:hAnsi="ＭＳ ゴシック"/>
                          <w:sz w:val="28"/>
                          <w:szCs w:val="28"/>
                        </w:rPr>
                      </w:pPr>
                      <w:r>
                        <w:rPr>
                          <w:rFonts w:ascii="ＭＳ ゴシック" w:eastAsia="ＭＳ ゴシック" w:hAnsi="ＭＳ ゴシック" w:hint="eastAsia"/>
                          <w:sz w:val="28"/>
                          <w:szCs w:val="28"/>
                        </w:rPr>
                        <w:t>安全対策・防災対策等協議会</w:t>
                      </w:r>
                    </w:p>
                    <w:p w:rsidR="00940022" w:rsidRDefault="00940022" w:rsidP="005C1928">
                      <w:pPr>
                        <w:ind w:leftChars="384" w:left="906"/>
                        <w:rPr>
                          <w:rFonts w:ascii="ＭＳ ゴシック" w:eastAsia="ＭＳ ゴシック" w:hAnsi="ＭＳ ゴシック"/>
                          <w:sz w:val="28"/>
                          <w:szCs w:val="28"/>
                        </w:rPr>
                      </w:pPr>
                      <w:r>
                        <w:rPr>
                          <w:rFonts w:ascii="ＭＳ ゴシック" w:eastAsia="ＭＳ ゴシック" w:hAnsi="ＭＳ ゴシック" w:hint="eastAsia"/>
                          <w:sz w:val="28"/>
                          <w:szCs w:val="28"/>
                        </w:rPr>
                        <w:t>連絡先　浦安市教育総務部教育総務課</w:t>
                      </w:r>
                    </w:p>
                    <w:p w:rsidR="00940022" w:rsidRPr="005C1928" w:rsidRDefault="00940022" w:rsidP="005C1928">
                      <w:pPr>
                        <w:ind w:leftChars="384" w:left="906" w:firstLineChars="400" w:firstLine="1104"/>
                        <w:rPr>
                          <w:rFonts w:ascii="ＭＳ ゴシック" w:eastAsia="ＭＳ ゴシック" w:hAnsi="ＭＳ ゴシック"/>
                          <w:sz w:val="28"/>
                          <w:szCs w:val="28"/>
                        </w:rPr>
                      </w:pPr>
                      <w:r>
                        <w:rPr>
                          <w:rFonts w:ascii="ＭＳ ゴシック" w:eastAsia="ＭＳ ゴシック" w:hAnsi="ＭＳ ゴシック" w:hint="eastAsia"/>
                          <w:sz w:val="28"/>
                          <w:szCs w:val="28"/>
                        </w:rPr>
                        <w:t>TEL　047-351-1111(代表)</w:t>
                      </w:r>
                    </w:p>
                    <w:p w:rsidR="00940022" w:rsidRPr="005C1928" w:rsidRDefault="00940022">
                      <w:pPr>
                        <w:rPr>
                          <w:rFonts w:ascii="ＭＳ ゴシック" w:eastAsia="ＭＳ ゴシック" w:hAnsi="ＭＳ ゴシック"/>
                          <w:sz w:val="28"/>
                          <w:szCs w:val="28"/>
                        </w:rPr>
                      </w:pPr>
                    </w:p>
                  </w:txbxContent>
                </v:textbox>
              </v:rect>
            </w:pict>
          </mc:Fallback>
        </mc:AlternateContent>
      </w:r>
      <w:r>
        <w:rPr>
          <w:noProof/>
        </w:rPr>
        <mc:AlternateContent>
          <mc:Choice Requires="wpc">
            <w:drawing>
              <wp:anchor distT="0" distB="0" distL="114300" distR="114300" simplePos="0" relativeHeight="251675136" behindDoc="1" locked="0" layoutInCell="1" allowOverlap="1">
                <wp:simplePos x="0" y="0"/>
                <wp:positionH relativeFrom="column">
                  <wp:posOffset>0</wp:posOffset>
                </wp:positionH>
                <wp:positionV relativeFrom="paragraph">
                  <wp:posOffset>-9146540</wp:posOffset>
                </wp:positionV>
                <wp:extent cx="5621655" cy="3463290"/>
                <wp:effectExtent l="0" t="0" r="0" b="0"/>
                <wp:wrapTight wrapText="bothSides">
                  <wp:wrapPolygon edited="0">
                    <wp:start x="0" y="0"/>
                    <wp:lineTo x="21600" y="0"/>
                    <wp:lineTo x="21600" y="21600"/>
                    <wp:lineTo x="0" y="21600"/>
                    <wp:lineTo x="0" y="0"/>
                  </wp:wrapPolygon>
                </wp:wrapTight>
                <wp:docPr id="207" name="キャンバス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キャンバス 207" o:spid="_x0000_s1026" editas="canvas" style="position:absolute;left:0;text-align:left;margin-left:0;margin-top:-720.2pt;width:442.65pt;height:272.7pt;z-index:-251641344" coordsize="56216,3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">
                <v:shape id="_x0000_s1027" type="#_x0000_t75" style="position:absolute;width:56216;height:34632;visibility:visible;mso-wrap-style:square">
                  <v:fill o:detectmouseclick="t"/>
                  <v:path o:connecttype="none"/>
                </v:shape>
                <w10:wrap type="tight"/>
              </v:group>
            </w:pict>
          </mc:Fallback>
        </mc:AlternateContent>
      </w:r>
    </w:p>
    <w:sectPr w:rsidR="005C1928" w:rsidSect="00E22905">
      <w:footerReference w:type="default" r:id="rId11"/>
      <w:pgSz w:w="11906" w:h="16838" w:code="9"/>
      <w:pgMar w:top="454" w:right="1418" w:bottom="454" w:left="1418" w:header="0" w:footer="227" w:gutter="0"/>
      <w:pgNumType w:start="1"/>
      <w:cols w:space="425"/>
      <w:docGrid w:type="linesAndChars" w:linePitch="404"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AB" w:rsidRDefault="00F32BAB">
      <w:r>
        <w:separator/>
      </w:r>
    </w:p>
  </w:endnote>
  <w:endnote w:type="continuationSeparator" w:id="0">
    <w:p w:rsidR="00F32BAB" w:rsidRDefault="00F3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AB" w:rsidRPr="00257B80" w:rsidRDefault="00F32BAB" w:rsidP="00222665">
    <w:pPr>
      <w:pStyle w:val="a4"/>
      <w:jc w:val="center"/>
    </w:pPr>
    <w:r>
      <w:fldChar w:fldCharType="begin"/>
    </w:r>
    <w:r>
      <w:instrText>PAGE   \* MERGEFORMAT</w:instrText>
    </w:r>
    <w:r>
      <w:fldChar w:fldCharType="separate"/>
    </w:r>
    <w:r w:rsidR="00496FBD" w:rsidRPr="00496FBD">
      <w:rPr>
        <w:noProof/>
        <w:lang w:val="ja-JP"/>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AB" w:rsidRDefault="00F32BAB">
      <w:r>
        <w:separator/>
      </w:r>
    </w:p>
  </w:footnote>
  <w:footnote w:type="continuationSeparator" w:id="0">
    <w:p w:rsidR="00F32BAB" w:rsidRDefault="00F32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1FF"/>
    <w:multiLevelType w:val="hybridMultilevel"/>
    <w:tmpl w:val="233613BC"/>
    <w:lvl w:ilvl="0" w:tplc="B77A5DBA">
      <w:start w:val="1"/>
      <w:numFmt w:val="decimalFullWidth"/>
      <w:lvlText w:val="%1."/>
      <w:lvlJc w:val="left"/>
      <w:pPr>
        <w:tabs>
          <w:tab w:val="num" w:pos="0"/>
        </w:tabs>
        <w:ind w:left="0" w:firstLine="0"/>
      </w:pPr>
      <w:rPr>
        <w:rFonts w:ascii="HGPｺﾞｼｯｸE" w:eastAsia="HGPｺﾞｼｯｸE" w:hAnsi="ＭＳ 明朝" w:hint="eastAsia"/>
        <w:i w:val="0"/>
        <w:color w:val="auto"/>
        <w:sz w:val="32"/>
        <w:szCs w:val="32"/>
      </w:rPr>
    </w:lvl>
    <w:lvl w:ilvl="1" w:tplc="F604AF34">
      <w:start w:val="1"/>
      <w:numFmt w:val="decimal"/>
      <w:lvlText w:val="%2)"/>
      <w:lvlJc w:val="left"/>
      <w:pPr>
        <w:tabs>
          <w:tab w:val="num" w:pos="420"/>
        </w:tabs>
        <w:ind w:left="874" w:hanging="454"/>
      </w:pPr>
      <w:rPr>
        <w:rFonts w:ascii="ＭＳ 明朝" w:eastAsia="ＭＳ 明朝" w:hAnsi="ＭＳ 明朝" w:hint="eastAsia"/>
        <w:i w:val="0"/>
        <w:color w:val="auto"/>
        <w:sz w:val="24"/>
        <w:szCs w:val="24"/>
      </w:rPr>
    </w:lvl>
    <w:lvl w:ilvl="2" w:tplc="44A60826">
      <w:start w:val="1"/>
      <w:numFmt w:val="decimalEnclosedCircle"/>
      <w:lvlText w:val="%3"/>
      <w:lvlJc w:val="left"/>
      <w:pPr>
        <w:ind w:left="1200" w:hanging="360"/>
      </w:pPr>
      <w:rPr>
        <w:rFonts w:hint="default"/>
      </w:rPr>
    </w:lvl>
    <w:lvl w:ilvl="3" w:tplc="705AAD80">
      <w:start w:val="1"/>
      <w:numFmt w:val="decimalEnclosedParen"/>
      <w:lvlText w:val="%4"/>
      <w:lvlJc w:val="left"/>
      <w:pPr>
        <w:ind w:left="1620" w:hanging="360"/>
      </w:pPr>
      <w:rPr>
        <w:rFonts w:hAnsi="ＭＳ 明朝" w:hint="default"/>
      </w:rPr>
    </w:lvl>
    <w:lvl w:ilvl="4" w:tplc="6B622D10">
      <w:start w:val="2"/>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0E2282"/>
    <w:multiLevelType w:val="hybridMultilevel"/>
    <w:tmpl w:val="23E8C3EC"/>
    <w:lvl w:ilvl="0" w:tplc="44A60826">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040188"/>
    <w:multiLevelType w:val="hybridMultilevel"/>
    <w:tmpl w:val="5EB82A1A"/>
    <w:lvl w:ilvl="0" w:tplc="3F1806B2">
      <w:start w:val="4"/>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
    <w:nsid w:val="246F7385"/>
    <w:multiLevelType w:val="hybridMultilevel"/>
    <w:tmpl w:val="171E4498"/>
    <w:lvl w:ilvl="0" w:tplc="C66EDC40">
      <w:start w:val="1"/>
      <w:numFmt w:val="decimalFullWidth"/>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4">
    <w:nsid w:val="2A0D62F8"/>
    <w:multiLevelType w:val="hybridMultilevel"/>
    <w:tmpl w:val="6B6EC9FE"/>
    <w:lvl w:ilvl="0" w:tplc="3552D330">
      <w:start w:val="1"/>
      <w:numFmt w:val="decimalFullWidth"/>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5">
    <w:nsid w:val="2B6E4AF5"/>
    <w:multiLevelType w:val="hybridMultilevel"/>
    <w:tmpl w:val="28FE0EA4"/>
    <w:lvl w:ilvl="0" w:tplc="74323896">
      <w:start w:val="1"/>
      <w:numFmt w:val="decimalFullWidth"/>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6">
    <w:nsid w:val="4AC07B19"/>
    <w:multiLevelType w:val="hybridMultilevel"/>
    <w:tmpl w:val="86F836B6"/>
    <w:lvl w:ilvl="0" w:tplc="FBFA3700">
      <w:start w:val="2"/>
      <w:numFmt w:val="decimalEnclosedCircle"/>
      <w:lvlText w:val="%1"/>
      <w:lvlJc w:val="left"/>
      <w:pPr>
        <w:tabs>
          <w:tab w:val="num" w:pos="952"/>
        </w:tabs>
        <w:ind w:left="952" w:hanging="480"/>
      </w:pPr>
      <w:rPr>
        <w:rFonts w:hint="default"/>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7">
    <w:nsid w:val="4D3D679E"/>
    <w:multiLevelType w:val="hybridMultilevel"/>
    <w:tmpl w:val="375AEA4C"/>
    <w:lvl w:ilvl="0" w:tplc="4A28560A">
      <w:start w:val="1"/>
      <w:numFmt w:val="decimalFullWidth"/>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8">
    <w:nsid w:val="554F03B4"/>
    <w:multiLevelType w:val="hybridMultilevel"/>
    <w:tmpl w:val="989872D8"/>
    <w:lvl w:ilvl="0" w:tplc="335CA572">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nsid w:val="68817422"/>
    <w:multiLevelType w:val="hybridMultilevel"/>
    <w:tmpl w:val="5164C59C"/>
    <w:lvl w:ilvl="0" w:tplc="C42C6C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441DB3"/>
    <w:multiLevelType w:val="hybridMultilevel"/>
    <w:tmpl w:val="0890FEB8"/>
    <w:lvl w:ilvl="0" w:tplc="0B425956">
      <w:start w:val="1"/>
      <w:numFmt w:val="decimalEnclosedParen"/>
      <w:lvlText w:val="%1"/>
      <w:lvlJc w:val="left"/>
      <w:pPr>
        <w:ind w:left="644" w:hanging="360"/>
      </w:pPr>
      <w:rPr>
        <w:rFonts w:hint="default"/>
      </w:rPr>
    </w:lvl>
    <w:lvl w:ilvl="1" w:tplc="1A384C54">
      <w:start w:val="1"/>
      <w:numFmt w:val="decimalEnclosedCircle"/>
      <w:lvlText w:val="%2"/>
      <w:lvlJc w:val="left"/>
      <w:pPr>
        <w:ind w:left="1005" w:hanging="360"/>
      </w:pPr>
      <w:rPr>
        <w:rFonts w:hAnsi="ＭＳ 明朝" w:hint="default"/>
      </w:rPr>
    </w:lvl>
    <w:lvl w:ilvl="2" w:tplc="7AD83DFA">
      <w:start w:val="33"/>
      <w:numFmt w:val="bullet"/>
      <w:lvlText w:val="※"/>
      <w:lvlJc w:val="left"/>
      <w:pPr>
        <w:ind w:left="1425" w:hanging="360"/>
      </w:pPr>
      <w:rPr>
        <w:rFonts w:ascii="ＭＳ 明朝" w:eastAsia="ＭＳ 明朝" w:hAnsi="ＭＳ 明朝" w:cs="Times New Roman"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6E615F31"/>
    <w:multiLevelType w:val="hybridMultilevel"/>
    <w:tmpl w:val="9C66658A"/>
    <w:lvl w:ilvl="0" w:tplc="F0126B9A">
      <w:start w:val="1"/>
      <w:numFmt w:val="decimalFullWidth"/>
      <w:lvlText w:val="（%1）"/>
      <w:lvlJc w:val="left"/>
      <w:pPr>
        <w:ind w:left="1192" w:hanging="720"/>
      </w:pPr>
      <w:rPr>
        <w:rFonts w:ascii="ＭＳ 明朝" w:eastAsia="ＭＳ 明朝" w:hAnsi="ＭＳ 明朝" w:hint="default"/>
        <w:sz w:val="24"/>
        <w:szCs w:val="24"/>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6"/>
  </w:num>
  <w:num w:numId="3">
    <w:abstractNumId w:val="2"/>
  </w:num>
  <w:num w:numId="4">
    <w:abstractNumId w:val="8"/>
  </w:num>
  <w:num w:numId="5">
    <w:abstractNumId w:val="10"/>
  </w:num>
  <w:num w:numId="6">
    <w:abstractNumId w:val="1"/>
  </w:num>
  <w:num w:numId="7">
    <w:abstractNumId w:val="9"/>
  </w:num>
  <w:num w:numId="8">
    <w:abstractNumId w:val="4"/>
  </w:num>
  <w:num w:numId="9">
    <w:abstractNumId w:val="3"/>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02"/>
  <w:displayHorizontalDrawingGridEvery w:val="0"/>
  <w:displayVerticalDrawingGridEvery w:val="2"/>
  <w:characterSpacingControl w:val="compressPunctuation"/>
  <w:hdrShapeDefaults>
    <o:shapedefaults v:ext="edit" spidmax="23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DD"/>
    <w:rsid w:val="000014FF"/>
    <w:rsid w:val="000046D2"/>
    <w:rsid w:val="00014661"/>
    <w:rsid w:val="00017E88"/>
    <w:rsid w:val="00020086"/>
    <w:rsid w:val="000278E1"/>
    <w:rsid w:val="00033700"/>
    <w:rsid w:val="000345A1"/>
    <w:rsid w:val="00036B6B"/>
    <w:rsid w:val="00043817"/>
    <w:rsid w:val="000506BF"/>
    <w:rsid w:val="00062671"/>
    <w:rsid w:val="000663B0"/>
    <w:rsid w:val="00080D01"/>
    <w:rsid w:val="00087B08"/>
    <w:rsid w:val="000A0AE9"/>
    <w:rsid w:val="000A1D3F"/>
    <w:rsid w:val="000C153A"/>
    <w:rsid w:val="000C1CF3"/>
    <w:rsid w:val="000D2AD5"/>
    <w:rsid w:val="001207A4"/>
    <w:rsid w:val="00122210"/>
    <w:rsid w:val="00130E66"/>
    <w:rsid w:val="0013445E"/>
    <w:rsid w:val="0014280F"/>
    <w:rsid w:val="001468B1"/>
    <w:rsid w:val="00167EFF"/>
    <w:rsid w:val="00172EFA"/>
    <w:rsid w:val="0018769F"/>
    <w:rsid w:val="0019289F"/>
    <w:rsid w:val="001A29F6"/>
    <w:rsid w:val="001B2BFE"/>
    <w:rsid w:val="001C4D28"/>
    <w:rsid w:val="001D3AB4"/>
    <w:rsid w:val="001E563D"/>
    <w:rsid w:val="001F25BF"/>
    <w:rsid w:val="001F783C"/>
    <w:rsid w:val="0020543A"/>
    <w:rsid w:val="00216110"/>
    <w:rsid w:val="002209FD"/>
    <w:rsid w:val="00222665"/>
    <w:rsid w:val="00233293"/>
    <w:rsid w:val="00240CD2"/>
    <w:rsid w:val="002433C8"/>
    <w:rsid w:val="00243CE0"/>
    <w:rsid w:val="00244ADA"/>
    <w:rsid w:val="002510AE"/>
    <w:rsid w:val="00252FCA"/>
    <w:rsid w:val="00257B80"/>
    <w:rsid w:val="002643BD"/>
    <w:rsid w:val="002647F9"/>
    <w:rsid w:val="002652CB"/>
    <w:rsid w:val="002876E3"/>
    <w:rsid w:val="00294C00"/>
    <w:rsid w:val="00295D0F"/>
    <w:rsid w:val="002A2017"/>
    <w:rsid w:val="002A29F0"/>
    <w:rsid w:val="002A7616"/>
    <w:rsid w:val="002B1970"/>
    <w:rsid w:val="002B5642"/>
    <w:rsid w:val="002C068E"/>
    <w:rsid w:val="002C4974"/>
    <w:rsid w:val="002C70DD"/>
    <w:rsid w:val="002C7F22"/>
    <w:rsid w:val="002D4705"/>
    <w:rsid w:val="002F221A"/>
    <w:rsid w:val="00304DB7"/>
    <w:rsid w:val="0031228B"/>
    <w:rsid w:val="00326AC2"/>
    <w:rsid w:val="00327C71"/>
    <w:rsid w:val="003450EF"/>
    <w:rsid w:val="0036088B"/>
    <w:rsid w:val="00377C72"/>
    <w:rsid w:val="00377C9D"/>
    <w:rsid w:val="00394033"/>
    <w:rsid w:val="003A234D"/>
    <w:rsid w:val="003A327B"/>
    <w:rsid w:val="003A44E8"/>
    <w:rsid w:val="003D6509"/>
    <w:rsid w:val="003E3974"/>
    <w:rsid w:val="00416B69"/>
    <w:rsid w:val="004209C8"/>
    <w:rsid w:val="00431AC1"/>
    <w:rsid w:val="00431F1B"/>
    <w:rsid w:val="00460708"/>
    <w:rsid w:val="00460714"/>
    <w:rsid w:val="00464542"/>
    <w:rsid w:val="00471D24"/>
    <w:rsid w:val="0047308E"/>
    <w:rsid w:val="00473545"/>
    <w:rsid w:val="004868BF"/>
    <w:rsid w:val="00496FBD"/>
    <w:rsid w:val="004A154A"/>
    <w:rsid w:val="004A3B2A"/>
    <w:rsid w:val="004C44B7"/>
    <w:rsid w:val="004D1AE5"/>
    <w:rsid w:val="004F23FE"/>
    <w:rsid w:val="00505B65"/>
    <w:rsid w:val="00513AA2"/>
    <w:rsid w:val="0052163D"/>
    <w:rsid w:val="0053223E"/>
    <w:rsid w:val="005324E4"/>
    <w:rsid w:val="00532A76"/>
    <w:rsid w:val="00541295"/>
    <w:rsid w:val="005446E4"/>
    <w:rsid w:val="00560CDA"/>
    <w:rsid w:val="00561B3C"/>
    <w:rsid w:val="00563609"/>
    <w:rsid w:val="00570989"/>
    <w:rsid w:val="005859E8"/>
    <w:rsid w:val="00590861"/>
    <w:rsid w:val="00592C56"/>
    <w:rsid w:val="005A4EE8"/>
    <w:rsid w:val="005A72A4"/>
    <w:rsid w:val="005B5E83"/>
    <w:rsid w:val="005C1928"/>
    <w:rsid w:val="005C70D5"/>
    <w:rsid w:val="005C7A14"/>
    <w:rsid w:val="005D4239"/>
    <w:rsid w:val="005D5E31"/>
    <w:rsid w:val="005E6E09"/>
    <w:rsid w:val="00607E57"/>
    <w:rsid w:val="006333D7"/>
    <w:rsid w:val="00635881"/>
    <w:rsid w:val="00645FCB"/>
    <w:rsid w:val="006501E5"/>
    <w:rsid w:val="00651AAF"/>
    <w:rsid w:val="00652851"/>
    <w:rsid w:val="006548B9"/>
    <w:rsid w:val="00672C69"/>
    <w:rsid w:val="00677DF3"/>
    <w:rsid w:val="0068385F"/>
    <w:rsid w:val="0069319E"/>
    <w:rsid w:val="006965D7"/>
    <w:rsid w:val="00697E9D"/>
    <w:rsid w:val="006B64DA"/>
    <w:rsid w:val="006C20C3"/>
    <w:rsid w:val="006C2435"/>
    <w:rsid w:val="006C2986"/>
    <w:rsid w:val="006C7146"/>
    <w:rsid w:val="006E1B1C"/>
    <w:rsid w:val="006E1DB0"/>
    <w:rsid w:val="006F7550"/>
    <w:rsid w:val="0070077D"/>
    <w:rsid w:val="007013DD"/>
    <w:rsid w:val="007054A6"/>
    <w:rsid w:val="007122D6"/>
    <w:rsid w:val="00712EF3"/>
    <w:rsid w:val="00724045"/>
    <w:rsid w:val="007331AF"/>
    <w:rsid w:val="0073384B"/>
    <w:rsid w:val="0074325B"/>
    <w:rsid w:val="00752424"/>
    <w:rsid w:val="007631D9"/>
    <w:rsid w:val="00765979"/>
    <w:rsid w:val="00774C64"/>
    <w:rsid w:val="0078164F"/>
    <w:rsid w:val="00782CFA"/>
    <w:rsid w:val="007929DE"/>
    <w:rsid w:val="007A3F5B"/>
    <w:rsid w:val="007A7356"/>
    <w:rsid w:val="007A7479"/>
    <w:rsid w:val="007B1153"/>
    <w:rsid w:val="007B1635"/>
    <w:rsid w:val="007B5F25"/>
    <w:rsid w:val="007D7D77"/>
    <w:rsid w:val="007F3404"/>
    <w:rsid w:val="007F4DFF"/>
    <w:rsid w:val="007F6562"/>
    <w:rsid w:val="0080571E"/>
    <w:rsid w:val="008134C0"/>
    <w:rsid w:val="0082149A"/>
    <w:rsid w:val="00835374"/>
    <w:rsid w:val="0083645D"/>
    <w:rsid w:val="00855096"/>
    <w:rsid w:val="00867B39"/>
    <w:rsid w:val="00886E3C"/>
    <w:rsid w:val="008A1949"/>
    <w:rsid w:val="008B2FE4"/>
    <w:rsid w:val="008B4C83"/>
    <w:rsid w:val="008B56D5"/>
    <w:rsid w:val="008C4F36"/>
    <w:rsid w:val="008D288D"/>
    <w:rsid w:val="008D4A88"/>
    <w:rsid w:val="008D7FF4"/>
    <w:rsid w:val="008F1A2C"/>
    <w:rsid w:val="008F40C4"/>
    <w:rsid w:val="008F42AE"/>
    <w:rsid w:val="0090722E"/>
    <w:rsid w:val="00921EC9"/>
    <w:rsid w:val="00935562"/>
    <w:rsid w:val="00940022"/>
    <w:rsid w:val="0094454B"/>
    <w:rsid w:val="00947F08"/>
    <w:rsid w:val="00962C6D"/>
    <w:rsid w:val="00963E9C"/>
    <w:rsid w:val="00964913"/>
    <w:rsid w:val="00971835"/>
    <w:rsid w:val="00976CDD"/>
    <w:rsid w:val="00992E64"/>
    <w:rsid w:val="009944E3"/>
    <w:rsid w:val="0099465F"/>
    <w:rsid w:val="009A54A7"/>
    <w:rsid w:val="009A67DD"/>
    <w:rsid w:val="009D1F8E"/>
    <w:rsid w:val="009E78FB"/>
    <w:rsid w:val="009F0622"/>
    <w:rsid w:val="00A00F9F"/>
    <w:rsid w:val="00A07ABA"/>
    <w:rsid w:val="00A11CD7"/>
    <w:rsid w:val="00A13FE9"/>
    <w:rsid w:val="00A30C9E"/>
    <w:rsid w:val="00A35387"/>
    <w:rsid w:val="00A41D2C"/>
    <w:rsid w:val="00A42404"/>
    <w:rsid w:val="00A42E9D"/>
    <w:rsid w:val="00A464C5"/>
    <w:rsid w:val="00A87AAC"/>
    <w:rsid w:val="00A911D8"/>
    <w:rsid w:val="00A92872"/>
    <w:rsid w:val="00AD240E"/>
    <w:rsid w:val="00AE7EDA"/>
    <w:rsid w:val="00B00F8C"/>
    <w:rsid w:val="00B058DF"/>
    <w:rsid w:val="00B17455"/>
    <w:rsid w:val="00B26E75"/>
    <w:rsid w:val="00B302AC"/>
    <w:rsid w:val="00B47DFD"/>
    <w:rsid w:val="00B51E9D"/>
    <w:rsid w:val="00B75A07"/>
    <w:rsid w:val="00B81A92"/>
    <w:rsid w:val="00B85AB0"/>
    <w:rsid w:val="00B8787C"/>
    <w:rsid w:val="00B92C82"/>
    <w:rsid w:val="00BB4B59"/>
    <w:rsid w:val="00BB7EEC"/>
    <w:rsid w:val="00BC09A1"/>
    <w:rsid w:val="00BC50DE"/>
    <w:rsid w:val="00BD12CD"/>
    <w:rsid w:val="00BF0CD5"/>
    <w:rsid w:val="00C005B5"/>
    <w:rsid w:val="00C033F9"/>
    <w:rsid w:val="00C04FAF"/>
    <w:rsid w:val="00C2495C"/>
    <w:rsid w:val="00C253DA"/>
    <w:rsid w:val="00C35F0A"/>
    <w:rsid w:val="00C53201"/>
    <w:rsid w:val="00C551F5"/>
    <w:rsid w:val="00C62314"/>
    <w:rsid w:val="00C657FD"/>
    <w:rsid w:val="00C72E93"/>
    <w:rsid w:val="00C93F1B"/>
    <w:rsid w:val="00C97DE5"/>
    <w:rsid w:val="00CA2AB8"/>
    <w:rsid w:val="00CB44A6"/>
    <w:rsid w:val="00CB5A12"/>
    <w:rsid w:val="00CB7C6C"/>
    <w:rsid w:val="00CC4068"/>
    <w:rsid w:val="00CD2FD1"/>
    <w:rsid w:val="00CE26FA"/>
    <w:rsid w:val="00CE6B6F"/>
    <w:rsid w:val="00D46120"/>
    <w:rsid w:val="00D64A3E"/>
    <w:rsid w:val="00DA00F4"/>
    <w:rsid w:val="00DA01D7"/>
    <w:rsid w:val="00DA4F2D"/>
    <w:rsid w:val="00DA6AA7"/>
    <w:rsid w:val="00DB2C37"/>
    <w:rsid w:val="00DC5576"/>
    <w:rsid w:val="00DC771C"/>
    <w:rsid w:val="00DE25E8"/>
    <w:rsid w:val="00DF4020"/>
    <w:rsid w:val="00E13145"/>
    <w:rsid w:val="00E14C90"/>
    <w:rsid w:val="00E20654"/>
    <w:rsid w:val="00E22905"/>
    <w:rsid w:val="00E25EA0"/>
    <w:rsid w:val="00E40126"/>
    <w:rsid w:val="00E558BF"/>
    <w:rsid w:val="00E56D5C"/>
    <w:rsid w:val="00E620B4"/>
    <w:rsid w:val="00E645EE"/>
    <w:rsid w:val="00E648C9"/>
    <w:rsid w:val="00E6757D"/>
    <w:rsid w:val="00E769D0"/>
    <w:rsid w:val="00E84389"/>
    <w:rsid w:val="00E857D1"/>
    <w:rsid w:val="00E86DB5"/>
    <w:rsid w:val="00E937CE"/>
    <w:rsid w:val="00ED1B4B"/>
    <w:rsid w:val="00ED386B"/>
    <w:rsid w:val="00EF046D"/>
    <w:rsid w:val="00F049D6"/>
    <w:rsid w:val="00F12C60"/>
    <w:rsid w:val="00F239F6"/>
    <w:rsid w:val="00F3271C"/>
    <w:rsid w:val="00F32BAB"/>
    <w:rsid w:val="00F61AA5"/>
    <w:rsid w:val="00F67200"/>
    <w:rsid w:val="00F819A0"/>
    <w:rsid w:val="00F90330"/>
    <w:rsid w:val="00FA209D"/>
    <w:rsid w:val="00FA2FEA"/>
    <w:rsid w:val="00FB2336"/>
    <w:rsid w:val="00FB4086"/>
    <w:rsid w:val="00FC0767"/>
    <w:rsid w:val="00FC4230"/>
    <w:rsid w:val="00FD27DA"/>
    <w:rsid w:val="00FD4C03"/>
    <w:rsid w:val="00FF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57D"/>
    <w:pPr>
      <w:widowControl w:val="0"/>
      <w:jc w:val="both"/>
    </w:pPr>
    <w:rPr>
      <w:rFonts w:ascii="ＭＳ 明朝"/>
      <w:kern w:val="2"/>
      <w:sz w:val="24"/>
      <w:szCs w:val="22"/>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0C9E"/>
    <w:pPr>
      <w:tabs>
        <w:tab w:val="center" w:pos="4252"/>
        <w:tab w:val="right" w:pos="8504"/>
      </w:tabs>
      <w:snapToGrid w:val="0"/>
    </w:pPr>
  </w:style>
  <w:style w:type="paragraph" w:styleId="a4">
    <w:name w:val="footer"/>
    <w:basedOn w:val="a"/>
    <w:link w:val="a5"/>
    <w:uiPriority w:val="99"/>
    <w:rsid w:val="00A30C9E"/>
    <w:pPr>
      <w:tabs>
        <w:tab w:val="center" w:pos="4252"/>
        <w:tab w:val="right" w:pos="8504"/>
      </w:tabs>
      <w:snapToGrid w:val="0"/>
    </w:pPr>
  </w:style>
  <w:style w:type="character" w:styleId="a6">
    <w:name w:val="page number"/>
    <w:basedOn w:val="a0"/>
    <w:rsid w:val="00A30C9E"/>
  </w:style>
  <w:style w:type="paragraph" w:styleId="a7">
    <w:name w:val="Balloon Text"/>
    <w:basedOn w:val="a"/>
    <w:semiHidden/>
    <w:rsid w:val="00935562"/>
    <w:rPr>
      <w:rFonts w:ascii="Arial" w:eastAsia="ＭＳ ゴシック" w:hAnsi="Arial"/>
      <w:sz w:val="18"/>
      <w:szCs w:val="18"/>
    </w:rPr>
  </w:style>
  <w:style w:type="paragraph" w:styleId="10">
    <w:name w:val="toc 1"/>
    <w:basedOn w:val="a"/>
    <w:next w:val="a"/>
    <w:autoRedefine/>
    <w:semiHidden/>
    <w:rsid w:val="006C2986"/>
    <w:pPr>
      <w:tabs>
        <w:tab w:val="left" w:pos="908"/>
        <w:tab w:val="right" w:leader="middleDot" w:pos="8626"/>
      </w:tabs>
      <w:ind w:leftChars="200" w:left="453"/>
    </w:pPr>
  </w:style>
  <w:style w:type="character" w:styleId="a8">
    <w:name w:val="Hyperlink"/>
    <w:rsid w:val="006C2986"/>
    <w:rPr>
      <w:color w:val="0000FF"/>
      <w:u w:val="single"/>
    </w:rPr>
  </w:style>
  <w:style w:type="paragraph" w:styleId="2">
    <w:name w:val="toc 2"/>
    <w:basedOn w:val="a"/>
    <w:next w:val="a"/>
    <w:autoRedefine/>
    <w:semiHidden/>
    <w:rsid w:val="002B1970"/>
    <w:pPr>
      <w:tabs>
        <w:tab w:val="right" w:leader="middleDot" w:pos="8626"/>
      </w:tabs>
      <w:ind w:leftChars="100" w:left="227" w:firstLineChars="200" w:firstLine="453"/>
    </w:pPr>
  </w:style>
  <w:style w:type="table" w:styleId="a9">
    <w:name w:val="Table Grid"/>
    <w:basedOn w:val="a1"/>
    <w:rsid w:val="00E67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link w:val="a4"/>
    <w:uiPriority w:val="99"/>
    <w:rsid w:val="00FC0767"/>
    <w:rPr>
      <w:rFonts w:ascii="ＭＳ 明朝"/>
      <w:kern w:val="2"/>
      <w:sz w:val="24"/>
      <w:szCs w:val="22"/>
    </w:rPr>
  </w:style>
  <w:style w:type="paragraph" w:styleId="aa">
    <w:name w:val="List Paragraph"/>
    <w:basedOn w:val="a"/>
    <w:uiPriority w:val="34"/>
    <w:qFormat/>
    <w:rsid w:val="000A0AE9"/>
    <w:pPr>
      <w:ind w:leftChars="400" w:left="840"/>
    </w:pPr>
  </w:style>
  <w:style w:type="paragraph" w:styleId="ab">
    <w:name w:val="Date"/>
    <w:basedOn w:val="a"/>
    <w:next w:val="a"/>
    <w:link w:val="ac"/>
    <w:rsid w:val="00FD4C03"/>
  </w:style>
  <w:style w:type="character" w:customStyle="1" w:styleId="ac">
    <w:name w:val="日付 (文字)"/>
    <w:link w:val="ab"/>
    <w:rsid w:val="00FD4C03"/>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57D"/>
    <w:pPr>
      <w:widowControl w:val="0"/>
      <w:jc w:val="both"/>
    </w:pPr>
    <w:rPr>
      <w:rFonts w:ascii="ＭＳ 明朝"/>
      <w:kern w:val="2"/>
      <w:sz w:val="24"/>
      <w:szCs w:val="22"/>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0C9E"/>
    <w:pPr>
      <w:tabs>
        <w:tab w:val="center" w:pos="4252"/>
        <w:tab w:val="right" w:pos="8504"/>
      </w:tabs>
      <w:snapToGrid w:val="0"/>
    </w:pPr>
  </w:style>
  <w:style w:type="paragraph" w:styleId="a4">
    <w:name w:val="footer"/>
    <w:basedOn w:val="a"/>
    <w:link w:val="a5"/>
    <w:uiPriority w:val="99"/>
    <w:rsid w:val="00A30C9E"/>
    <w:pPr>
      <w:tabs>
        <w:tab w:val="center" w:pos="4252"/>
        <w:tab w:val="right" w:pos="8504"/>
      </w:tabs>
      <w:snapToGrid w:val="0"/>
    </w:pPr>
  </w:style>
  <w:style w:type="character" w:styleId="a6">
    <w:name w:val="page number"/>
    <w:basedOn w:val="a0"/>
    <w:rsid w:val="00A30C9E"/>
  </w:style>
  <w:style w:type="paragraph" w:styleId="a7">
    <w:name w:val="Balloon Text"/>
    <w:basedOn w:val="a"/>
    <w:semiHidden/>
    <w:rsid w:val="00935562"/>
    <w:rPr>
      <w:rFonts w:ascii="Arial" w:eastAsia="ＭＳ ゴシック" w:hAnsi="Arial"/>
      <w:sz w:val="18"/>
      <w:szCs w:val="18"/>
    </w:rPr>
  </w:style>
  <w:style w:type="paragraph" w:styleId="10">
    <w:name w:val="toc 1"/>
    <w:basedOn w:val="a"/>
    <w:next w:val="a"/>
    <w:autoRedefine/>
    <w:semiHidden/>
    <w:rsid w:val="006C2986"/>
    <w:pPr>
      <w:tabs>
        <w:tab w:val="left" w:pos="908"/>
        <w:tab w:val="right" w:leader="middleDot" w:pos="8626"/>
      </w:tabs>
      <w:ind w:leftChars="200" w:left="453"/>
    </w:pPr>
  </w:style>
  <w:style w:type="character" w:styleId="a8">
    <w:name w:val="Hyperlink"/>
    <w:rsid w:val="006C2986"/>
    <w:rPr>
      <w:color w:val="0000FF"/>
      <w:u w:val="single"/>
    </w:rPr>
  </w:style>
  <w:style w:type="paragraph" w:styleId="2">
    <w:name w:val="toc 2"/>
    <w:basedOn w:val="a"/>
    <w:next w:val="a"/>
    <w:autoRedefine/>
    <w:semiHidden/>
    <w:rsid w:val="002B1970"/>
    <w:pPr>
      <w:tabs>
        <w:tab w:val="right" w:leader="middleDot" w:pos="8626"/>
      </w:tabs>
      <w:ind w:leftChars="100" w:left="227" w:firstLineChars="200" w:firstLine="453"/>
    </w:pPr>
  </w:style>
  <w:style w:type="table" w:styleId="a9">
    <w:name w:val="Table Grid"/>
    <w:basedOn w:val="a1"/>
    <w:rsid w:val="00E67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link w:val="a4"/>
    <w:uiPriority w:val="99"/>
    <w:rsid w:val="00FC0767"/>
    <w:rPr>
      <w:rFonts w:ascii="ＭＳ 明朝"/>
      <w:kern w:val="2"/>
      <w:sz w:val="24"/>
      <w:szCs w:val="22"/>
    </w:rPr>
  </w:style>
  <w:style w:type="paragraph" w:styleId="aa">
    <w:name w:val="List Paragraph"/>
    <w:basedOn w:val="a"/>
    <w:uiPriority w:val="34"/>
    <w:qFormat/>
    <w:rsid w:val="000A0AE9"/>
    <w:pPr>
      <w:ind w:leftChars="400" w:left="840"/>
    </w:pPr>
  </w:style>
  <w:style w:type="paragraph" w:styleId="ab">
    <w:name w:val="Date"/>
    <w:basedOn w:val="a"/>
    <w:next w:val="a"/>
    <w:link w:val="ac"/>
    <w:rsid w:val="00FD4C03"/>
  </w:style>
  <w:style w:type="character" w:customStyle="1" w:styleId="ac">
    <w:name w:val="日付 (文字)"/>
    <w:link w:val="ab"/>
    <w:rsid w:val="00FD4C03"/>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921">
      <w:bodyDiv w:val="1"/>
      <w:marLeft w:val="0"/>
      <w:marRight w:val="0"/>
      <w:marTop w:val="0"/>
      <w:marBottom w:val="0"/>
      <w:divBdr>
        <w:top w:val="none" w:sz="0" w:space="0" w:color="auto"/>
        <w:left w:val="none" w:sz="0" w:space="0" w:color="auto"/>
        <w:bottom w:val="none" w:sz="0" w:space="0" w:color="auto"/>
        <w:right w:val="none" w:sz="0" w:space="0" w:color="auto"/>
      </w:divBdr>
    </w:div>
    <w:div w:id="575558099">
      <w:bodyDiv w:val="1"/>
      <w:marLeft w:val="0"/>
      <w:marRight w:val="0"/>
      <w:marTop w:val="0"/>
      <w:marBottom w:val="0"/>
      <w:divBdr>
        <w:top w:val="none" w:sz="0" w:space="0" w:color="auto"/>
        <w:left w:val="none" w:sz="0" w:space="0" w:color="auto"/>
        <w:bottom w:val="none" w:sz="0" w:space="0" w:color="auto"/>
        <w:right w:val="none" w:sz="0" w:space="0" w:color="auto"/>
      </w:divBdr>
    </w:div>
    <w:div w:id="738863907">
      <w:bodyDiv w:val="1"/>
      <w:marLeft w:val="0"/>
      <w:marRight w:val="0"/>
      <w:marTop w:val="0"/>
      <w:marBottom w:val="0"/>
      <w:divBdr>
        <w:top w:val="none" w:sz="0" w:space="0" w:color="auto"/>
        <w:left w:val="none" w:sz="0" w:space="0" w:color="auto"/>
        <w:bottom w:val="none" w:sz="0" w:space="0" w:color="auto"/>
        <w:right w:val="none" w:sz="0" w:space="0" w:color="auto"/>
      </w:divBdr>
    </w:div>
    <w:div w:id="823009533">
      <w:bodyDiv w:val="1"/>
      <w:marLeft w:val="0"/>
      <w:marRight w:val="0"/>
      <w:marTop w:val="0"/>
      <w:marBottom w:val="0"/>
      <w:divBdr>
        <w:top w:val="none" w:sz="0" w:space="0" w:color="auto"/>
        <w:left w:val="none" w:sz="0" w:space="0" w:color="auto"/>
        <w:bottom w:val="none" w:sz="0" w:space="0" w:color="auto"/>
        <w:right w:val="none" w:sz="0" w:space="0" w:color="auto"/>
      </w:divBdr>
    </w:div>
    <w:div w:id="899294685">
      <w:bodyDiv w:val="1"/>
      <w:marLeft w:val="0"/>
      <w:marRight w:val="0"/>
      <w:marTop w:val="0"/>
      <w:marBottom w:val="0"/>
      <w:divBdr>
        <w:top w:val="none" w:sz="0" w:space="0" w:color="auto"/>
        <w:left w:val="none" w:sz="0" w:space="0" w:color="auto"/>
        <w:bottom w:val="none" w:sz="0" w:space="0" w:color="auto"/>
        <w:right w:val="none" w:sz="0" w:space="0" w:color="auto"/>
      </w:divBdr>
    </w:div>
    <w:div w:id="1069379267">
      <w:bodyDiv w:val="1"/>
      <w:marLeft w:val="0"/>
      <w:marRight w:val="0"/>
      <w:marTop w:val="0"/>
      <w:marBottom w:val="0"/>
      <w:divBdr>
        <w:top w:val="none" w:sz="0" w:space="0" w:color="auto"/>
        <w:left w:val="none" w:sz="0" w:space="0" w:color="auto"/>
        <w:bottom w:val="none" w:sz="0" w:space="0" w:color="auto"/>
        <w:right w:val="none" w:sz="0" w:space="0" w:color="auto"/>
      </w:divBdr>
    </w:div>
    <w:div w:id="1143963162">
      <w:bodyDiv w:val="1"/>
      <w:marLeft w:val="0"/>
      <w:marRight w:val="0"/>
      <w:marTop w:val="0"/>
      <w:marBottom w:val="0"/>
      <w:divBdr>
        <w:top w:val="none" w:sz="0" w:space="0" w:color="auto"/>
        <w:left w:val="none" w:sz="0" w:space="0" w:color="auto"/>
        <w:bottom w:val="none" w:sz="0" w:space="0" w:color="auto"/>
        <w:right w:val="none" w:sz="0" w:space="0" w:color="auto"/>
      </w:divBdr>
    </w:div>
    <w:div w:id="1380130494">
      <w:bodyDiv w:val="1"/>
      <w:marLeft w:val="0"/>
      <w:marRight w:val="0"/>
      <w:marTop w:val="0"/>
      <w:marBottom w:val="0"/>
      <w:divBdr>
        <w:top w:val="none" w:sz="0" w:space="0" w:color="auto"/>
        <w:left w:val="none" w:sz="0" w:space="0" w:color="auto"/>
        <w:bottom w:val="none" w:sz="0" w:space="0" w:color="auto"/>
        <w:right w:val="none" w:sz="0" w:space="0" w:color="auto"/>
      </w:divBdr>
    </w:div>
    <w:div w:id="1616476225">
      <w:bodyDiv w:val="1"/>
      <w:marLeft w:val="0"/>
      <w:marRight w:val="0"/>
      <w:marTop w:val="0"/>
      <w:marBottom w:val="0"/>
      <w:divBdr>
        <w:top w:val="none" w:sz="0" w:space="0" w:color="auto"/>
        <w:left w:val="none" w:sz="0" w:space="0" w:color="auto"/>
        <w:bottom w:val="none" w:sz="0" w:space="0" w:color="auto"/>
        <w:right w:val="none" w:sz="0" w:space="0" w:color="auto"/>
      </w:divBdr>
    </w:div>
    <w:div w:id="1617788060">
      <w:bodyDiv w:val="1"/>
      <w:marLeft w:val="0"/>
      <w:marRight w:val="0"/>
      <w:marTop w:val="0"/>
      <w:marBottom w:val="0"/>
      <w:divBdr>
        <w:top w:val="none" w:sz="0" w:space="0" w:color="auto"/>
        <w:left w:val="none" w:sz="0" w:space="0" w:color="auto"/>
        <w:bottom w:val="none" w:sz="0" w:space="0" w:color="auto"/>
        <w:right w:val="none" w:sz="0" w:space="0" w:color="auto"/>
      </w:divBdr>
    </w:div>
    <w:div w:id="1641376973">
      <w:bodyDiv w:val="1"/>
      <w:marLeft w:val="0"/>
      <w:marRight w:val="0"/>
      <w:marTop w:val="0"/>
      <w:marBottom w:val="0"/>
      <w:divBdr>
        <w:top w:val="none" w:sz="0" w:space="0" w:color="auto"/>
        <w:left w:val="none" w:sz="0" w:space="0" w:color="auto"/>
        <w:bottom w:val="none" w:sz="0" w:space="0" w:color="auto"/>
        <w:right w:val="none" w:sz="0" w:space="0" w:color="auto"/>
      </w:divBdr>
    </w:div>
    <w:div w:id="2014841555">
      <w:bodyDiv w:val="1"/>
      <w:marLeft w:val="0"/>
      <w:marRight w:val="0"/>
      <w:marTop w:val="0"/>
      <w:marBottom w:val="0"/>
      <w:divBdr>
        <w:top w:val="none" w:sz="0" w:space="0" w:color="auto"/>
        <w:left w:val="none" w:sz="0" w:space="0" w:color="auto"/>
        <w:bottom w:val="none" w:sz="0" w:space="0" w:color="auto"/>
        <w:right w:val="none" w:sz="0" w:space="0" w:color="auto"/>
      </w:divBdr>
    </w:div>
    <w:div w:id="208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57CB-617D-4293-AECD-20E62CD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813C477C</Template>
  <TotalTime>89</TotalTime>
  <Pages>22</Pages>
  <Words>7296</Words>
  <Characters>1896</Characters>
  <Application>Microsoft Office Word</Application>
  <DocSecurity>0</DocSecurity>
  <Lines>15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會澤晴幸</cp:lastModifiedBy>
  <cp:revision>5</cp:revision>
  <dcterms:created xsi:type="dcterms:W3CDTF">2017-11-12T23:24:00Z</dcterms:created>
  <dcterms:modified xsi:type="dcterms:W3CDTF">2021-02-03T03:56:00Z</dcterms:modified>
</cp:coreProperties>
</file>