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3E" w:rsidRDefault="005400EB" w:rsidP="005400EB">
      <w:pPr>
        <w:wordWrap w:val="0"/>
        <w:jc w:val="right"/>
      </w:pPr>
      <w:r>
        <w:rPr>
          <w:rFonts w:hint="eastAsia"/>
        </w:rPr>
        <w:t>令和</w:t>
      </w:r>
      <w:r w:rsidR="00AF1F2C">
        <w:rPr>
          <w:rFonts w:hint="eastAsia"/>
        </w:rPr>
        <w:t>２</w:t>
      </w:r>
      <w:r>
        <w:rPr>
          <w:rFonts w:hint="eastAsia"/>
        </w:rPr>
        <w:t>年</w:t>
      </w:r>
      <w:r w:rsidR="00C853D0">
        <w:rPr>
          <w:rFonts w:hint="eastAsia"/>
        </w:rPr>
        <w:t xml:space="preserve">　</w:t>
      </w:r>
      <w:r w:rsidR="00AF1F2C">
        <w:rPr>
          <w:rFonts w:hint="eastAsia"/>
        </w:rPr>
        <w:t>６</w:t>
      </w:r>
      <w:r>
        <w:rPr>
          <w:rFonts w:hint="eastAsia"/>
        </w:rPr>
        <w:t>月</w:t>
      </w:r>
      <w:r w:rsidR="00AD3F73">
        <w:rPr>
          <w:rFonts w:hint="eastAsia"/>
        </w:rPr>
        <w:t>１</w:t>
      </w:r>
      <w:r w:rsidR="007C7DA3">
        <w:rPr>
          <w:rFonts w:hint="eastAsia"/>
        </w:rPr>
        <w:t>６</w:t>
      </w:r>
      <w:bookmarkStart w:id="0" w:name="_GoBack"/>
      <w:bookmarkEnd w:id="0"/>
      <w:r>
        <w:rPr>
          <w:rFonts w:hint="eastAsia"/>
        </w:rPr>
        <w:t xml:space="preserve">日　</w:t>
      </w:r>
    </w:p>
    <w:p w:rsidR="005F6437" w:rsidRDefault="005F6437">
      <w:r>
        <w:rPr>
          <w:rFonts w:hint="eastAsia"/>
        </w:rPr>
        <w:t>保護者　様</w:t>
      </w:r>
    </w:p>
    <w:p w:rsidR="005F6437" w:rsidRDefault="005F6437"/>
    <w:p w:rsidR="005F6437" w:rsidRDefault="00BA36FE" w:rsidP="00AF1F2C">
      <w:pPr>
        <w:ind w:right="428"/>
        <w:jc w:val="right"/>
      </w:pPr>
      <w:r w:rsidRPr="00AD3F73">
        <w:rPr>
          <w:rFonts w:hint="eastAsia"/>
          <w:spacing w:val="10"/>
          <w:kern w:val="0"/>
          <w:fitText w:val="2240" w:id="-2045077504"/>
        </w:rPr>
        <w:t>浦安市</w:t>
      </w:r>
      <w:r w:rsidR="00AF1F2C" w:rsidRPr="00AD3F73">
        <w:rPr>
          <w:rFonts w:hint="eastAsia"/>
          <w:spacing w:val="10"/>
          <w:kern w:val="0"/>
          <w:fitText w:val="2240" w:id="-2045077504"/>
        </w:rPr>
        <w:t>立美浜中</w:t>
      </w:r>
      <w:r w:rsidR="005F6437" w:rsidRPr="00AD3F73">
        <w:rPr>
          <w:rFonts w:hint="eastAsia"/>
          <w:spacing w:val="10"/>
          <w:kern w:val="0"/>
          <w:fitText w:val="2240" w:id="-2045077504"/>
        </w:rPr>
        <w:t>学</w:t>
      </w:r>
      <w:r w:rsidR="005F6437" w:rsidRPr="00AD3F73">
        <w:rPr>
          <w:rFonts w:hint="eastAsia"/>
          <w:spacing w:val="-40"/>
          <w:kern w:val="0"/>
          <w:fitText w:val="2240" w:id="-2045077504"/>
        </w:rPr>
        <w:t>校</w:t>
      </w:r>
    </w:p>
    <w:p w:rsidR="005F6437" w:rsidRDefault="005F6437" w:rsidP="00AF1F2C">
      <w:pPr>
        <w:wordWrap w:val="0"/>
        <w:ind w:right="224"/>
        <w:jc w:val="right"/>
      </w:pPr>
      <w:r>
        <w:rPr>
          <w:rFonts w:hint="eastAsia"/>
        </w:rPr>
        <w:t xml:space="preserve">校長　</w:t>
      </w:r>
      <w:r w:rsidR="00AF1F2C">
        <w:rPr>
          <w:rFonts w:hint="eastAsia"/>
        </w:rPr>
        <w:t>矢ヶ部　潤之介</w:t>
      </w:r>
      <w:r w:rsidR="005400EB">
        <w:rPr>
          <w:rFonts w:hint="eastAsia"/>
        </w:rPr>
        <w:t xml:space="preserve">　</w:t>
      </w:r>
    </w:p>
    <w:p w:rsidR="005F6437" w:rsidRDefault="005F6437"/>
    <w:p w:rsidR="00AD3F73" w:rsidRDefault="00B65555" w:rsidP="00AD3F73">
      <w:pPr>
        <w:jc w:val="center"/>
        <w:rPr>
          <w:rFonts w:ascii="ＭＳ ゴシック" w:eastAsia="ＭＳ ゴシック" w:hAnsi="ＭＳ ゴシック"/>
        </w:rPr>
      </w:pPr>
      <w:r w:rsidRPr="00D53923">
        <w:rPr>
          <w:rFonts w:ascii="ＭＳ ゴシック" w:eastAsia="ＭＳ ゴシック" w:hAnsi="ＭＳ ゴシック" w:hint="eastAsia"/>
        </w:rPr>
        <w:t>お子様</w:t>
      </w:r>
      <w:r w:rsidR="00863888" w:rsidRPr="00D53923">
        <w:rPr>
          <w:rFonts w:ascii="ＭＳ ゴシック" w:eastAsia="ＭＳ ゴシック" w:hAnsi="ＭＳ ゴシック" w:hint="eastAsia"/>
        </w:rPr>
        <w:t>が</w:t>
      </w:r>
      <w:r w:rsidR="00AD3F73">
        <w:rPr>
          <w:rFonts w:ascii="ＭＳ ゴシック" w:eastAsia="ＭＳ ゴシック" w:hAnsi="ＭＳ ゴシック" w:hint="eastAsia"/>
        </w:rPr>
        <w:t>感染症等で「出席停止」となった後、治癒し、</w:t>
      </w:r>
    </w:p>
    <w:p w:rsidR="005F6437" w:rsidRPr="00D53923" w:rsidRDefault="00AD3F73" w:rsidP="00AD3F73">
      <w:pPr>
        <w:jc w:val="center"/>
        <w:rPr>
          <w:rFonts w:ascii="ＭＳ ゴシック" w:eastAsia="ＭＳ ゴシック" w:hAnsi="ＭＳ ゴシック"/>
        </w:rPr>
      </w:pPr>
      <w:r>
        <w:rPr>
          <w:rFonts w:ascii="ＭＳ ゴシック" w:eastAsia="ＭＳ ゴシック" w:hAnsi="ＭＳ ゴシック" w:hint="eastAsia"/>
        </w:rPr>
        <w:t>登校する際の提出書類</w:t>
      </w:r>
      <w:r w:rsidR="00633D7B" w:rsidRPr="00D53923">
        <w:rPr>
          <w:rFonts w:ascii="ＭＳ ゴシック" w:eastAsia="ＭＳ ゴシック" w:hAnsi="ＭＳ ゴシック" w:hint="eastAsia"/>
        </w:rPr>
        <w:t>について</w:t>
      </w:r>
    </w:p>
    <w:p w:rsidR="005F6437" w:rsidRPr="00AD3F73" w:rsidRDefault="005F6437"/>
    <w:p w:rsidR="005F6437" w:rsidRDefault="005F6437" w:rsidP="00BD38FC">
      <w:pPr>
        <w:ind w:firstLineChars="100" w:firstLine="224"/>
        <w:rPr>
          <w:rFonts w:ascii="Times New Roman" w:hAnsi="Times New Roman" w:cs="ＭＳ 明朝"/>
          <w:color w:val="000000"/>
          <w:kern w:val="0"/>
          <w:szCs w:val="24"/>
        </w:rPr>
      </w:pPr>
      <w:r w:rsidRPr="00055E4F">
        <w:rPr>
          <w:rFonts w:ascii="Times New Roman" w:hAnsi="Times New Roman" w:cs="ＭＳ 明朝" w:hint="eastAsia"/>
          <w:color w:val="000000"/>
          <w:kern w:val="0"/>
          <w:szCs w:val="24"/>
        </w:rPr>
        <w:t>平素より</w:t>
      </w:r>
      <w:r w:rsidR="00633D7B">
        <w:rPr>
          <w:rFonts w:ascii="Times New Roman" w:hAnsi="Times New Roman" w:cs="ＭＳ 明朝" w:hint="eastAsia"/>
          <w:color w:val="000000"/>
          <w:kern w:val="0"/>
          <w:szCs w:val="24"/>
        </w:rPr>
        <w:t>、</w:t>
      </w:r>
      <w:r w:rsidRPr="00055E4F">
        <w:rPr>
          <w:rFonts w:ascii="Times New Roman" w:hAnsi="Times New Roman" w:cs="ＭＳ 明朝" w:hint="eastAsia"/>
          <w:color w:val="000000"/>
          <w:kern w:val="0"/>
          <w:szCs w:val="24"/>
        </w:rPr>
        <w:t>本校教育活動に御協力いただきありがとうございます。</w:t>
      </w:r>
    </w:p>
    <w:p w:rsidR="00BD38FC" w:rsidRDefault="00CA326E" w:rsidP="00BD38FC">
      <w:pPr>
        <w:rPr>
          <w:rFonts w:hAnsi="ＭＳ 明朝"/>
        </w:rPr>
      </w:pPr>
      <w:r>
        <w:rPr>
          <w:rFonts w:hint="eastAsia"/>
        </w:rPr>
        <w:t xml:space="preserve">　</w:t>
      </w:r>
      <w:r w:rsidR="00863888">
        <w:rPr>
          <w:rFonts w:hint="eastAsia"/>
        </w:rPr>
        <w:t>さて</w:t>
      </w:r>
      <w:r w:rsidR="007E78EA">
        <w:rPr>
          <w:rFonts w:hint="eastAsia"/>
        </w:rPr>
        <w:t>、</w:t>
      </w:r>
      <w:r w:rsidR="00AD3F73">
        <w:rPr>
          <w:rFonts w:hint="eastAsia"/>
        </w:rPr>
        <w:t>６月５日付けで配付した「お子様が新型コロナウィルスに感染した場合等の学校への連絡等について」でお知らせしたように、</w:t>
      </w:r>
      <w:r w:rsidR="00AE68DC" w:rsidRPr="00AD3F73">
        <w:rPr>
          <w:rFonts w:hAnsi="ＭＳ 明朝" w:hint="eastAsia"/>
        </w:rPr>
        <w:t>お子様が</w:t>
      </w:r>
      <w:r w:rsidR="004C47E1" w:rsidRPr="00AD3F73">
        <w:rPr>
          <w:rFonts w:hAnsi="ＭＳ 明朝" w:hint="eastAsia"/>
        </w:rPr>
        <w:t>次の</w:t>
      </w:r>
      <w:r w:rsidR="00AE68DC" w:rsidRPr="00AD3F73">
        <w:rPr>
          <w:rFonts w:hAnsi="ＭＳ 明朝" w:hint="eastAsia"/>
        </w:rPr>
        <w:t>①～③に該当した</w:t>
      </w:r>
      <w:r w:rsidR="004C47E1" w:rsidRPr="00AD3F73">
        <w:rPr>
          <w:rFonts w:hAnsi="ＭＳ 明朝" w:hint="eastAsia"/>
        </w:rPr>
        <w:t>場合には、</w:t>
      </w:r>
      <w:r w:rsidR="00AD3F73" w:rsidRPr="00AD3F73">
        <w:rPr>
          <w:rFonts w:hAnsi="ＭＳ 明朝" w:hint="eastAsia"/>
        </w:rPr>
        <w:t>「出席停止」となります。</w:t>
      </w:r>
    </w:p>
    <w:tbl>
      <w:tblPr>
        <w:tblpPr w:leftFromText="142" w:rightFromText="142" w:vertAnchor="text" w:horzAnchor="margin" w:tblpY="219"/>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1"/>
      </w:tblGrid>
      <w:tr w:rsidR="00BD38FC" w:rsidTr="00BD38FC">
        <w:trPr>
          <w:trHeight w:val="2091"/>
        </w:trPr>
        <w:tc>
          <w:tcPr>
            <w:tcW w:w="9511" w:type="dxa"/>
            <w:tcBorders>
              <w:top w:val="single" w:sz="18" w:space="0" w:color="auto"/>
              <w:left w:val="single" w:sz="18" w:space="0" w:color="auto"/>
              <w:bottom w:val="single" w:sz="18" w:space="0" w:color="auto"/>
              <w:right w:val="single" w:sz="18" w:space="0" w:color="auto"/>
            </w:tcBorders>
            <w:vAlign w:val="center"/>
          </w:tcPr>
          <w:p w:rsidR="00BD38FC" w:rsidRPr="00867B96" w:rsidRDefault="00BD38FC" w:rsidP="00BD38FC">
            <w:pPr>
              <w:rPr>
                <w:rFonts w:ascii="ＭＳ ゴシック" w:eastAsia="ＭＳ ゴシック" w:hAnsi="ＭＳ ゴシック"/>
              </w:rPr>
            </w:pPr>
            <w:r w:rsidRPr="00867B96">
              <w:rPr>
                <w:rFonts w:ascii="ＭＳ ゴシック" w:eastAsia="ＭＳ ゴシック" w:hAnsi="ＭＳ ゴシック" w:hint="eastAsia"/>
              </w:rPr>
              <w:t xml:space="preserve">① </w:t>
            </w:r>
            <w:r w:rsidRPr="00867B96">
              <w:rPr>
                <w:rFonts w:ascii="ＭＳ ゴシック" w:eastAsia="ＭＳ ゴシック" w:hAnsi="ＭＳ ゴシック" w:hint="eastAsia"/>
                <w:szCs w:val="24"/>
              </w:rPr>
              <w:t>新型コロナウイルスに感染した。</w:t>
            </w:r>
          </w:p>
          <w:p w:rsidR="00BD38FC" w:rsidRPr="00867B96" w:rsidRDefault="00BD38FC" w:rsidP="00BD38FC">
            <w:pPr>
              <w:rPr>
                <w:rFonts w:ascii="ＭＳ ゴシック" w:eastAsia="ＭＳ ゴシック" w:hAnsi="ＭＳ ゴシック"/>
                <w:szCs w:val="24"/>
              </w:rPr>
            </w:pPr>
            <w:r w:rsidRPr="00867B96">
              <w:rPr>
                <w:rFonts w:ascii="ＭＳ ゴシック" w:eastAsia="ＭＳ ゴシック" w:hAnsi="ＭＳ ゴシック" w:hint="eastAsia"/>
              </w:rPr>
              <w:t xml:space="preserve">② </w:t>
            </w:r>
            <w:r w:rsidRPr="00867B96">
              <w:rPr>
                <w:rFonts w:ascii="ＭＳ ゴシック" w:eastAsia="ＭＳ ゴシック" w:hAnsi="ＭＳ ゴシック" w:hint="eastAsia"/>
                <w:szCs w:val="24"/>
              </w:rPr>
              <w:t>濃厚接触者となった。（同居のご家族が感染した等）</w:t>
            </w:r>
          </w:p>
          <w:p w:rsidR="00BD38FC" w:rsidRDefault="00BD38FC" w:rsidP="00BD38FC">
            <w:r w:rsidRPr="00867B96">
              <w:rPr>
                <w:rFonts w:ascii="ＭＳ ゴシック" w:eastAsia="ＭＳ ゴシック" w:hAnsi="ＭＳ ゴシック" w:hint="eastAsia"/>
                <w:szCs w:val="24"/>
              </w:rPr>
              <w:t xml:space="preserve">③ </w:t>
            </w:r>
            <w:r w:rsidRPr="00867B96">
              <w:rPr>
                <w:rFonts w:ascii="ＭＳ ゴシック" w:eastAsia="ＭＳ ゴシック" w:hAnsi="ＭＳ ゴシック" w:hint="eastAsia"/>
              </w:rPr>
              <w:t>発熱</w:t>
            </w:r>
            <w:r w:rsidRPr="00867B96">
              <w:rPr>
                <w:rFonts w:ascii="ＭＳ ゴシック" w:eastAsia="ＭＳ ゴシック" w:hAnsi="ＭＳ ゴシック" w:hint="eastAsia"/>
                <w:vertAlign w:val="superscript"/>
              </w:rPr>
              <w:t>※</w:t>
            </w:r>
            <w:r w:rsidRPr="00867B96">
              <w:rPr>
                <w:rFonts w:ascii="ＭＳ ゴシック" w:eastAsia="ＭＳ ゴシック" w:hAnsi="ＭＳ ゴシック" w:hint="eastAsia"/>
              </w:rPr>
              <w:t xml:space="preserve">や風邪症状がある。　</w:t>
            </w:r>
          </w:p>
          <w:p w:rsidR="00BD38FC" w:rsidRDefault="00BD38FC" w:rsidP="00BD38FC">
            <w:pPr>
              <w:pStyle w:val="aa"/>
              <w:numPr>
                <w:ilvl w:val="0"/>
                <w:numId w:val="1"/>
              </w:numPr>
              <w:ind w:leftChars="0"/>
            </w:pPr>
            <w:r>
              <w:rPr>
                <w:rFonts w:hint="eastAsia"/>
              </w:rPr>
              <w:t>お子様の平熱を確認の上、通常より体温が高く、発熱していると判断された場合は</w:t>
            </w:r>
          </w:p>
          <w:p w:rsidR="00BD38FC" w:rsidRPr="00DE59B7" w:rsidRDefault="00BD38FC" w:rsidP="00BD38FC">
            <w:pPr>
              <w:pStyle w:val="aa"/>
              <w:ind w:leftChars="0" w:left="600"/>
            </w:pPr>
            <w:r>
              <w:rPr>
                <w:rFonts w:hint="eastAsia"/>
              </w:rPr>
              <w:t>ご一報下さい。</w:t>
            </w:r>
          </w:p>
        </w:tc>
      </w:tr>
    </w:tbl>
    <w:p w:rsidR="00BD38FC" w:rsidRDefault="00BD38FC" w:rsidP="00BD38FC">
      <w:pPr>
        <w:rPr>
          <w:rFonts w:hAnsi="ＭＳ 明朝"/>
        </w:rPr>
      </w:pPr>
    </w:p>
    <w:p w:rsidR="00BD38FC" w:rsidRDefault="00BD38FC" w:rsidP="00BD38FC">
      <w:pPr>
        <w:rPr>
          <w:rFonts w:hAnsi="ＭＳ 明朝"/>
        </w:rPr>
      </w:pPr>
      <w:r>
        <w:rPr>
          <w:rFonts w:hAnsi="ＭＳ 明朝" w:hint="eastAsia"/>
          <w:szCs w:val="24"/>
        </w:rPr>
        <w:t>「出席停止」となった後、治癒し、登校する際には、（１）または（２）の書類の提出をお願いします。</w:t>
      </w:r>
    </w:p>
    <w:p w:rsidR="00BD38FC" w:rsidRDefault="00BD38FC" w:rsidP="00BD38FC">
      <w:pPr>
        <w:ind w:firstLineChars="100" w:firstLine="224"/>
        <w:rPr>
          <w:rFonts w:hAnsi="ＭＳ 明朝"/>
        </w:rPr>
      </w:pPr>
      <w:r>
        <w:rPr>
          <w:rFonts w:hAnsi="ＭＳ 明朝" w:hint="eastAsia"/>
          <w:szCs w:val="24"/>
        </w:rPr>
        <w:t>（１）上記①，②に該当した場合・・・</w:t>
      </w:r>
      <w:r w:rsidRPr="00722117">
        <w:rPr>
          <w:rFonts w:hAnsi="ＭＳ 明朝" w:hint="eastAsia"/>
          <w:szCs w:val="24"/>
          <w:u w:val="thick"/>
        </w:rPr>
        <w:t>学校感染症治癒報告書</w:t>
      </w:r>
    </w:p>
    <w:p w:rsidR="00BD38FC" w:rsidRDefault="00BD38FC" w:rsidP="00BD38FC">
      <w:pPr>
        <w:ind w:firstLineChars="100" w:firstLine="224"/>
        <w:rPr>
          <w:rFonts w:hAnsi="ＭＳ 明朝"/>
        </w:rPr>
      </w:pPr>
      <w:r>
        <w:rPr>
          <w:rFonts w:hAnsi="ＭＳ 明朝" w:hint="eastAsia"/>
          <w:szCs w:val="24"/>
        </w:rPr>
        <w:t>（２）上記③に該当した場合・・・・・</w:t>
      </w:r>
      <w:r w:rsidRPr="00722117">
        <w:rPr>
          <w:rFonts w:hAnsi="ＭＳ 明朝" w:hint="eastAsia"/>
          <w:szCs w:val="24"/>
          <w:u w:val="thick"/>
        </w:rPr>
        <w:t>欠席報告書</w:t>
      </w:r>
    </w:p>
    <w:p w:rsidR="00BD38FC" w:rsidRDefault="00542544" w:rsidP="00542544">
      <w:r>
        <w:rPr>
          <w:rFonts w:hint="eastAsia"/>
        </w:rPr>
        <w:t xml:space="preserve">　</w:t>
      </w:r>
      <w:r w:rsidR="00BD38FC">
        <w:rPr>
          <w:rFonts w:hint="eastAsia"/>
        </w:rPr>
        <w:t>また、新型ｺﾛﾅｳｨﾙｽ以外の学校感染症（インフルエンザ，感染性胃腸炎な</w:t>
      </w:r>
      <w:r>
        <w:rPr>
          <w:rFonts w:hint="eastAsia"/>
        </w:rPr>
        <w:t>ど）で「出席停止</w:t>
      </w:r>
    </w:p>
    <w:p w:rsidR="00BD38FC" w:rsidRPr="00BD38FC" w:rsidRDefault="00BD38FC" w:rsidP="00BD38FC">
      <w:pPr>
        <w:rPr>
          <w:rFonts w:hAnsi="ＭＳ 明朝"/>
        </w:rPr>
      </w:pPr>
      <w:r>
        <w:rPr>
          <w:rFonts w:hint="eastAsia"/>
        </w:rPr>
        <w:t>となった場合につきましても、</w:t>
      </w:r>
      <w:r w:rsidRPr="00BD38FC">
        <w:rPr>
          <w:rFonts w:hint="eastAsia"/>
        </w:rPr>
        <w:t>（１）と同様の</w:t>
      </w:r>
      <w:r w:rsidRPr="00BD38FC">
        <w:rPr>
          <w:rFonts w:hint="eastAsia"/>
          <w:u w:val="thick"/>
        </w:rPr>
        <w:t>学校感染症治癒報告書</w:t>
      </w:r>
      <w:r>
        <w:rPr>
          <w:rFonts w:hint="eastAsia"/>
        </w:rPr>
        <w:t>の提出をお願いします。</w:t>
      </w:r>
    </w:p>
    <w:p w:rsidR="00542544" w:rsidRDefault="00542544" w:rsidP="00542544">
      <w:pPr>
        <w:ind w:firstLineChars="100" w:firstLine="224"/>
      </w:pPr>
    </w:p>
    <w:p w:rsidR="00542544" w:rsidRDefault="00542544" w:rsidP="00542544">
      <w:pPr>
        <w:pStyle w:val="aa"/>
        <w:numPr>
          <w:ilvl w:val="0"/>
          <w:numId w:val="1"/>
        </w:numPr>
        <w:ind w:leftChars="0"/>
      </w:pPr>
      <w:r>
        <w:rPr>
          <w:rFonts w:hint="eastAsia"/>
        </w:rPr>
        <w:t>報告書用紙は右記を切り離すか、コピーの上、ご使用下さい。また、本校ホームページからもダウンロードできますので、そちらもご活用下さい。</w:t>
      </w:r>
    </w:p>
    <w:p w:rsidR="00BD38FC" w:rsidRDefault="00BD38FC" w:rsidP="00BD38FC">
      <w:pPr>
        <w:rPr>
          <w:rFonts w:hAnsi="ＭＳ 明朝"/>
        </w:rPr>
      </w:pPr>
    </w:p>
    <w:p w:rsidR="00722117" w:rsidRDefault="00542544" w:rsidP="00542544">
      <w:pPr>
        <w:ind w:firstLineChars="2600" w:firstLine="5826"/>
      </w:pPr>
      <w:r>
        <w:rPr>
          <w:rFonts w:hAnsi="ＭＳ 明朝" w:hint="eastAsia"/>
        </w:rPr>
        <w:t>以上、よろしくお願いいたします。</w:t>
      </w:r>
    </w:p>
    <w:p w:rsidR="00722117" w:rsidRPr="00CB5076" w:rsidRDefault="00722117" w:rsidP="00BD38FC">
      <w:pPr>
        <w:pStyle w:val="aa"/>
        <w:ind w:leftChars="0" w:left="600"/>
      </w:pPr>
    </w:p>
    <w:sectPr w:rsidR="00722117" w:rsidRPr="00CB5076" w:rsidSect="00B00FD5">
      <w:pgSz w:w="11906" w:h="16838" w:code="9"/>
      <w:pgMar w:top="1247" w:right="1247" w:bottom="1134" w:left="1247" w:header="851" w:footer="992" w:gutter="0"/>
      <w:cols w:space="425"/>
      <w:docGrid w:type="linesAndChars" w:linePitch="401" w:charSpace="-3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43" w:rsidRDefault="00B15143" w:rsidP="00863888">
      <w:r>
        <w:separator/>
      </w:r>
    </w:p>
  </w:endnote>
  <w:endnote w:type="continuationSeparator" w:id="0">
    <w:p w:rsidR="00B15143" w:rsidRDefault="00B15143" w:rsidP="008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43" w:rsidRDefault="00B15143" w:rsidP="00863888">
      <w:r>
        <w:separator/>
      </w:r>
    </w:p>
  </w:footnote>
  <w:footnote w:type="continuationSeparator" w:id="0">
    <w:p w:rsidR="00B15143" w:rsidRDefault="00B15143" w:rsidP="00863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207BE"/>
    <w:multiLevelType w:val="hybridMultilevel"/>
    <w:tmpl w:val="BC44EF62"/>
    <w:lvl w:ilvl="0" w:tplc="06CAB8C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12"/>
  <w:drawingGridVerticalSpacing w:val="4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37"/>
    <w:rsid w:val="00031692"/>
    <w:rsid w:val="00105FB5"/>
    <w:rsid w:val="00131851"/>
    <w:rsid w:val="00142D7D"/>
    <w:rsid w:val="001C213E"/>
    <w:rsid w:val="001E7906"/>
    <w:rsid w:val="00203A2C"/>
    <w:rsid w:val="00206518"/>
    <w:rsid w:val="00273D05"/>
    <w:rsid w:val="00277281"/>
    <w:rsid w:val="002C0C90"/>
    <w:rsid w:val="00313F10"/>
    <w:rsid w:val="0034333E"/>
    <w:rsid w:val="00372202"/>
    <w:rsid w:val="00376220"/>
    <w:rsid w:val="004655F4"/>
    <w:rsid w:val="00484D31"/>
    <w:rsid w:val="004946DB"/>
    <w:rsid w:val="004C47E1"/>
    <w:rsid w:val="00516B5D"/>
    <w:rsid w:val="005400EB"/>
    <w:rsid w:val="00542544"/>
    <w:rsid w:val="00590405"/>
    <w:rsid w:val="00590B2E"/>
    <w:rsid w:val="005A52BB"/>
    <w:rsid w:val="005E2BBA"/>
    <w:rsid w:val="005F6437"/>
    <w:rsid w:val="00602D0C"/>
    <w:rsid w:val="00633D7B"/>
    <w:rsid w:val="00711D3E"/>
    <w:rsid w:val="00722117"/>
    <w:rsid w:val="007C7DA3"/>
    <w:rsid w:val="007E78EA"/>
    <w:rsid w:val="007F03A3"/>
    <w:rsid w:val="00857212"/>
    <w:rsid w:val="00863888"/>
    <w:rsid w:val="00867B96"/>
    <w:rsid w:val="008B640D"/>
    <w:rsid w:val="008F76A7"/>
    <w:rsid w:val="00980EAB"/>
    <w:rsid w:val="00AA5AC5"/>
    <w:rsid w:val="00AD3F73"/>
    <w:rsid w:val="00AE68DC"/>
    <w:rsid w:val="00AF1F2C"/>
    <w:rsid w:val="00B00FD5"/>
    <w:rsid w:val="00B15143"/>
    <w:rsid w:val="00B43CB9"/>
    <w:rsid w:val="00B65555"/>
    <w:rsid w:val="00B846AC"/>
    <w:rsid w:val="00BA36FE"/>
    <w:rsid w:val="00BA54DB"/>
    <w:rsid w:val="00BD38FC"/>
    <w:rsid w:val="00C853D0"/>
    <w:rsid w:val="00C9714C"/>
    <w:rsid w:val="00CA326E"/>
    <w:rsid w:val="00CB5076"/>
    <w:rsid w:val="00D53923"/>
    <w:rsid w:val="00DB696E"/>
    <w:rsid w:val="00DE08C8"/>
    <w:rsid w:val="00DE59B7"/>
    <w:rsid w:val="00E15DF5"/>
    <w:rsid w:val="00F3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00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0EB"/>
    <w:rPr>
      <w:rFonts w:asciiTheme="majorHAnsi" w:eastAsiaTheme="majorEastAsia" w:hAnsiTheme="majorHAnsi" w:cstheme="majorBidi"/>
      <w:sz w:val="18"/>
      <w:szCs w:val="18"/>
    </w:rPr>
  </w:style>
  <w:style w:type="paragraph" w:styleId="a6">
    <w:name w:val="header"/>
    <w:basedOn w:val="a"/>
    <w:link w:val="a7"/>
    <w:uiPriority w:val="99"/>
    <w:unhideWhenUsed/>
    <w:rsid w:val="00863888"/>
    <w:pPr>
      <w:tabs>
        <w:tab w:val="center" w:pos="4252"/>
        <w:tab w:val="right" w:pos="8504"/>
      </w:tabs>
      <w:snapToGrid w:val="0"/>
    </w:pPr>
  </w:style>
  <w:style w:type="character" w:customStyle="1" w:styleId="a7">
    <w:name w:val="ヘッダー (文字)"/>
    <w:basedOn w:val="a0"/>
    <w:link w:val="a6"/>
    <w:uiPriority w:val="99"/>
    <w:rsid w:val="00863888"/>
  </w:style>
  <w:style w:type="paragraph" w:styleId="a8">
    <w:name w:val="footer"/>
    <w:basedOn w:val="a"/>
    <w:link w:val="a9"/>
    <w:uiPriority w:val="99"/>
    <w:unhideWhenUsed/>
    <w:rsid w:val="00863888"/>
    <w:pPr>
      <w:tabs>
        <w:tab w:val="center" w:pos="4252"/>
        <w:tab w:val="right" w:pos="8504"/>
      </w:tabs>
      <w:snapToGrid w:val="0"/>
    </w:pPr>
  </w:style>
  <w:style w:type="character" w:customStyle="1" w:styleId="a9">
    <w:name w:val="フッター (文字)"/>
    <w:basedOn w:val="a0"/>
    <w:link w:val="a8"/>
    <w:uiPriority w:val="99"/>
    <w:rsid w:val="00863888"/>
  </w:style>
  <w:style w:type="paragraph" w:styleId="aa">
    <w:name w:val="List Paragraph"/>
    <w:basedOn w:val="a"/>
    <w:uiPriority w:val="34"/>
    <w:qFormat/>
    <w:rsid w:val="00DE59B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00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0EB"/>
    <w:rPr>
      <w:rFonts w:asciiTheme="majorHAnsi" w:eastAsiaTheme="majorEastAsia" w:hAnsiTheme="majorHAnsi" w:cstheme="majorBidi"/>
      <w:sz w:val="18"/>
      <w:szCs w:val="18"/>
    </w:rPr>
  </w:style>
  <w:style w:type="paragraph" w:styleId="a6">
    <w:name w:val="header"/>
    <w:basedOn w:val="a"/>
    <w:link w:val="a7"/>
    <w:uiPriority w:val="99"/>
    <w:unhideWhenUsed/>
    <w:rsid w:val="00863888"/>
    <w:pPr>
      <w:tabs>
        <w:tab w:val="center" w:pos="4252"/>
        <w:tab w:val="right" w:pos="8504"/>
      </w:tabs>
      <w:snapToGrid w:val="0"/>
    </w:pPr>
  </w:style>
  <w:style w:type="character" w:customStyle="1" w:styleId="a7">
    <w:name w:val="ヘッダー (文字)"/>
    <w:basedOn w:val="a0"/>
    <w:link w:val="a6"/>
    <w:uiPriority w:val="99"/>
    <w:rsid w:val="00863888"/>
  </w:style>
  <w:style w:type="paragraph" w:styleId="a8">
    <w:name w:val="footer"/>
    <w:basedOn w:val="a"/>
    <w:link w:val="a9"/>
    <w:uiPriority w:val="99"/>
    <w:unhideWhenUsed/>
    <w:rsid w:val="00863888"/>
    <w:pPr>
      <w:tabs>
        <w:tab w:val="center" w:pos="4252"/>
        <w:tab w:val="right" w:pos="8504"/>
      </w:tabs>
      <w:snapToGrid w:val="0"/>
    </w:pPr>
  </w:style>
  <w:style w:type="character" w:customStyle="1" w:styleId="a9">
    <w:name w:val="フッター (文字)"/>
    <w:basedOn w:val="a0"/>
    <w:link w:val="a8"/>
    <w:uiPriority w:val="99"/>
    <w:rsid w:val="00863888"/>
  </w:style>
  <w:style w:type="paragraph" w:styleId="aa">
    <w:name w:val="List Paragraph"/>
    <w:basedOn w:val="a"/>
    <w:uiPriority w:val="34"/>
    <w:qFormat/>
    <w:rsid w:val="00DE5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5472-FD8A-4F17-A32D-8488F3EA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CCDBB32A</Template>
  <TotalTime>71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勝田紀仁</cp:lastModifiedBy>
  <cp:revision>7</cp:revision>
  <cp:lastPrinted>2020-06-15T23:30:00Z</cp:lastPrinted>
  <dcterms:created xsi:type="dcterms:W3CDTF">2020-06-12T07:43:00Z</dcterms:created>
  <dcterms:modified xsi:type="dcterms:W3CDTF">2020-06-15T23:30:00Z</dcterms:modified>
</cp:coreProperties>
</file>