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FF" w:rsidRPr="00091D5F" w:rsidRDefault="00843FDD" w:rsidP="00F7724B">
      <w:pPr>
        <w:jc w:val="center"/>
        <w:rPr>
          <w:rFonts w:ascii="HG丸ｺﾞｼｯｸM-PRO" w:eastAsia="HG丸ｺﾞｼｯｸM-PRO" w:hint="eastAsia"/>
          <w:b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196FBF">
        <w:rPr>
          <w:rFonts w:ascii="HG丸ｺﾞｼｯｸM-PRO" w:eastAsia="HG丸ｺﾞｼｯｸM-PRO" w:hint="eastAsia"/>
          <w:b/>
          <w:sz w:val="36"/>
          <w:szCs w:val="36"/>
        </w:rPr>
        <w:t>児童引</w:t>
      </w:r>
      <w:r w:rsidR="005521BA" w:rsidRPr="00091D5F">
        <w:rPr>
          <w:rFonts w:ascii="HG丸ｺﾞｼｯｸM-PRO" w:eastAsia="HG丸ｺﾞｼｯｸM-PRO" w:hint="eastAsia"/>
          <w:b/>
          <w:sz w:val="36"/>
          <w:szCs w:val="36"/>
        </w:rPr>
        <w:t>渡しカード</w:t>
      </w:r>
    </w:p>
    <w:p w:rsidR="005521BA" w:rsidRDefault="002E2B8C" w:rsidP="00CF2851">
      <w:pPr>
        <w:wordWrap w:val="0"/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R　　　年度</w:t>
      </w:r>
      <w:r w:rsidR="00CF2851">
        <w:rPr>
          <w:rFonts w:ascii="HG丸ｺﾞｼｯｸM-PRO" w:eastAsia="HG丸ｺﾞｼｯｸM-PRO" w:hint="eastAsia"/>
        </w:rPr>
        <w:t xml:space="preserve">　　　年　　　組　　　　番</w:t>
      </w:r>
    </w:p>
    <w:p w:rsidR="002E2B8C" w:rsidRDefault="002E2B8C" w:rsidP="002E2B8C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R　　　年度　　　年　　　組　　　　番</w:t>
      </w:r>
    </w:p>
    <w:p w:rsidR="002E2B8C" w:rsidRPr="00091D5F" w:rsidRDefault="002E2B8C" w:rsidP="002E2B8C">
      <w:pPr>
        <w:jc w:val="righ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R　　　年度　　　年　　　組　　　　番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1620"/>
        <w:gridCol w:w="1630"/>
        <w:gridCol w:w="851"/>
        <w:gridCol w:w="1299"/>
        <w:gridCol w:w="3237"/>
      </w:tblGrid>
      <w:tr w:rsidR="0018300B" w:rsidRPr="00091D5F" w:rsidTr="00CF285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39" w:type="dxa"/>
            <w:gridSpan w:val="2"/>
            <w:tcBorders>
              <w:bottom w:val="dashSmallGap" w:sz="4" w:space="0" w:color="auto"/>
            </w:tcBorders>
          </w:tcPr>
          <w:p w:rsidR="0018300B" w:rsidRPr="00091D5F" w:rsidRDefault="0018300B" w:rsidP="002E2B8C">
            <w:pPr>
              <w:ind w:firstLineChars="100" w:firstLine="221"/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よ　み　が　な</w:t>
            </w:r>
          </w:p>
        </w:tc>
        <w:tc>
          <w:tcPr>
            <w:tcW w:w="7017" w:type="dxa"/>
            <w:gridSpan w:val="4"/>
            <w:tcBorders>
              <w:bottom w:val="dashSmallGap" w:sz="4" w:space="0" w:color="auto"/>
            </w:tcBorders>
          </w:tcPr>
          <w:p w:rsidR="0018300B" w:rsidRPr="00AA7F99" w:rsidRDefault="0018300B" w:rsidP="00F27461">
            <w:pPr>
              <w:rPr>
                <w:rFonts w:ascii="Meiryo UI" w:eastAsia="Meiryo UI" w:hAnsi="Meiryo UI" w:cs="Meiryo UI" w:hint="eastAsia"/>
                <w:sz w:val="18"/>
              </w:rPr>
            </w:pPr>
          </w:p>
        </w:tc>
      </w:tr>
      <w:tr w:rsidR="0018300B" w:rsidRPr="00091D5F" w:rsidTr="001E3A4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339" w:type="dxa"/>
            <w:gridSpan w:val="2"/>
            <w:tcBorders>
              <w:top w:val="dashSmallGap" w:sz="4" w:space="0" w:color="auto"/>
            </w:tcBorders>
          </w:tcPr>
          <w:p w:rsidR="0018300B" w:rsidRPr="00091D5F" w:rsidRDefault="0018300B" w:rsidP="00F772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児</w:t>
            </w:r>
            <w:r w:rsidR="001B25FF" w:rsidRPr="00091D5F">
              <w:rPr>
                <w:rFonts w:ascii="HG丸ｺﾞｼｯｸM-PRO" w:eastAsia="HG丸ｺﾞｼｯｸM-PRO" w:hint="eastAsia"/>
              </w:rPr>
              <w:t xml:space="preserve">　</w:t>
            </w:r>
            <w:r w:rsidRPr="00091D5F">
              <w:rPr>
                <w:rFonts w:ascii="HG丸ｺﾞｼｯｸM-PRO" w:eastAsia="HG丸ｺﾞｼｯｸM-PRO" w:hint="eastAsia"/>
              </w:rPr>
              <w:t>童</w:t>
            </w:r>
            <w:r w:rsidR="001B25FF" w:rsidRPr="00091D5F">
              <w:rPr>
                <w:rFonts w:ascii="HG丸ｺﾞｼｯｸM-PRO" w:eastAsia="HG丸ｺﾞｼｯｸM-PRO" w:hint="eastAsia"/>
              </w:rPr>
              <w:t xml:space="preserve">　</w:t>
            </w:r>
            <w:r w:rsidRPr="00091D5F">
              <w:rPr>
                <w:rFonts w:ascii="HG丸ｺﾞｼｯｸM-PRO" w:eastAsia="HG丸ｺﾞｼｯｸM-PRO" w:hint="eastAsia"/>
              </w:rPr>
              <w:t>氏</w:t>
            </w:r>
            <w:r w:rsidR="001B25FF" w:rsidRPr="00091D5F">
              <w:rPr>
                <w:rFonts w:ascii="HG丸ｺﾞｼｯｸM-PRO" w:eastAsia="HG丸ｺﾞｼｯｸM-PRO" w:hint="eastAsia"/>
              </w:rPr>
              <w:t xml:space="preserve">　</w:t>
            </w:r>
            <w:r w:rsidRPr="00091D5F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017" w:type="dxa"/>
            <w:gridSpan w:val="4"/>
            <w:tcBorders>
              <w:top w:val="dashSmallGap" w:sz="4" w:space="0" w:color="auto"/>
            </w:tcBorders>
          </w:tcPr>
          <w:p w:rsidR="0018300B" w:rsidRPr="00AA7F99" w:rsidRDefault="0018300B" w:rsidP="00F27461">
            <w:pPr>
              <w:rPr>
                <w:rFonts w:ascii="Meiryo UI" w:eastAsia="Meiryo UI" w:hAnsi="Meiryo UI" w:cs="Meiryo UI" w:hint="eastAsia"/>
                <w:sz w:val="28"/>
              </w:rPr>
            </w:pPr>
          </w:p>
        </w:tc>
      </w:tr>
      <w:tr w:rsidR="0018300B" w:rsidRPr="00091D5F" w:rsidTr="001E3A4B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339" w:type="dxa"/>
            <w:gridSpan w:val="2"/>
          </w:tcPr>
          <w:p w:rsidR="0018300B" w:rsidRPr="00091D5F" w:rsidRDefault="0018300B" w:rsidP="00F27461">
            <w:pPr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住所</w:t>
            </w:r>
          </w:p>
          <w:p w:rsidR="0018300B" w:rsidRPr="00091D5F" w:rsidRDefault="0018300B" w:rsidP="00CF2851">
            <w:pPr>
              <w:ind w:left="332" w:hangingChars="150" w:hanging="332"/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（マンション名や番号も詳しく）</w:t>
            </w:r>
          </w:p>
        </w:tc>
        <w:tc>
          <w:tcPr>
            <w:tcW w:w="7017" w:type="dxa"/>
            <w:gridSpan w:val="4"/>
          </w:tcPr>
          <w:p w:rsidR="00426250" w:rsidRDefault="00426250" w:rsidP="00F27461">
            <w:pPr>
              <w:rPr>
                <w:rFonts w:ascii="HG丸ｺﾞｼｯｸM-PRO" w:eastAsia="HG丸ｺﾞｼｯｸM-PRO" w:hint="eastAsia"/>
              </w:rPr>
            </w:pPr>
          </w:p>
          <w:p w:rsidR="00091D5F" w:rsidRPr="00091D5F" w:rsidRDefault="0018300B" w:rsidP="00F27461">
            <w:pPr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浦安市</w:t>
            </w:r>
          </w:p>
        </w:tc>
      </w:tr>
      <w:tr w:rsidR="0018300B" w:rsidRPr="00091D5F" w:rsidTr="00AA7F9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39" w:type="dxa"/>
            <w:gridSpan w:val="2"/>
          </w:tcPr>
          <w:p w:rsidR="0018300B" w:rsidRPr="001E3A4B" w:rsidRDefault="0018300B" w:rsidP="00F772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>自宅電話番号</w:t>
            </w:r>
          </w:p>
        </w:tc>
        <w:tc>
          <w:tcPr>
            <w:tcW w:w="7017" w:type="dxa"/>
            <w:gridSpan w:val="4"/>
            <w:vAlign w:val="center"/>
          </w:tcPr>
          <w:p w:rsidR="0018300B" w:rsidRPr="00091D5F" w:rsidRDefault="0018300B" w:rsidP="00AA7F9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E3A4B" w:rsidRPr="00091D5F" w:rsidTr="001E3A4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39" w:type="dxa"/>
            <w:gridSpan w:val="2"/>
            <w:vMerge w:val="restart"/>
          </w:tcPr>
          <w:p w:rsidR="001E3A4B" w:rsidRPr="001E3A4B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>保護者連絡先</w:t>
            </w:r>
          </w:p>
        </w:tc>
        <w:tc>
          <w:tcPr>
            <w:tcW w:w="7017" w:type="dxa"/>
            <w:gridSpan w:val="4"/>
            <w:tcBorders>
              <w:bottom w:val="single" w:sz="4" w:space="0" w:color="auto"/>
            </w:tcBorders>
          </w:tcPr>
          <w:p w:rsidR="001E3A4B" w:rsidRDefault="001E3A4B" w:rsidP="00F27461">
            <w:pPr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（父・母・その他　　　　　　）</w:t>
            </w:r>
          </w:p>
          <w:p w:rsidR="001E3A4B" w:rsidRPr="001E3A4B" w:rsidRDefault="001E3A4B" w:rsidP="00F27461">
            <w:pPr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 xml:space="preserve">名前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E3A4B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1E3A4B" w:rsidRPr="00091D5F" w:rsidTr="001E3A4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39" w:type="dxa"/>
            <w:gridSpan w:val="2"/>
            <w:vMerge/>
          </w:tcPr>
          <w:p w:rsidR="001E3A4B" w:rsidRPr="001E3A4B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017" w:type="dxa"/>
            <w:gridSpan w:val="4"/>
            <w:tcBorders>
              <w:top w:val="single" w:sz="4" w:space="0" w:color="auto"/>
            </w:tcBorders>
          </w:tcPr>
          <w:p w:rsidR="001E3A4B" w:rsidRDefault="001E3A4B" w:rsidP="00F27461">
            <w:pPr>
              <w:rPr>
                <w:rFonts w:ascii="HG丸ｺﾞｼｯｸM-PRO" w:eastAsia="HG丸ｺﾞｼｯｸM-PRO" w:hint="eastAsia"/>
              </w:rPr>
            </w:pPr>
            <w:r w:rsidRPr="00091D5F">
              <w:rPr>
                <w:rFonts w:ascii="HG丸ｺﾞｼｯｸM-PRO" w:eastAsia="HG丸ｺﾞｼｯｸM-PRO" w:hint="eastAsia"/>
              </w:rPr>
              <w:t>（父・母・その他　　　　　　）</w:t>
            </w:r>
          </w:p>
          <w:p w:rsidR="001E3A4B" w:rsidRPr="00091D5F" w:rsidRDefault="001E3A4B" w:rsidP="008F3E24">
            <w:pPr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 xml:space="preserve">名前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1E3A4B">
              <w:rPr>
                <w:rFonts w:ascii="HG丸ｺﾞｼｯｸM-PRO" w:eastAsia="HG丸ｺﾞｼｯｸM-PRO" w:hint="eastAsia"/>
              </w:rPr>
              <w:t>電話</w:t>
            </w:r>
          </w:p>
        </w:tc>
      </w:tr>
      <w:tr w:rsidR="0018300B" w:rsidRPr="00091D5F" w:rsidTr="001E3A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19" w:type="dxa"/>
            <w:gridSpan w:val="5"/>
          </w:tcPr>
          <w:p w:rsidR="0018300B" w:rsidRPr="001E3A4B" w:rsidRDefault="0018300B" w:rsidP="007F7497">
            <w:pPr>
              <w:jc w:val="center"/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>引受人氏名</w:t>
            </w:r>
            <w:r w:rsidR="00AF21A5" w:rsidRPr="001E3A4B">
              <w:rPr>
                <w:rFonts w:ascii="HG丸ｺﾞｼｯｸM-PRO" w:eastAsia="HG丸ｺﾞｼｯｸM-PRO" w:hint="eastAsia"/>
              </w:rPr>
              <w:t>・連絡先</w:t>
            </w:r>
            <w:r w:rsidR="007F7497" w:rsidRPr="001E3A4B">
              <w:rPr>
                <w:rFonts w:ascii="HG丸ｺﾞｼｯｸM-PRO" w:eastAsia="HG丸ｺﾞｼｯｸM-PRO" w:hint="eastAsia"/>
              </w:rPr>
              <w:t xml:space="preserve">　　※保護者以外</w:t>
            </w:r>
          </w:p>
        </w:tc>
        <w:tc>
          <w:tcPr>
            <w:tcW w:w="3237" w:type="dxa"/>
          </w:tcPr>
          <w:p w:rsidR="0018300B" w:rsidRPr="001E3A4B" w:rsidRDefault="00AF21A5" w:rsidP="00800CD0">
            <w:pPr>
              <w:jc w:val="center"/>
              <w:rPr>
                <w:rFonts w:ascii="HG丸ｺﾞｼｯｸM-PRO" w:eastAsia="HG丸ｺﾞｼｯｸM-PRO" w:hint="eastAsia"/>
              </w:rPr>
            </w:pPr>
            <w:r w:rsidRPr="001E3A4B">
              <w:rPr>
                <w:rFonts w:ascii="HG丸ｺﾞｼｯｸM-PRO" w:eastAsia="HG丸ｺﾞｼｯｸM-PRO" w:hint="eastAsia"/>
              </w:rPr>
              <w:t>関係</w:t>
            </w:r>
          </w:p>
        </w:tc>
      </w:tr>
      <w:tr w:rsidR="0018300B" w:rsidRPr="00091D5F" w:rsidTr="00AA7F9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9" w:type="dxa"/>
          </w:tcPr>
          <w:p w:rsidR="0018300B" w:rsidRPr="00091D5F" w:rsidRDefault="0018300B" w:rsidP="00CA4C8D">
            <w:pPr>
              <w:numPr>
                <w:ilvl w:val="0"/>
                <w:numId w:val="1"/>
              </w:num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400" w:type="dxa"/>
            <w:gridSpan w:val="4"/>
          </w:tcPr>
          <w:p w:rsidR="0018300B" w:rsidRPr="00AF21A5" w:rsidRDefault="00AF21A5" w:rsidP="00CA4C8D">
            <w:pPr>
              <w:ind w:firstLineChars="800" w:firstLine="2410"/>
              <w:jc w:val="left"/>
              <w:rPr>
                <w:rFonts w:ascii="HG丸ｺﾞｼｯｸM-PRO" w:eastAsia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　　　　</w:t>
            </w:r>
            <w:r w:rsidR="001E3A4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）</w:t>
            </w:r>
          </w:p>
        </w:tc>
        <w:tc>
          <w:tcPr>
            <w:tcW w:w="3237" w:type="dxa"/>
            <w:vAlign w:val="center"/>
          </w:tcPr>
          <w:p w:rsidR="0018300B" w:rsidRPr="00091D5F" w:rsidRDefault="0018300B" w:rsidP="00AA7F9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8300B" w:rsidRPr="00091D5F" w:rsidTr="00AA7F9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19" w:type="dxa"/>
          </w:tcPr>
          <w:p w:rsidR="0018300B" w:rsidRPr="00091D5F" w:rsidRDefault="0018300B" w:rsidP="00CA4C8D">
            <w:pPr>
              <w:numPr>
                <w:ilvl w:val="0"/>
                <w:numId w:val="1"/>
              </w:num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400" w:type="dxa"/>
            <w:gridSpan w:val="4"/>
          </w:tcPr>
          <w:p w:rsidR="0018300B" w:rsidRPr="00091D5F" w:rsidRDefault="00AF21A5" w:rsidP="00CF2851">
            <w:pPr>
              <w:ind w:firstLineChars="800" w:firstLine="24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　　　　　</w:t>
            </w:r>
            <w:r w:rsidR="001E3A4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3237" w:type="dxa"/>
            <w:vAlign w:val="center"/>
          </w:tcPr>
          <w:p w:rsidR="0018300B" w:rsidRPr="00091D5F" w:rsidRDefault="0018300B" w:rsidP="00AA7F9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8300B" w:rsidRPr="00091D5F" w:rsidTr="00AA7F9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9" w:type="dxa"/>
          </w:tcPr>
          <w:p w:rsidR="0018300B" w:rsidRPr="00091D5F" w:rsidRDefault="0018300B" w:rsidP="00CA4C8D">
            <w:pPr>
              <w:numPr>
                <w:ilvl w:val="0"/>
                <w:numId w:val="1"/>
              </w:numPr>
              <w:spacing w:beforeLines="50" w:before="164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5400" w:type="dxa"/>
            <w:gridSpan w:val="4"/>
          </w:tcPr>
          <w:p w:rsidR="0018300B" w:rsidRPr="00091D5F" w:rsidRDefault="00AF21A5" w:rsidP="00CF2851">
            <w:pPr>
              <w:ind w:firstLineChars="800" w:firstLine="24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　　　　　</w:t>
            </w:r>
            <w:r w:rsidR="001E3A4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3237" w:type="dxa"/>
            <w:vAlign w:val="center"/>
          </w:tcPr>
          <w:p w:rsidR="0018300B" w:rsidRPr="00091D5F" w:rsidRDefault="0018300B" w:rsidP="00AA7F9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CF2851" w:rsidRPr="00F7724B" w:rsidTr="00CF285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356" w:type="dxa"/>
            <w:gridSpan w:val="6"/>
          </w:tcPr>
          <w:p w:rsidR="00CF2851" w:rsidRPr="001E3A4B" w:rsidRDefault="00CF2851" w:rsidP="009E1273">
            <w:pPr>
              <w:spacing w:beforeLines="50" w:before="164"/>
              <w:jc w:val="center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1E3A4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同居している</w:t>
            </w:r>
            <w:r w:rsidR="009E1273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兄弟</w:t>
            </w:r>
            <w:r w:rsidRPr="001E3A4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の状況（本人</w:t>
            </w:r>
            <w:r w:rsidR="009E1273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含む</w:t>
            </w:r>
            <w:r w:rsidRPr="001E3A4B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）</w:t>
            </w:r>
          </w:p>
        </w:tc>
      </w:tr>
      <w:tr w:rsidR="001E3A4B" w:rsidRPr="00F7724B" w:rsidTr="001E3A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1E3A4B" w:rsidRPr="00CF2851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フリガナ</w:t>
            </w:r>
          </w:p>
        </w:tc>
        <w:tc>
          <w:tcPr>
            <w:tcW w:w="851" w:type="dxa"/>
            <w:vMerge w:val="restart"/>
          </w:tcPr>
          <w:p w:rsidR="001E3A4B" w:rsidRPr="00F7724B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続柄</w:t>
            </w:r>
          </w:p>
        </w:tc>
        <w:tc>
          <w:tcPr>
            <w:tcW w:w="4536" w:type="dxa"/>
            <w:gridSpan w:val="2"/>
            <w:vMerge w:val="restart"/>
          </w:tcPr>
          <w:p w:rsidR="001E3A4B" w:rsidRPr="001E3A4B" w:rsidRDefault="001E3A4B" w:rsidP="001E3A4B">
            <w:pPr>
              <w:spacing w:beforeLines="50" w:before="164"/>
              <w:jc w:val="left"/>
              <w:rPr>
                <w:rFonts w:ascii="HG丸ｺﾞｼｯｸM-PRO" w:eastAsia="HG丸ｺﾞｼｯｸM-PRO" w:hint="eastAsia"/>
                <w:b/>
                <w:sz w:val="16"/>
                <w:szCs w:val="16"/>
              </w:rPr>
            </w:pPr>
            <w:r w:rsidRPr="001E3A4B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「勤務先」「学校・幼稚園・保育園名」等を記入してください。本校に在学している兄弟姉妹は、学年・組も記入してください。</w:t>
            </w:r>
          </w:p>
        </w:tc>
      </w:tr>
      <w:tr w:rsidR="001E3A4B" w:rsidRPr="00F7724B" w:rsidTr="001E3A4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1E3A4B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  <w:sz w:val="12"/>
                <w:szCs w:val="12"/>
              </w:rPr>
            </w:pPr>
            <w:r w:rsidRPr="00F7724B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851" w:type="dxa"/>
            <w:vMerge/>
          </w:tcPr>
          <w:p w:rsidR="001E3A4B" w:rsidRPr="00F7724B" w:rsidRDefault="001E3A4B" w:rsidP="001E3A4B">
            <w:pPr>
              <w:spacing w:beforeLines="50" w:before="164"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Merge/>
          </w:tcPr>
          <w:p w:rsidR="001E3A4B" w:rsidRPr="001E3A4B" w:rsidRDefault="001E3A4B" w:rsidP="001E3A4B">
            <w:pPr>
              <w:spacing w:beforeLines="50" w:before="164"/>
              <w:jc w:val="left"/>
              <w:rPr>
                <w:rFonts w:ascii="HG丸ｺﾞｼｯｸM-PRO" w:eastAsia="HG丸ｺﾞｼｯｸM-PRO" w:hint="eastAsia"/>
                <w:b/>
                <w:sz w:val="16"/>
                <w:szCs w:val="16"/>
              </w:rPr>
            </w:pPr>
          </w:p>
        </w:tc>
      </w:tr>
      <w:tr w:rsidR="009E1273" w:rsidRPr="00091D5F" w:rsidTr="00CA4C8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1273" w:rsidRPr="00CA4C8D" w:rsidRDefault="009E1273" w:rsidP="001E3A4B">
            <w:pPr>
              <w:jc w:val="left"/>
              <w:rPr>
                <w:rFonts w:ascii="Meiryo UI" w:eastAsia="Meiryo UI" w:hAnsi="Meiryo UI" w:cs="Meiryo UI" w:hint="eastAsia"/>
                <w:sz w:val="16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1273" w:rsidRPr="00CA4C8D" w:rsidRDefault="009E1273" w:rsidP="00CA4C8D">
            <w:pPr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9E1273" w:rsidRPr="00CA4C8D" w:rsidRDefault="009E1273" w:rsidP="00CA4C8D">
            <w:pPr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2E2B8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1273" w:rsidRPr="00CA4C8D" w:rsidRDefault="009E1273" w:rsidP="001E3A4B">
            <w:pPr>
              <w:jc w:val="left"/>
              <w:rPr>
                <w:rFonts w:ascii="Meiryo UI" w:eastAsia="Meiryo UI" w:hAnsi="Meiryo UI" w:cs="Meiryo UI" w:hint="eastAsia"/>
                <w:sz w:val="36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9E1273" w:rsidRPr="00CA4C8D" w:rsidRDefault="009E1273" w:rsidP="00CA4C8D">
            <w:pPr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E1273" w:rsidRPr="00CA4C8D" w:rsidRDefault="009E1273" w:rsidP="00CA4C8D">
            <w:pPr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CA4C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2E2B8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36"/>
              </w:rPr>
            </w:pPr>
          </w:p>
        </w:tc>
        <w:tc>
          <w:tcPr>
            <w:tcW w:w="851" w:type="dxa"/>
            <w:vMerge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CA4C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2E2B8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36"/>
              </w:rPr>
            </w:pPr>
          </w:p>
        </w:tc>
        <w:tc>
          <w:tcPr>
            <w:tcW w:w="851" w:type="dxa"/>
            <w:vMerge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CA4C8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Meiryo UI" w:eastAsia="Meiryo UI" w:hAnsi="Meiryo UI" w:cs="Meiryo UI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2E2B8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36"/>
              </w:rPr>
            </w:pPr>
          </w:p>
        </w:tc>
        <w:tc>
          <w:tcPr>
            <w:tcW w:w="851" w:type="dxa"/>
            <w:vMerge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CA4C8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Meiryo UI" w:eastAsia="Meiryo UI" w:hAnsi="Meiryo UI" w:cs="Meiryo UI" w:hint="eastAsia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1273" w:rsidRPr="00CA4C8D" w:rsidRDefault="009E1273" w:rsidP="00CA4C8D">
            <w:pPr>
              <w:ind w:right="240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9E1273" w:rsidRPr="00CA4C8D" w:rsidRDefault="009E1273" w:rsidP="00CA4C8D">
            <w:pPr>
              <w:ind w:right="240"/>
              <w:rPr>
                <w:rFonts w:ascii="Meiryo UI" w:eastAsia="Meiryo UI" w:hAnsi="Meiryo UI" w:cs="Meiryo UI" w:hint="eastAsia"/>
                <w:sz w:val="36"/>
                <w:szCs w:val="36"/>
              </w:rPr>
            </w:pPr>
          </w:p>
        </w:tc>
      </w:tr>
      <w:tr w:rsidR="009E1273" w:rsidRPr="00091D5F" w:rsidTr="002E2B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1273" w:rsidRPr="00CA4C8D" w:rsidRDefault="009E1273" w:rsidP="001E3A4B">
            <w:pPr>
              <w:ind w:right="240"/>
              <w:jc w:val="left"/>
              <w:rPr>
                <w:rFonts w:ascii="HG丸ｺﾞｼｯｸM-PRO" w:eastAsia="HG丸ｺﾞｼｯｸM-PRO" w:hint="eastAsia"/>
                <w:sz w:val="36"/>
              </w:rPr>
            </w:pPr>
          </w:p>
        </w:tc>
        <w:tc>
          <w:tcPr>
            <w:tcW w:w="851" w:type="dxa"/>
            <w:vMerge/>
          </w:tcPr>
          <w:p w:rsidR="009E1273" w:rsidRPr="00091D5F" w:rsidRDefault="009E1273" w:rsidP="001E3A4B">
            <w:pPr>
              <w:ind w:right="240"/>
              <w:jc w:val="lef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536" w:type="dxa"/>
            <w:gridSpan w:val="2"/>
            <w:vMerge/>
          </w:tcPr>
          <w:p w:rsidR="009E1273" w:rsidRPr="00091D5F" w:rsidRDefault="009E1273" w:rsidP="001E3A4B">
            <w:pPr>
              <w:ind w:right="240"/>
              <w:jc w:val="left"/>
              <w:rPr>
                <w:rFonts w:ascii="HG丸ｺﾞｼｯｸM-PRO" w:eastAsia="HG丸ｺﾞｼｯｸM-PRO" w:hint="eastAsia"/>
              </w:rPr>
            </w:pPr>
          </w:p>
        </w:tc>
      </w:tr>
    </w:tbl>
    <w:p w:rsidR="00CF2851" w:rsidRPr="00CF2851" w:rsidRDefault="00CF2851" w:rsidP="008F3E24">
      <w:pPr>
        <w:jc w:val="left"/>
        <w:rPr>
          <w:rFonts w:ascii="HG丸ｺﾞｼｯｸM-PRO" w:eastAsia="HG丸ｺﾞｼｯｸM-PRO" w:hint="eastAsia"/>
          <w:b/>
          <w:sz w:val="16"/>
          <w:szCs w:val="16"/>
        </w:rPr>
      </w:pPr>
    </w:p>
    <w:sectPr w:rsidR="00CF2851" w:rsidRPr="00CF2851" w:rsidSect="001E3A4B">
      <w:pgSz w:w="11907" w:h="16839" w:code="9"/>
      <w:pgMar w:top="567" w:right="1134" w:bottom="567" w:left="1418" w:header="851" w:footer="992" w:gutter="0"/>
      <w:cols w:space="425"/>
      <w:docGrid w:type="linesAndChars" w:linePitch="328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F8" w:rsidRDefault="00FA4AF8" w:rsidP="00196FBF">
      <w:r>
        <w:separator/>
      </w:r>
    </w:p>
  </w:endnote>
  <w:endnote w:type="continuationSeparator" w:id="0">
    <w:p w:rsidR="00FA4AF8" w:rsidRDefault="00FA4AF8" w:rsidP="0019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F8" w:rsidRDefault="00FA4AF8" w:rsidP="00196FBF">
      <w:r>
        <w:separator/>
      </w:r>
    </w:p>
  </w:footnote>
  <w:footnote w:type="continuationSeparator" w:id="0">
    <w:p w:rsidR="00FA4AF8" w:rsidRDefault="00FA4AF8" w:rsidP="0019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3149"/>
    <w:multiLevelType w:val="hybridMultilevel"/>
    <w:tmpl w:val="1A9AF9A0"/>
    <w:lvl w:ilvl="0" w:tplc="C81EB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1E"/>
    <w:rsid w:val="00013DCB"/>
    <w:rsid w:val="00035525"/>
    <w:rsid w:val="00042688"/>
    <w:rsid w:val="0008693C"/>
    <w:rsid w:val="000874C7"/>
    <w:rsid w:val="00091D5F"/>
    <w:rsid w:val="00093ADF"/>
    <w:rsid w:val="00096F0A"/>
    <w:rsid w:val="000B6348"/>
    <w:rsid w:val="000E74FD"/>
    <w:rsid w:val="00110C0A"/>
    <w:rsid w:val="00122D07"/>
    <w:rsid w:val="0018300B"/>
    <w:rsid w:val="00195257"/>
    <w:rsid w:val="00195941"/>
    <w:rsid w:val="00196FBF"/>
    <w:rsid w:val="001A5B09"/>
    <w:rsid w:val="001B25FF"/>
    <w:rsid w:val="001E3A4B"/>
    <w:rsid w:val="00225BE7"/>
    <w:rsid w:val="0024605F"/>
    <w:rsid w:val="00297BE4"/>
    <w:rsid w:val="002A1EA7"/>
    <w:rsid w:val="002B0E09"/>
    <w:rsid w:val="002C66A7"/>
    <w:rsid w:val="002E2B8C"/>
    <w:rsid w:val="00343DAE"/>
    <w:rsid w:val="00371B1E"/>
    <w:rsid w:val="003A1769"/>
    <w:rsid w:val="003B0960"/>
    <w:rsid w:val="003D5B14"/>
    <w:rsid w:val="00422ECC"/>
    <w:rsid w:val="00426250"/>
    <w:rsid w:val="004B7893"/>
    <w:rsid w:val="004D7691"/>
    <w:rsid w:val="004F41AC"/>
    <w:rsid w:val="005521BA"/>
    <w:rsid w:val="005A3B9E"/>
    <w:rsid w:val="005E09C1"/>
    <w:rsid w:val="005E62B2"/>
    <w:rsid w:val="006A133D"/>
    <w:rsid w:val="006A5E17"/>
    <w:rsid w:val="007F7497"/>
    <w:rsid w:val="00800CD0"/>
    <w:rsid w:val="00816C43"/>
    <w:rsid w:val="00843FDD"/>
    <w:rsid w:val="0085025A"/>
    <w:rsid w:val="008516B3"/>
    <w:rsid w:val="008C2A06"/>
    <w:rsid w:val="008D017D"/>
    <w:rsid w:val="008F3E24"/>
    <w:rsid w:val="009A01E1"/>
    <w:rsid w:val="009A7EAB"/>
    <w:rsid w:val="009E1273"/>
    <w:rsid w:val="009F1F83"/>
    <w:rsid w:val="00A01E27"/>
    <w:rsid w:val="00AA7F99"/>
    <w:rsid w:val="00AC7FC8"/>
    <w:rsid w:val="00AE4460"/>
    <w:rsid w:val="00AF21A5"/>
    <w:rsid w:val="00AF5DB3"/>
    <w:rsid w:val="00B73D9C"/>
    <w:rsid w:val="00BB0669"/>
    <w:rsid w:val="00C5033E"/>
    <w:rsid w:val="00C55144"/>
    <w:rsid w:val="00C71386"/>
    <w:rsid w:val="00C823FA"/>
    <w:rsid w:val="00CA4C8D"/>
    <w:rsid w:val="00CF2851"/>
    <w:rsid w:val="00CF4B3B"/>
    <w:rsid w:val="00D16EBA"/>
    <w:rsid w:val="00D32D5E"/>
    <w:rsid w:val="00D42753"/>
    <w:rsid w:val="00D61447"/>
    <w:rsid w:val="00DC0467"/>
    <w:rsid w:val="00DC3C73"/>
    <w:rsid w:val="00DC40D3"/>
    <w:rsid w:val="00E16163"/>
    <w:rsid w:val="00E64D77"/>
    <w:rsid w:val="00E7386B"/>
    <w:rsid w:val="00E8485C"/>
    <w:rsid w:val="00E87E18"/>
    <w:rsid w:val="00EA5353"/>
    <w:rsid w:val="00EB4B92"/>
    <w:rsid w:val="00F27461"/>
    <w:rsid w:val="00F441E4"/>
    <w:rsid w:val="00F73827"/>
    <w:rsid w:val="00F7724B"/>
    <w:rsid w:val="00F9591A"/>
    <w:rsid w:val="00F9637B"/>
    <w:rsid w:val="00FA4AF8"/>
    <w:rsid w:val="00FD134F"/>
    <w:rsid w:val="00FE0596"/>
    <w:rsid w:val="00FE3B74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3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4B92"/>
    <w:pPr>
      <w:jc w:val="center"/>
    </w:pPr>
  </w:style>
  <w:style w:type="paragraph" w:styleId="a4">
    <w:name w:val="Closing"/>
    <w:basedOn w:val="a"/>
    <w:rsid w:val="00EB4B92"/>
    <w:pPr>
      <w:jc w:val="right"/>
    </w:pPr>
  </w:style>
  <w:style w:type="table" w:styleId="a5">
    <w:name w:val="Table Grid"/>
    <w:basedOn w:val="a1"/>
    <w:rsid w:val="00122D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A53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535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96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6FBF"/>
    <w:rPr>
      <w:kern w:val="2"/>
      <w:sz w:val="24"/>
      <w:szCs w:val="24"/>
    </w:rPr>
  </w:style>
  <w:style w:type="paragraph" w:styleId="aa">
    <w:name w:val="footer"/>
    <w:basedOn w:val="a"/>
    <w:link w:val="ab"/>
    <w:rsid w:val="00196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6FB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3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4B92"/>
    <w:pPr>
      <w:jc w:val="center"/>
    </w:pPr>
  </w:style>
  <w:style w:type="paragraph" w:styleId="a4">
    <w:name w:val="Closing"/>
    <w:basedOn w:val="a"/>
    <w:rsid w:val="00EB4B92"/>
    <w:pPr>
      <w:jc w:val="right"/>
    </w:pPr>
  </w:style>
  <w:style w:type="table" w:styleId="a5">
    <w:name w:val="Table Grid"/>
    <w:basedOn w:val="a1"/>
    <w:rsid w:val="00122D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A535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535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96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6FBF"/>
    <w:rPr>
      <w:kern w:val="2"/>
      <w:sz w:val="24"/>
      <w:szCs w:val="24"/>
    </w:rPr>
  </w:style>
  <w:style w:type="paragraph" w:styleId="aa">
    <w:name w:val="footer"/>
    <w:basedOn w:val="a"/>
    <w:link w:val="ab"/>
    <w:rsid w:val="00196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6F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4F51-D490-40E2-B91B-FDFCB79E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AA4D756C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　日</vt:lpstr>
      <vt:lpstr>平成１７年６月　日</vt:lpstr>
    </vt:vector>
  </TitlesOfParts>
  <Company>浦安市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　日</dc:title>
  <dc:creator>教育委員会</dc:creator>
  <cp:lastModifiedBy>鈴木綱顕</cp:lastModifiedBy>
  <cp:revision>2</cp:revision>
  <cp:lastPrinted>2017-04-05T03:51:00Z</cp:lastPrinted>
  <dcterms:created xsi:type="dcterms:W3CDTF">2022-03-23T23:50:00Z</dcterms:created>
  <dcterms:modified xsi:type="dcterms:W3CDTF">2022-03-23T23:50:00Z</dcterms:modified>
</cp:coreProperties>
</file>