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B" w:rsidRDefault="00733F8E">
      <w:r>
        <w:rPr>
          <w:noProof/>
        </w:rPr>
        <w:drawing>
          <wp:anchor distT="0" distB="0" distL="114300" distR="114300" simplePos="0" relativeHeight="251682816" behindDoc="0" locked="0" layoutInCell="1" allowOverlap="1" wp14:anchorId="5AFE6AB1" wp14:editId="6D4FF026">
            <wp:simplePos x="0" y="0"/>
            <wp:positionH relativeFrom="column">
              <wp:posOffset>-356073</wp:posOffset>
            </wp:positionH>
            <wp:positionV relativeFrom="paragraph">
              <wp:posOffset>41910</wp:posOffset>
            </wp:positionV>
            <wp:extent cx="5472000" cy="2472574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4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A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F7FBE" wp14:editId="625466F3">
                <wp:simplePos x="0" y="0"/>
                <wp:positionH relativeFrom="column">
                  <wp:posOffset>692150</wp:posOffset>
                </wp:positionH>
                <wp:positionV relativeFrom="paragraph">
                  <wp:posOffset>-177800</wp:posOffset>
                </wp:positionV>
                <wp:extent cx="3937000" cy="27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9CC" w:rsidRPr="00751943" w:rsidRDefault="00FC09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double"/>
                              </w:rPr>
                            </w:pPr>
                            <w:r w:rsidRPr="007519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double"/>
                              </w:rPr>
                              <w:t>☆保護者の観覧場所は斜線部のみとなります。ご協力をお願いいたします。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5pt;margin-top:-14pt;width:310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" filled="f" stroked="f" strokeweight=".5pt">
                <v:textbox>
                  <w:txbxContent>
                    <w:p w:rsidR="00733F8E" w:rsidRPr="00751943" w:rsidRDefault="00733F8E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double"/>
                        </w:rPr>
                      </w:pPr>
                      <w:r w:rsidRPr="0075194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double"/>
                        </w:rPr>
                        <w:t>☆保護者の観覧場所は斜線部のみとなります。ご協力をお願いいたします。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04F1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-9.55pt;margin-top:-16.2pt;width:66pt;height:20pt;z-index:251660288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会場図"/>
          </v:shape>
        </w:pict>
      </w:r>
      <w:r w:rsidR="004050B9">
        <w:rPr>
          <w:rFonts w:hint="eastAsia"/>
        </w:rPr>
        <w:t xml:space="preserve">　　</w:t>
      </w:r>
    </w:p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E1D2B"/>
    <w:p w:rsidR="00BE1D2B" w:rsidRDefault="00B369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DCD42" wp14:editId="5A0815B2">
                <wp:simplePos x="0" y="0"/>
                <wp:positionH relativeFrom="column">
                  <wp:posOffset>-160817</wp:posOffset>
                </wp:positionH>
                <wp:positionV relativeFrom="paragraph">
                  <wp:posOffset>48895</wp:posOffset>
                </wp:positionV>
                <wp:extent cx="4391660" cy="4699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9CC" w:rsidRDefault="00FC09CC" w:rsidP="00D52A1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u w:val="double"/>
                              </w:rPr>
                            </w:pPr>
                            <w:r w:rsidRPr="007519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u w:val="double"/>
                              </w:rPr>
                              <w:t>☆太枠内は職員・児童のみとなります。保護者の方は入れませんので、ご了承ください。</w:t>
                            </w:r>
                          </w:p>
                          <w:p w:rsidR="00FC09CC" w:rsidRPr="00D52A1C" w:rsidRDefault="00FC09CC" w:rsidP="00D52A1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52A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☆座席・シートは、ご遠慮ください。</w:t>
                            </w:r>
                            <w:r w:rsidRPr="00D52A1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校舎側のエリア（昇降口や保健室前、１、２年生教室前デッキ、</w:t>
                            </w:r>
                          </w:p>
                          <w:p w:rsidR="00FC09CC" w:rsidRPr="00D52A1C" w:rsidRDefault="00FC09CC" w:rsidP="00D52A1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52A1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遊具、築山周辺）は、係児童・職員が行き来する場合の通路となっています。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2.65pt;margin-top:3.85pt;width:345.8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" filled="f" stroked="f" strokeweight=".5pt">
                <v:textbox>
                  <w:txbxContent>
                    <w:p w:rsidR="00FC09CC" w:rsidRDefault="00FC09CC" w:rsidP="00D52A1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u w:val="double"/>
                        </w:rPr>
                      </w:pPr>
                      <w:r w:rsidRPr="00751943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u w:val="double"/>
                        </w:rPr>
                        <w:t>☆太枠内は職員・児童のみとなります。保護者の方は入れませんので、ご了承ください。</w:t>
                      </w:r>
                    </w:p>
                    <w:p w:rsidR="00FC09CC" w:rsidRPr="00D52A1C" w:rsidRDefault="00FC09CC" w:rsidP="00D52A1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D52A1C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</w:rPr>
                        <w:t>☆座席・シートは、ご遠慮ください。</w:t>
                      </w:r>
                      <w:r w:rsidRPr="00D52A1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校舎側のエリア（昇降口や保健室前、１、２年生教室前デッキ、</w:t>
                      </w:r>
                    </w:p>
                    <w:p w:rsidR="00FC09CC" w:rsidRPr="00D52A1C" w:rsidRDefault="00FC09CC" w:rsidP="00D52A1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D52A1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遊具、築山周辺）は、係児童・職員が行き来する場合の通路となっています。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E1D2B" w:rsidRDefault="00BE1D2B"/>
    <w:p w:rsidR="00AD3854" w:rsidRDefault="00320ACA">
      <w:r w:rsidRPr="00AB5FE7">
        <w:rPr>
          <w:noProof/>
        </w:rPr>
        <w:drawing>
          <wp:anchor distT="0" distB="0" distL="114300" distR="114300" simplePos="0" relativeHeight="251695104" behindDoc="0" locked="0" layoutInCell="1" allowOverlap="1" wp14:anchorId="70903876" wp14:editId="67D2EB6B">
            <wp:simplePos x="0" y="0"/>
            <wp:positionH relativeFrom="column">
              <wp:posOffset>-11636</wp:posOffset>
            </wp:positionH>
            <wp:positionV relativeFrom="paragraph">
              <wp:posOffset>159385</wp:posOffset>
            </wp:positionV>
            <wp:extent cx="2159635" cy="1635760"/>
            <wp:effectExtent l="19050" t="19050" r="12065" b="215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" t="13709" r="4429" b="4651"/>
                    <a:stretch/>
                  </pic:blipFill>
                  <pic:spPr bwMode="auto">
                    <a:xfrm>
                      <a:off x="0" y="0"/>
                      <a:ext cx="2159635" cy="16357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FE7">
        <w:rPr>
          <w:noProof/>
        </w:rPr>
        <w:drawing>
          <wp:anchor distT="0" distB="0" distL="114300" distR="114300" simplePos="0" relativeHeight="251694080" behindDoc="0" locked="0" layoutInCell="1" allowOverlap="1" wp14:anchorId="6CD71C99" wp14:editId="1370FC6A">
            <wp:simplePos x="0" y="0"/>
            <wp:positionH relativeFrom="column">
              <wp:posOffset>2435225</wp:posOffset>
            </wp:positionH>
            <wp:positionV relativeFrom="paragraph">
              <wp:posOffset>146891</wp:posOffset>
            </wp:positionV>
            <wp:extent cx="2159635" cy="1657350"/>
            <wp:effectExtent l="19050" t="19050" r="12065" b="190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14286" r="3778" b="3961"/>
                    <a:stretch/>
                  </pic:blipFill>
                  <pic:spPr bwMode="auto">
                    <a:xfrm>
                      <a:off x="0" y="0"/>
                      <a:ext cx="2159635" cy="1657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C5" w:rsidRDefault="006B47C5"/>
    <w:p w:rsidR="006B47C5" w:rsidRPr="00C61B1C" w:rsidRDefault="006B47C5"/>
    <w:p w:rsidR="006B47C5" w:rsidRDefault="006B47C5"/>
    <w:p w:rsidR="006B47C5" w:rsidRDefault="006B47C5"/>
    <w:p w:rsidR="006B47C5" w:rsidRDefault="006B47C5"/>
    <w:p w:rsidR="00564236" w:rsidRDefault="00564236"/>
    <w:p w:rsidR="00564236" w:rsidRDefault="00564236"/>
    <w:p w:rsidR="00564236" w:rsidRDefault="00564236"/>
    <w:p w:rsidR="00564236" w:rsidRDefault="00564236"/>
    <w:p w:rsidR="006B47C5" w:rsidRDefault="006B47C5"/>
    <w:p w:rsidR="006B47C5" w:rsidRDefault="006D3EA0">
      <w:r w:rsidRPr="00AB5FE7">
        <w:rPr>
          <w:noProof/>
        </w:rPr>
        <w:drawing>
          <wp:anchor distT="0" distB="0" distL="114300" distR="114300" simplePos="0" relativeHeight="251692032" behindDoc="0" locked="0" layoutInCell="1" allowOverlap="1" wp14:anchorId="0231D40C" wp14:editId="4CA073F3">
            <wp:simplePos x="0" y="0"/>
            <wp:positionH relativeFrom="column">
              <wp:posOffset>-1270</wp:posOffset>
            </wp:positionH>
            <wp:positionV relativeFrom="paragraph">
              <wp:posOffset>114729</wp:posOffset>
            </wp:positionV>
            <wp:extent cx="2159635" cy="1645920"/>
            <wp:effectExtent l="19050" t="19050" r="12065" b="1143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14320" r="3907" b="3850"/>
                    <a:stretch/>
                  </pic:blipFill>
                  <pic:spPr bwMode="auto">
                    <a:xfrm>
                      <a:off x="0" y="0"/>
                      <a:ext cx="2159635" cy="1645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CA" w:rsidRPr="00AB5FE7">
        <w:rPr>
          <w:noProof/>
        </w:rPr>
        <w:drawing>
          <wp:anchor distT="0" distB="0" distL="114300" distR="114300" simplePos="0" relativeHeight="251696128" behindDoc="0" locked="0" layoutInCell="1" allowOverlap="1" wp14:anchorId="2EE5C800" wp14:editId="4036679D">
            <wp:simplePos x="0" y="0"/>
            <wp:positionH relativeFrom="column">
              <wp:posOffset>2454704</wp:posOffset>
            </wp:positionH>
            <wp:positionV relativeFrom="paragraph">
              <wp:posOffset>121920</wp:posOffset>
            </wp:positionV>
            <wp:extent cx="2159635" cy="1642745"/>
            <wp:effectExtent l="19050" t="19050" r="12065" b="146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14707" r="4233" b="4113"/>
                    <a:stretch/>
                  </pic:blipFill>
                  <pic:spPr bwMode="auto">
                    <a:xfrm>
                      <a:off x="0" y="0"/>
                      <a:ext cx="2159635" cy="1642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B9" w:rsidRDefault="004050B9"/>
    <w:p w:rsidR="00A3684C" w:rsidRDefault="00A3684C"/>
    <w:p w:rsidR="000D596B" w:rsidRDefault="000D596B" w:rsidP="00DD0577">
      <w:pPr>
        <w:spacing w:line="460" w:lineRule="exact"/>
      </w:pPr>
    </w:p>
    <w:p w:rsidR="00A91181" w:rsidRDefault="00A91181" w:rsidP="00A91181">
      <w:pPr>
        <w:spacing w:line="160" w:lineRule="exact"/>
      </w:pPr>
    </w:p>
    <w:p w:rsidR="000D596B" w:rsidRDefault="000D596B" w:rsidP="000D596B">
      <w:pPr>
        <w:spacing w:line="160" w:lineRule="exact"/>
      </w:pPr>
    </w:p>
    <w:p w:rsidR="009F33AC" w:rsidRDefault="009F33AC" w:rsidP="005B45C7">
      <w:pPr>
        <w:jc w:val="center"/>
        <w:rPr>
          <w:rFonts w:ascii="HG丸ｺﾞｼｯｸM-PRO" w:eastAsia="HG丸ｺﾞｼｯｸM-PRO" w:hAnsi="HG丸ｺﾞｼｯｸM-PRO"/>
          <w:szCs w:val="22"/>
        </w:rPr>
      </w:pPr>
    </w:p>
    <w:p w:rsidR="00D52A1C" w:rsidRPr="0016033D" w:rsidRDefault="00D52A1C" w:rsidP="005B45C7">
      <w:pPr>
        <w:jc w:val="center"/>
        <w:rPr>
          <w:rFonts w:ascii="HG丸ｺﾞｼｯｸM-PRO" w:eastAsia="HG丸ｺﾞｼｯｸM-PRO" w:hAnsi="HG丸ｺﾞｼｯｸM-PRO"/>
          <w:szCs w:val="22"/>
        </w:rPr>
      </w:pPr>
    </w:p>
    <w:p w:rsidR="006B47C5" w:rsidRDefault="006B47C5"/>
    <w:p w:rsidR="006B47C5" w:rsidRDefault="006B47C5"/>
    <w:p w:rsidR="00244C69" w:rsidRDefault="00704F18">
      <w:r>
        <w:rPr>
          <w:noProof/>
        </w:rPr>
        <w:lastRenderedPageBreak/>
        <w:pict>
          <v:shape id="_x0000_s1031" type="#_x0000_t136" style="position:absolute;left:0;text-align:left;margin-left:9.4pt;margin-top:-12.5pt;width:90pt;height:14.6pt;z-index:251657216" fillcolor="black">
            <v:shadow color="#868686"/>
            <v:textpath style="font-family:&quot;HG丸ｺﾞｼｯｸM-PRO&quot;;font-size:20pt;v-text-reverse:t;v-text-kern:t" trim="t" fitpath="t" string="令和３年度"/>
          </v:shape>
        </w:pict>
      </w:r>
    </w:p>
    <w:p w:rsidR="00244C69" w:rsidRDefault="00704F1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37.9pt;margin-top:1.9pt;width:309.3pt;height:23.9pt;z-index:251655168" adj="-11655229" fillcolor="black">
            <v:shadow color="#868686"/>
            <v:textpath style="font-family:&quot;HG丸ｺﾞｼｯｸM-PRO&quot;;font-size:18pt;v-text-spacing:58985f;v-text-reverse:t" fitshape="t" trim="t" string="浦安市立明海南小学校運動会"/>
          </v:shape>
        </w:pict>
      </w:r>
    </w:p>
    <w:p w:rsidR="00244C69" w:rsidRDefault="00704F18">
      <w:r>
        <w:rPr>
          <w:noProof/>
        </w:rPr>
        <w:pict>
          <v:shape id="_x0000_s1030" type="#_x0000_t136" style="position:absolute;left:0;text-align:left;margin-left:120.25pt;margin-top:7.45pt;width:143.25pt;height:24pt;z-index:251656192" fillcolor="black">
            <v:shadow color="#868686"/>
            <v:textpath style="font-family:&quot;HG丸ｺﾞｼｯｸM-PRO&quot;;v-text-reverse:t;v-text-kern:t" trim="t" fitpath="t" string="プログラム"/>
          </v:shape>
        </w:pict>
      </w:r>
    </w:p>
    <w:p w:rsidR="00244C69" w:rsidRPr="002B247D" w:rsidRDefault="00704F18" w:rsidP="00733F8E">
      <w:pPr>
        <w:spacing w:line="480" w:lineRule="exact"/>
        <w:rPr>
          <w:rFonts w:ascii="HG丸ｺﾞｼｯｸM-PRO" w:eastAsia="HG丸ｺﾞｼｯｸM-PRO"/>
          <w:b/>
        </w:rPr>
      </w:pPr>
      <w:r>
        <w:rPr>
          <w:noProof/>
        </w:rPr>
        <w:pict>
          <v:shape id="_x0000_s1045" type="#_x0000_t136" style="position:absolute;left:0;text-align:left;margin-left:6.2pt;margin-top:19.65pt;width:71.25pt;height:14.25pt;z-index:251666432;mso-position-horizontal-relative:text;mso-position-vertical-relative:text" fillcolor="black">
            <v:shadow color="#868686"/>
            <v:textpath style="font-family:&quot;HG丸ｺﾞｼｯｸM-PRO&quot;;font-size:14pt;v-text-reverse:t;v-text-kern:t" trim="t" fitpath="t" string="スローガン"/>
          </v:shape>
        </w:pict>
      </w:r>
    </w:p>
    <w:p w:rsidR="00244C69" w:rsidRDefault="00244C69"/>
    <w:p w:rsidR="00791D67" w:rsidRPr="00E577D1" w:rsidRDefault="00700863" w:rsidP="00B610F3">
      <w:pPr>
        <w:spacing w:line="700" w:lineRule="exact"/>
        <w:jc w:val="left"/>
        <w:rPr>
          <w:rFonts w:ascii="HG創英角ﾎﾟｯﾌﾟ体" w:eastAsia="HG創英角ﾎﾟｯﾌﾟ体"/>
          <w:sz w:val="32"/>
          <w:szCs w:val="28"/>
        </w:rPr>
      </w:pPr>
      <w:r w:rsidRPr="00E577D1">
        <w:rPr>
          <w:rFonts w:ascii="HG創英角ﾎﾟｯﾌﾟ体" w:eastAsia="HG創英角ﾎﾟｯﾌﾟ体" w:hint="eastAsia"/>
          <w:sz w:val="32"/>
          <w:szCs w:val="28"/>
        </w:rPr>
        <w:t>「</w:t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いっしょうけんめい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一生懸命</w:t>
            </w:r>
          </w:rubyBase>
        </w:ruby>
      </w:r>
      <w:r w:rsidR="00B610F3">
        <w:rPr>
          <w:rFonts w:ascii="HG創英角ﾎﾟｯﾌﾟ体" w:eastAsia="HG創英角ﾎﾟｯﾌﾟ体" w:hint="eastAsia"/>
          <w:sz w:val="32"/>
          <w:szCs w:val="28"/>
        </w:rPr>
        <w:t xml:space="preserve"> </w:t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こころ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心</w:t>
            </w:r>
          </w:rubyBase>
        </w:ruby>
      </w:r>
      <w:r w:rsidR="00B610F3">
        <w:rPr>
          <w:rFonts w:ascii="HG創英角ﾎﾟｯﾌﾟ体" w:eastAsia="HG創英角ﾎﾟｯﾌﾟ体" w:hint="eastAsia"/>
          <w:sz w:val="32"/>
          <w:szCs w:val="28"/>
        </w:rPr>
        <w:t>を</w:t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ひと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一</w:t>
            </w:r>
          </w:rubyBase>
        </w:ruby>
      </w:r>
      <w:r w:rsidR="00B610F3">
        <w:rPr>
          <w:rFonts w:ascii="HG創英角ﾎﾟｯﾌﾟ体" w:eastAsia="HG創英角ﾎﾟｯﾌﾟ体" w:hint="eastAsia"/>
          <w:sz w:val="32"/>
          <w:szCs w:val="28"/>
        </w:rPr>
        <w:t xml:space="preserve">つに </w:t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あか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赤</w:t>
            </w:r>
          </w:rubyBase>
        </w:ruby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しろ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白</w:t>
            </w:r>
          </w:rubyBase>
        </w:ruby>
      </w:r>
      <w:r w:rsidR="00B610F3">
        <w:rPr>
          <w:rFonts w:ascii="HG創英角ﾎﾟｯﾌﾟ体" w:eastAsia="HG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10F3" w:rsidRPr="00B610F3">
              <w:rPr>
                <w:rFonts w:ascii="HG創英角ﾎﾟｯﾌﾟ体" w:eastAsia="HG創英角ﾎﾟｯﾌﾟ体" w:hAnsi="HG創英角ﾎﾟｯﾌﾟ体" w:hint="eastAsia"/>
                <w:sz w:val="16"/>
                <w:szCs w:val="28"/>
              </w:rPr>
              <w:t>とも</w:t>
            </w:r>
          </w:rt>
          <w:rubyBase>
            <w:r w:rsidR="00B610F3">
              <w:rPr>
                <w:rFonts w:ascii="HG創英角ﾎﾟｯﾌﾟ体" w:eastAsia="HG創英角ﾎﾟｯﾌﾟ体" w:hint="eastAsia"/>
                <w:sz w:val="32"/>
                <w:szCs w:val="28"/>
              </w:rPr>
              <w:t>共</w:t>
            </w:r>
          </w:rubyBase>
        </w:ruby>
      </w:r>
      <w:r w:rsidR="00B610F3">
        <w:rPr>
          <w:rFonts w:ascii="HG創英角ﾎﾟｯﾌﾟ体" w:eastAsia="HG創英角ﾎﾟｯﾌﾟ体" w:hint="eastAsia"/>
          <w:sz w:val="32"/>
          <w:szCs w:val="28"/>
        </w:rPr>
        <w:t>にがんばろう！</w:t>
      </w:r>
      <w:r w:rsidRPr="00E577D1">
        <w:rPr>
          <w:rFonts w:ascii="HG創英角ﾎﾟｯﾌﾟ体" w:eastAsia="HG創英角ﾎﾟｯﾌﾟ体" w:hint="eastAsia"/>
          <w:sz w:val="32"/>
          <w:szCs w:val="28"/>
        </w:rPr>
        <w:t>」</w:t>
      </w:r>
    </w:p>
    <w:p w:rsidR="00A91181" w:rsidRDefault="00751943">
      <w:r w:rsidRPr="00AB5FE7">
        <w:rPr>
          <w:noProof/>
        </w:rPr>
        <w:drawing>
          <wp:anchor distT="0" distB="0" distL="114300" distR="114300" simplePos="0" relativeHeight="251678720" behindDoc="0" locked="0" layoutInCell="1" allowOverlap="1" wp14:anchorId="65D4A439" wp14:editId="29AD171E">
            <wp:simplePos x="0" y="0"/>
            <wp:positionH relativeFrom="column">
              <wp:posOffset>19050</wp:posOffset>
            </wp:positionH>
            <wp:positionV relativeFrom="paragraph">
              <wp:posOffset>44559</wp:posOffset>
            </wp:positionV>
            <wp:extent cx="4695409" cy="3581400"/>
            <wp:effectExtent l="19050" t="19050" r="10160" b="190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" t="13899" r="4647" b="4478"/>
                    <a:stretch/>
                  </pic:blipFill>
                  <pic:spPr bwMode="auto">
                    <a:xfrm>
                      <a:off x="0" y="0"/>
                      <a:ext cx="4695409" cy="3581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81" w:rsidRDefault="00A91181" w:rsidP="00A91181">
      <w:pPr>
        <w:spacing w:line="120" w:lineRule="exact"/>
      </w:pPr>
    </w:p>
    <w:p w:rsidR="00244C69" w:rsidRPr="00B610F3" w:rsidRDefault="00244C69"/>
    <w:p w:rsidR="00244C69" w:rsidRPr="000F5C1C" w:rsidRDefault="00244C69"/>
    <w:p w:rsidR="00244C69" w:rsidRDefault="00244C69"/>
    <w:p w:rsidR="00244C69" w:rsidRDefault="00244C69"/>
    <w:p w:rsidR="000D596B" w:rsidRDefault="000D596B"/>
    <w:p w:rsidR="00244C69" w:rsidRPr="00B610F3" w:rsidRDefault="00244C69"/>
    <w:p w:rsidR="00244C69" w:rsidRDefault="00244C69"/>
    <w:p w:rsidR="00244C69" w:rsidRDefault="00244C69"/>
    <w:p w:rsidR="00244C69" w:rsidRPr="00002749" w:rsidRDefault="00244C69"/>
    <w:p w:rsidR="00177A11" w:rsidRDefault="00177A11"/>
    <w:p w:rsidR="00751943" w:rsidRDefault="00751943"/>
    <w:p w:rsidR="00177A11" w:rsidRDefault="00177A11"/>
    <w:p w:rsidR="00177A11" w:rsidRDefault="00177A11"/>
    <w:p w:rsidR="009A3BC5" w:rsidRDefault="009A3BC5"/>
    <w:p w:rsidR="009A3BC5" w:rsidRDefault="009A3BC5"/>
    <w:p w:rsidR="00C324FD" w:rsidRDefault="00C324FD" w:rsidP="00C324FD">
      <w:pPr>
        <w:spacing w:line="360" w:lineRule="exact"/>
        <w:jc w:val="center"/>
      </w:pPr>
    </w:p>
    <w:p w:rsidR="000D596B" w:rsidRDefault="000D596B" w:rsidP="00D52A1C">
      <w:pPr>
        <w:spacing w:line="540" w:lineRule="exact"/>
        <w:jc w:val="center"/>
      </w:pPr>
    </w:p>
    <w:p w:rsidR="004C5E7E" w:rsidRPr="00C10CBF" w:rsidRDefault="004C5E7E" w:rsidP="00985EDA">
      <w:pPr>
        <w:jc w:val="center"/>
        <w:rPr>
          <w:sz w:val="20"/>
          <w:szCs w:val="20"/>
        </w:rPr>
      </w:pPr>
      <w:bookmarkStart w:id="0" w:name="_GoBack"/>
      <w:bookmarkEnd w:id="0"/>
    </w:p>
    <w:p w:rsidR="00705D45" w:rsidRDefault="00705D45" w:rsidP="00AD3854">
      <w:pPr>
        <w:spacing w:line="100" w:lineRule="exact"/>
        <w:jc w:val="center"/>
      </w:pPr>
    </w:p>
    <w:p w:rsidR="004D6ED7" w:rsidRDefault="00C64C23" w:rsidP="004D6ED7">
      <w:pPr>
        <w:spacing w:line="0" w:lineRule="atLeast"/>
        <w:ind w:firstLineChars="500" w:firstLine="14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期日：令和３</w:t>
      </w:r>
      <w:r w:rsidR="004D6ED7" w:rsidRPr="007D6AB9">
        <w:rPr>
          <w:rFonts w:ascii="HGSｺﾞｼｯｸM" w:eastAsia="HGSｺﾞｼｯｸM" w:hint="eastAsia"/>
          <w:sz w:val="28"/>
          <w:szCs w:val="28"/>
        </w:rPr>
        <w:t>年</w:t>
      </w:r>
      <w:r w:rsidR="004D6ED7">
        <w:rPr>
          <w:rFonts w:ascii="HGSｺﾞｼｯｸM" w:eastAsia="HGSｺﾞｼｯｸM" w:hint="eastAsia"/>
          <w:sz w:val="28"/>
          <w:szCs w:val="28"/>
        </w:rPr>
        <w:t>１０</w:t>
      </w:r>
      <w:r w:rsidR="004D6ED7" w:rsidRPr="007D6AB9">
        <w:rPr>
          <w:rFonts w:ascii="HGSｺﾞｼｯｸM" w:eastAsia="HGSｺﾞｼｯｸM" w:hint="eastAsia"/>
          <w:sz w:val="28"/>
          <w:szCs w:val="28"/>
        </w:rPr>
        <w:t>月</w:t>
      </w:r>
      <w:r>
        <w:rPr>
          <w:rFonts w:ascii="HGSｺﾞｼｯｸM" w:eastAsia="HGSｺﾞｼｯｸM" w:hint="eastAsia"/>
          <w:sz w:val="28"/>
          <w:szCs w:val="28"/>
        </w:rPr>
        <w:t>１６</w:t>
      </w:r>
      <w:r w:rsidR="009839D6">
        <w:rPr>
          <w:rFonts w:ascii="HGSｺﾞｼｯｸM" w:eastAsia="HGSｺﾞｼｯｸM" w:hint="eastAsia"/>
          <w:sz w:val="28"/>
          <w:szCs w:val="28"/>
        </w:rPr>
        <w:t>日(</w:t>
      </w:r>
      <w:r w:rsidR="004D6ED7">
        <w:rPr>
          <w:rFonts w:ascii="HGSｺﾞｼｯｸM" w:eastAsia="HGSｺﾞｼｯｸM" w:hint="eastAsia"/>
          <w:sz w:val="28"/>
          <w:szCs w:val="28"/>
        </w:rPr>
        <w:t>土</w:t>
      </w:r>
      <w:r w:rsidR="009839D6">
        <w:rPr>
          <w:rFonts w:ascii="HGSｺﾞｼｯｸM" w:eastAsia="HGSｺﾞｼｯｸM" w:hint="eastAsia"/>
          <w:sz w:val="28"/>
          <w:szCs w:val="28"/>
        </w:rPr>
        <w:t>)</w:t>
      </w:r>
    </w:p>
    <w:p w:rsidR="003B4824" w:rsidRPr="007D6AB9" w:rsidRDefault="009643D7" w:rsidP="004D6ED7">
      <w:pPr>
        <w:spacing w:line="0" w:lineRule="atLeast"/>
        <w:ind w:firstLineChars="500" w:firstLine="14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雨天：</w:t>
      </w:r>
      <w:r w:rsidR="00C64C23">
        <w:rPr>
          <w:rFonts w:ascii="HGSｺﾞｼｯｸM" w:eastAsia="HGSｺﾞｼｯｸM" w:hint="eastAsia"/>
          <w:sz w:val="28"/>
          <w:szCs w:val="28"/>
        </w:rPr>
        <w:t>１７</w:t>
      </w:r>
      <w:r>
        <w:rPr>
          <w:rFonts w:ascii="HGSｺﾞｼｯｸM" w:eastAsia="HGSｺﾞｼｯｸM" w:hint="eastAsia"/>
          <w:sz w:val="28"/>
          <w:szCs w:val="28"/>
        </w:rPr>
        <w:t>日(</w:t>
      </w:r>
      <w:r w:rsidR="00B610F3">
        <w:rPr>
          <w:rFonts w:ascii="HGSｺﾞｼｯｸM" w:eastAsia="HGSｺﾞｼｯｸM" w:hint="eastAsia"/>
          <w:sz w:val="28"/>
          <w:szCs w:val="28"/>
        </w:rPr>
        <w:t>日</w:t>
      </w:r>
      <w:r>
        <w:rPr>
          <w:rFonts w:ascii="HGSｺﾞｼｯｸM" w:eastAsia="HGSｺﾞｼｯｸM" w:hint="eastAsia"/>
          <w:sz w:val="28"/>
          <w:szCs w:val="28"/>
        </w:rPr>
        <w:t>)に</w:t>
      </w:r>
      <w:r w:rsidR="0048296D">
        <w:rPr>
          <w:rFonts w:ascii="HGSｺﾞｼｯｸM" w:eastAsia="HGSｺﾞｼｯｸM" w:hint="eastAsia"/>
          <w:sz w:val="28"/>
          <w:szCs w:val="28"/>
        </w:rPr>
        <w:t>延期</w:t>
      </w:r>
    </w:p>
    <w:p w:rsidR="001C1CFE" w:rsidRDefault="00733F8E" w:rsidP="004D6ED7">
      <w:pPr>
        <w:spacing w:line="0" w:lineRule="atLeast"/>
        <w:ind w:firstLineChars="675" w:firstLine="1418"/>
        <w:rPr>
          <w:rFonts w:ascii="HGSｺﾞｼｯｸM" w:eastAsia="HGSｺﾞｼｯｸ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44DE891" wp14:editId="7BDFEDE5">
                <wp:simplePos x="0" y="0"/>
                <wp:positionH relativeFrom="column">
                  <wp:posOffset>145621</wp:posOffset>
                </wp:positionH>
                <wp:positionV relativeFrom="paragraph">
                  <wp:posOffset>239395</wp:posOffset>
                </wp:positionV>
                <wp:extent cx="4485640" cy="513080"/>
                <wp:effectExtent l="0" t="0" r="10160" b="203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CC" w:rsidRPr="00C52307" w:rsidRDefault="00FC09CC" w:rsidP="00C52307">
                            <w:pPr>
                              <w:ind w:firstLineChars="150" w:firstLine="480"/>
                              <w:rPr>
                                <w:sz w:val="32"/>
                                <w:szCs w:val="32"/>
                              </w:rPr>
                            </w:pPr>
                            <w:r w:rsidRPr="00C52307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FC09CC" w:rsidRPr="00C52307">
                                    <w:rPr>
                                      <w:rFonts w:ascii="ＭＳ 明朝" w:hAnsi="ＭＳ 明朝" w:hint="eastAsia"/>
                                      <w:sz w:val="32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C09CC" w:rsidRPr="00C5230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52307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FC09CC" w:rsidRPr="00C52307">
                                    <w:rPr>
                                      <w:rFonts w:ascii="ＭＳ 明朝" w:hAnsi="ＭＳ 明朝" w:hint="eastAsia"/>
                                      <w:sz w:val="32"/>
                                      <w:szCs w:val="3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FC09CC" w:rsidRPr="00C5230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2307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FC09CC" w:rsidRPr="00C52307">
                                    <w:rPr>
                                      <w:rFonts w:ascii="ＭＳ 明朝" w:hAnsi="ＭＳ 明朝" w:hint="eastAsia"/>
                                      <w:sz w:val="32"/>
                                      <w:szCs w:val="3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C09CC" w:rsidRPr="00C5230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1.45pt;margin-top:18.85pt;width:353.2pt;height:40.4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">
                <v:textbox inset="5.85pt,.7pt,5.85pt,.7pt">
                  <w:txbxContent>
                    <w:p w:rsidR="00FC09CC" w:rsidRPr="00C52307" w:rsidRDefault="00FC09CC" w:rsidP="00C52307">
                      <w:pPr>
                        <w:ind w:firstLineChars="150" w:firstLine="480"/>
                        <w:rPr>
                          <w:sz w:val="32"/>
                          <w:szCs w:val="32"/>
                        </w:rPr>
                      </w:pPr>
                      <w:r w:rsidRPr="00C52307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FC09CC" w:rsidRPr="00C5230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FC09CC"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C5230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C52307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52307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FC09CC" w:rsidRPr="00C5230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くみ</w:t>
                            </w:r>
                          </w:rt>
                          <w:rubyBase>
                            <w:r w:rsidR="00FC09CC"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組</w:t>
                            </w:r>
                          </w:rubyBase>
                        </w:ruby>
                      </w:r>
                      <w:r w:rsidRPr="00C5230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C52307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FC09CC" w:rsidRPr="00C5230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rt>
                          <w:rubyBase>
                            <w:r w:rsidR="00FC09CC" w:rsidRPr="00C523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44C69" w:rsidRPr="007D6AB9">
        <w:rPr>
          <w:rFonts w:ascii="HGSｺﾞｼｯｸM" w:eastAsia="HGSｺﾞｼｯｸM" w:hint="eastAsia"/>
          <w:sz w:val="28"/>
          <w:szCs w:val="28"/>
        </w:rPr>
        <w:t>場所：浦安市立明海南小学校校庭</w:t>
      </w:r>
    </w:p>
    <w:sectPr w:rsidR="001C1CFE" w:rsidSect="00C52307">
      <w:pgSz w:w="16838" w:h="11906" w:orient="landscape" w:code="9"/>
      <w:pgMar w:top="720" w:right="720" w:bottom="720" w:left="720" w:header="851" w:footer="992" w:gutter="0"/>
      <w:cols w:num="2" w:space="84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CC" w:rsidRDefault="00FC09CC">
      <w:r>
        <w:separator/>
      </w:r>
    </w:p>
  </w:endnote>
  <w:endnote w:type="continuationSeparator" w:id="0">
    <w:p w:rsidR="00FC09CC" w:rsidRDefault="00F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CC" w:rsidRDefault="00FC09CC">
      <w:r>
        <w:separator/>
      </w:r>
    </w:p>
  </w:footnote>
  <w:footnote w:type="continuationSeparator" w:id="0">
    <w:p w:rsidR="00FC09CC" w:rsidRDefault="00FC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9"/>
    <w:rsid w:val="00002749"/>
    <w:rsid w:val="000749AF"/>
    <w:rsid w:val="000B0BD6"/>
    <w:rsid w:val="000B2912"/>
    <w:rsid w:val="000B6576"/>
    <w:rsid w:val="000D596B"/>
    <w:rsid w:val="000F4134"/>
    <w:rsid w:val="000F5C1C"/>
    <w:rsid w:val="000F6B2D"/>
    <w:rsid w:val="0011059F"/>
    <w:rsid w:val="0011689D"/>
    <w:rsid w:val="00177A11"/>
    <w:rsid w:val="001821C6"/>
    <w:rsid w:val="00185232"/>
    <w:rsid w:val="001B5CAA"/>
    <w:rsid w:val="001B62FF"/>
    <w:rsid w:val="001C1CFE"/>
    <w:rsid w:val="001D08EF"/>
    <w:rsid w:val="001F1004"/>
    <w:rsid w:val="00201A47"/>
    <w:rsid w:val="002031B8"/>
    <w:rsid w:val="00204DFA"/>
    <w:rsid w:val="0023166F"/>
    <w:rsid w:val="00244C69"/>
    <w:rsid w:val="00252AEF"/>
    <w:rsid w:val="0027310C"/>
    <w:rsid w:val="00286A3F"/>
    <w:rsid w:val="0029104C"/>
    <w:rsid w:val="002921AE"/>
    <w:rsid w:val="002A63CD"/>
    <w:rsid w:val="002B247D"/>
    <w:rsid w:val="002D7C47"/>
    <w:rsid w:val="002D7EAD"/>
    <w:rsid w:val="00320ACA"/>
    <w:rsid w:val="00331F2F"/>
    <w:rsid w:val="003607E2"/>
    <w:rsid w:val="003740C0"/>
    <w:rsid w:val="00385444"/>
    <w:rsid w:val="00392CAD"/>
    <w:rsid w:val="003969D5"/>
    <w:rsid w:val="003B4824"/>
    <w:rsid w:val="003E4DB2"/>
    <w:rsid w:val="004050B9"/>
    <w:rsid w:val="004475F6"/>
    <w:rsid w:val="00452CF9"/>
    <w:rsid w:val="0048296D"/>
    <w:rsid w:val="004C5E7E"/>
    <w:rsid w:val="004D6ED7"/>
    <w:rsid w:val="00550DD4"/>
    <w:rsid w:val="00564236"/>
    <w:rsid w:val="00566F32"/>
    <w:rsid w:val="00593965"/>
    <w:rsid w:val="005942C0"/>
    <w:rsid w:val="00595813"/>
    <w:rsid w:val="005B45C7"/>
    <w:rsid w:val="005B47FE"/>
    <w:rsid w:val="005E1419"/>
    <w:rsid w:val="005E2187"/>
    <w:rsid w:val="006220F7"/>
    <w:rsid w:val="00633F44"/>
    <w:rsid w:val="006B47C5"/>
    <w:rsid w:val="006D3EA0"/>
    <w:rsid w:val="006E6C74"/>
    <w:rsid w:val="00700863"/>
    <w:rsid w:val="00704F18"/>
    <w:rsid w:val="00705D45"/>
    <w:rsid w:val="00706B37"/>
    <w:rsid w:val="00733F8E"/>
    <w:rsid w:val="00751943"/>
    <w:rsid w:val="0077429D"/>
    <w:rsid w:val="00775A74"/>
    <w:rsid w:val="007773B5"/>
    <w:rsid w:val="007861D0"/>
    <w:rsid w:val="00791D67"/>
    <w:rsid w:val="00797F76"/>
    <w:rsid w:val="007A16E7"/>
    <w:rsid w:val="007B454A"/>
    <w:rsid w:val="007C467E"/>
    <w:rsid w:val="007D6AB9"/>
    <w:rsid w:val="007F61E2"/>
    <w:rsid w:val="0080464E"/>
    <w:rsid w:val="00820E63"/>
    <w:rsid w:val="00830779"/>
    <w:rsid w:val="00830A44"/>
    <w:rsid w:val="0087265C"/>
    <w:rsid w:val="00872B5B"/>
    <w:rsid w:val="0088567F"/>
    <w:rsid w:val="00887E5B"/>
    <w:rsid w:val="008B35E5"/>
    <w:rsid w:val="008B54EC"/>
    <w:rsid w:val="008D5AC6"/>
    <w:rsid w:val="00903C6E"/>
    <w:rsid w:val="00956C07"/>
    <w:rsid w:val="009643D7"/>
    <w:rsid w:val="00975FE1"/>
    <w:rsid w:val="009839D6"/>
    <w:rsid w:val="00985EDA"/>
    <w:rsid w:val="009A3BC5"/>
    <w:rsid w:val="009F33AC"/>
    <w:rsid w:val="00A10402"/>
    <w:rsid w:val="00A173C1"/>
    <w:rsid w:val="00A3684C"/>
    <w:rsid w:val="00A3776C"/>
    <w:rsid w:val="00A4000D"/>
    <w:rsid w:val="00A577F1"/>
    <w:rsid w:val="00A610D2"/>
    <w:rsid w:val="00A91181"/>
    <w:rsid w:val="00AA1109"/>
    <w:rsid w:val="00AC317B"/>
    <w:rsid w:val="00AD3854"/>
    <w:rsid w:val="00AD492E"/>
    <w:rsid w:val="00AE386D"/>
    <w:rsid w:val="00B369A6"/>
    <w:rsid w:val="00B520EA"/>
    <w:rsid w:val="00B610F3"/>
    <w:rsid w:val="00B87F65"/>
    <w:rsid w:val="00B97EE3"/>
    <w:rsid w:val="00BA47CF"/>
    <w:rsid w:val="00BC5638"/>
    <w:rsid w:val="00BE1D2B"/>
    <w:rsid w:val="00BF58DC"/>
    <w:rsid w:val="00BF6F84"/>
    <w:rsid w:val="00C01C51"/>
    <w:rsid w:val="00C03622"/>
    <w:rsid w:val="00C10CBF"/>
    <w:rsid w:val="00C160CC"/>
    <w:rsid w:val="00C179FB"/>
    <w:rsid w:val="00C324FD"/>
    <w:rsid w:val="00C52307"/>
    <w:rsid w:val="00C60212"/>
    <w:rsid w:val="00C61B1C"/>
    <w:rsid w:val="00C64C23"/>
    <w:rsid w:val="00C97BA9"/>
    <w:rsid w:val="00CA0B51"/>
    <w:rsid w:val="00CA1F73"/>
    <w:rsid w:val="00CD3FF7"/>
    <w:rsid w:val="00CE77A3"/>
    <w:rsid w:val="00CF5907"/>
    <w:rsid w:val="00D42AAC"/>
    <w:rsid w:val="00D52A1C"/>
    <w:rsid w:val="00D5381B"/>
    <w:rsid w:val="00D74895"/>
    <w:rsid w:val="00D77735"/>
    <w:rsid w:val="00DA3174"/>
    <w:rsid w:val="00DC2943"/>
    <w:rsid w:val="00DC7DB0"/>
    <w:rsid w:val="00DD0577"/>
    <w:rsid w:val="00E577D1"/>
    <w:rsid w:val="00E64F41"/>
    <w:rsid w:val="00E713EC"/>
    <w:rsid w:val="00E908FB"/>
    <w:rsid w:val="00EA16AD"/>
    <w:rsid w:val="00EB1328"/>
    <w:rsid w:val="00EE5A3B"/>
    <w:rsid w:val="00F42581"/>
    <w:rsid w:val="00F66B98"/>
    <w:rsid w:val="00FB0E90"/>
    <w:rsid w:val="00FB1ED0"/>
    <w:rsid w:val="00FC09CC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7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32"/>
    <w:rPr>
      <w:kern w:val="2"/>
      <w:sz w:val="21"/>
      <w:szCs w:val="24"/>
    </w:rPr>
  </w:style>
  <w:style w:type="paragraph" w:styleId="a6">
    <w:name w:val="footer"/>
    <w:basedOn w:val="a"/>
    <w:link w:val="a7"/>
    <w:rsid w:val="0018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2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0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7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32"/>
    <w:rPr>
      <w:kern w:val="2"/>
      <w:sz w:val="21"/>
      <w:szCs w:val="24"/>
    </w:rPr>
  </w:style>
  <w:style w:type="paragraph" w:styleId="a6">
    <w:name w:val="footer"/>
    <w:basedOn w:val="a"/>
    <w:link w:val="a7"/>
    <w:rsid w:val="0018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2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0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DC444A34</Template>
  <TotalTime>3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尾作　壮謙</dc:creator>
  <cp:lastModifiedBy>津野瀬理惠</cp:lastModifiedBy>
  <cp:revision>4</cp:revision>
  <cp:lastPrinted>2021-10-07T08:51:00Z</cp:lastPrinted>
  <dcterms:created xsi:type="dcterms:W3CDTF">2021-10-13T01:19:00Z</dcterms:created>
  <dcterms:modified xsi:type="dcterms:W3CDTF">2021-10-13T01:24:00Z</dcterms:modified>
</cp:coreProperties>
</file>